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C0B1" w14:textId="77777777" w:rsidR="00D3265E" w:rsidRDefault="00000000">
      <w:pPr>
        <w:pStyle w:val="Standard"/>
      </w:pPr>
      <w:r>
        <w:rPr>
          <w:b/>
        </w:rPr>
        <w:br/>
      </w:r>
    </w:p>
    <w:p w14:paraId="604F2CCD" w14:textId="77777777" w:rsidR="00D3265E" w:rsidRDefault="00D3265E">
      <w:pPr>
        <w:pStyle w:val="Standard"/>
      </w:pPr>
    </w:p>
    <w:p w14:paraId="5876A0E5" w14:textId="77777777" w:rsidR="00D3265E" w:rsidRDefault="00D3265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1444"/>
        <w:gridCol w:w="2078"/>
        <w:gridCol w:w="1000"/>
        <w:gridCol w:w="2022"/>
      </w:tblGrid>
      <w:tr w:rsidR="00D3265E" w14:paraId="0EB4F43D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744A9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ΚΑΤΗΓΟΡΙΑ ΔΡΑΣΕΩΝ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1EE92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Προσκλήσεις (αριθμός)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3572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Συνολικός Προϋπολογισμός Προσκλήσεων (Δ.Δ)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15185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Εντάξεις (αριθμός)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145F2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Συνολικός Προϋπολογισμός Ένταξης (Δ.Δ)</w:t>
            </w:r>
          </w:p>
        </w:tc>
      </w:tr>
      <w:tr w:rsidR="00D3265E" w14:paraId="21432B81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A78CA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Ενίσχυσης της Επιχειρηματικότητας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8BE4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35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97B1F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5.295.029.307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5245C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35.545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0BDE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4.897.133.140</w:t>
            </w:r>
          </w:p>
        </w:tc>
      </w:tr>
      <w:tr w:rsidR="00D3265E" w14:paraId="27186040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8B7D3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Ενίσχυσης της Επιχειρηματικότητας (υποδομές)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0E9D4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6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72B22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31.337.210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E64E9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7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219E7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32.912.875</w:t>
            </w:r>
          </w:p>
        </w:tc>
      </w:tr>
      <w:tr w:rsidR="00D3265E" w14:paraId="1586DBA6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14CF7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Σύστασης Ταμείων Χαρτοφυλακίου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29825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6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37305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2.768.000.000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06DC5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7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FE811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2.880.000.000</w:t>
            </w:r>
          </w:p>
        </w:tc>
      </w:tr>
      <w:tr w:rsidR="00D3265E" w14:paraId="1E6CC4DA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5325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Σύνδεσης Έρευνας – Επιχειρηματικότητας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A096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21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88D4F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800.259.419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2136C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1.497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FFCAA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814.448.932</w:t>
            </w:r>
          </w:p>
        </w:tc>
      </w:tr>
      <w:tr w:rsidR="00D3265E" w14:paraId="0CAE370D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8906C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στον Τομέα της Έρευνας και Τεχνολογίας (υποδομές)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9660A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4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C4933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169.860.000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112E1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102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E040C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209.480.643</w:t>
            </w:r>
          </w:p>
        </w:tc>
      </w:tr>
      <w:tr w:rsidR="00D3265E" w14:paraId="38D102B1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29669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στον Τομέα Τεχνολογιών και Πληροφορικής (υποδομές)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105D3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21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934AA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662.026.008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61C66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36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C4934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593.031.213</w:t>
            </w:r>
          </w:p>
        </w:tc>
      </w:tr>
      <w:tr w:rsidR="00D3265E" w14:paraId="5F13FB09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1FFC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στον Τομέα της Ενέργειας (υποδομές)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4DEAA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25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EEA9C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598.388.740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B4E1E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25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0C0E0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689.669.182</w:t>
            </w:r>
          </w:p>
        </w:tc>
      </w:tr>
      <w:tr w:rsidR="00D3265E" w14:paraId="7A5C4D4C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261D0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Εξοικονόμησης Ενέργειας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F1E5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5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C994B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799.749.821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1C556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8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C4E15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935.547.959</w:t>
            </w:r>
          </w:p>
        </w:tc>
      </w:tr>
      <w:tr w:rsidR="00D3265E" w14:paraId="4A6BE7A6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E5C5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στον Τομέα του Πολιτισμού και Τουρισμού (υποδομές)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A2A16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18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D60B8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220.383.288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41455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248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D0880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228.084.736</w:t>
            </w:r>
          </w:p>
        </w:tc>
      </w:tr>
      <w:tr w:rsidR="00D3265E" w14:paraId="1127EB0A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29A48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για την αναβάθμιση των δεξιοτήτων των εργαζομένων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580DF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13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D8DC7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307.521.242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4EFE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123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513DE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332.292.282</w:t>
            </w:r>
          </w:p>
        </w:tc>
      </w:tr>
      <w:tr w:rsidR="00D3265E" w14:paraId="1B852AEF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0ABBC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για την αναβάθμιση των υπηρεσιών του δημόσιου και ευρύτερου δημόσιου τομέα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9219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5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B6777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74.850.000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D1B7E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51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493C1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53.179.146</w:t>
            </w:r>
          </w:p>
        </w:tc>
      </w:tr>
      <w:tr w:rsidR="00D3265E" w14:paraId="4E34D1CB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CC1C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Δράσεις πρακτικής άσκησης σπουδαστών και αποφοίτων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3D167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4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546E5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170.457.295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D7703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36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B944C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158.156.574</w:t>
            </w:r>
          </w:p>
        </w:tc>
      </w:tr>
      <w:tr w:rsidR="00D3265E" w14:paraId="7D5F3A3D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13CB3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Τεχνική Βοήθεια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284B5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18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9D9E3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73.671.250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8B3E8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19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A87FA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137.702.376</w:t>
            </w:r>
          </w:p>
        </w:tc>
      </w:tr>
      <w:tr w:rsidR="00D3265E" w14:paraId="3AC5A483" w14:textId="77777777">
        <w:tblPrEx>
          <w:tblCellMar>
            <w:top w:w="0" w:type="dxa"/>
            <w:bottom w:w="0" w:type="dxa"/>
          </w:tblCellMar>
        </w:tblPrEx>
        <w:tc>
          <w:tcPr>
            <w:tcW w:w="30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A2DBF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ΣΥΝΟΛΟ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9E568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181</w:t>
            </w:r>
          </w:p>
        </w:tc>
        <w:tc>
          <w:tcPr>
            <w:tcW w:w="2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2ABA3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11.971.533.581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F526D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37.704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9DAA5" w14:textId="77777777" w:rsidR="00D3265E" w:rsidRDefault="00000000">
            <w:pPr>
              <w:pStyle w:val="TableContents"/>
              <w:pBdr>
                <w:top w:val="single" w:sz="8" w:space="2" w:color="CCCCCC"/>
                <w:left w:val="single" w:sz="8" w:space="4" w:color="CCCCCC"/>
                <w:bottom w:val="single" w:sz="8" w:space="2" w:color="CCCCCC"/>
                <w:right w:val="single" w:sz="8" w:space="4" w:color="CCCCCC"/>
              </w:pBdr>
            </w:pPr>
            <w:r>
              <w:t>11.961.639.05</w:t>
            </w:r>
          </w:p>
        </w:tc>
      </w:tr>
    </w:tbl>
    <w:p w14:paraId="4B4514C0" w14:textId="77777777" w:rsidR="00D3265E" w:rsidRDefault="00D3265E">
      <w:pPr>
        <w:pStyle w:val="Textbody"/>
        <w:spacing w:after="0"/>
      </w:pPr>
    </w:p>
    <w:p w14:paraId="3439E2EA" w14:textId="77777777" w:rsidR="00D3265E" w:rsidRDefault="00D3265E">
      <w:pPr>
        <w:pStyle w:val="Textbody"/>
        <w:spacing w:after="0"/>
      </w:pPr>
    </w:p>
    <w:p w14:paraId="2BC30AB1" w14:textId="77777777" w:rsidR="00D3265E" w:rsidRDefault="00D3265E">
      <w:pPr>
        <w:pStyle w:val="Textbody"/>
        <w:spacing w:after="0"/>
      </w:pPr>
    </w:p>
    <w:p w14:paraId="747E006A" w14:textId="77777777" w:rsidR="00D3265E" w:rsidRDefault="00D3265E">
      <w:pPr>
        <w:pStyle w:val="Standard"/>
      </w:pPr>
    </w:p>
    <w:sectPr w:rsidR="00D326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D6D5" w14:textId="77777777" w:rsidR="00025948" w:rsidRDefault="00025948">
      <w:r>
        <w:separator/>
      </w:r>
    </w:p>
  </w:endnote>
  <w:endnote w:type="continuationSeparator" w:id="0">
    <w:p w14:paraId="738FA799" w14:textId="77777777" w:rsidR="00025948" w:rsidRDefault="0002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E14E" w14:textId="77777777" w:rsidR="00025948" w:rsidRDefault="00025948">
      <w:r>
        <w:rPr>
          <w:color w:val="000000"/>
        </w:rPr>
        <w:separator/>
      </w:r>
    </w:p>
  </w:footnote>
  <w:footnote w:type="continuationSeparator" w:id="0">
    <w:p w14:paraId="6BE1434C" w14:textId="77777777" w:rsidR="00025948" w:rsidRDefault="0002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65E"/>
    <w:rsid w:val="00025948"/>
    <w:rsid w:val="005B5D2D"/>
    <w:rsid w:val="00D3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4CBB"/>
  <w15:docId w15:val="{6F8CFCE4-69FA-449E-B882-3C244A8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..</dc:creator>
  <cp:lastModifiedBy>Kostats Sarris</cp:lastModifiedBy>
  <cp:revision>2</cp:revision>
  <dcterms:created xsi:type="dcterms:W3CDTF">2023-07-11T09:42:00Z</dcterms:created>
  <dcterms:modified xsi:type="dcterms:W3CDTF">2023-07-11T09:42:00Z</dcterms:modified>
</cp:coreProperties>
</file>