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CA" w:rsidRPr="007866D2" w:rsidRDefault="008D04CA" w:rsidP="007E4C58">
      <w:pPr>
        <w:suppressAutoHyphens/>
        <w:spacing w:after="86" w:line="360" w:lineRule="auto"/>
        <w:jc w:val="center"/>
        <w:rPr>
          <w:rFonts w:ascii="Arial" w:hAnsi="Arial" w:cs="Arial"/>
          <w:b/>
          <w:kern w:val="1"/>
          <w:sz w:val="28"/>
          <w:szCs w:val="28"/>
          <w:u w:val="single"/>
          <w:lang w:eastAsia="zh-CN" w:bidi="hi-IN"/>
        </w:rPr>
      </w:pPr>
      <w:r w:rsidRPr="007866D2">
        <w:rPr>
          <w:rFonts w:ascii="Arial" w:hAnsi="Arial" w:cs="Arial"/>
          <w:b/>
          <w:kern w:val="1"/>
          <w:sz w:val="28"/>
          <w:szCs w:val="28"/>
          <w:u w:val="single"/>
          <w:lang w:eastAsia="zh-CN" w:bidi="hi-IN"/>
        </w:rPr>
        <w:t>Ο δρόμος μπροστά μας</w:t>
      </w: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r w:rsidRPr="007866D2">
        <w:rPr>
          <w:rFonts w:ascii="Arial" w:hAnsi="Arial" w:cs="Arial"/>
          <w:kern w:val="1"/>
          <w:sz w:val="28"/>
          <w:szCs w:val="28"/>
          <w:lang w:eastAsia="zh-CN" w:bidi="hi-IN"/>
        </w:rPr>
        <w:t>Κυρίες και Κύριοι,</w:t>
      </w:r>
    </w:p>
    <w:p w:rsidR="008D04CA" w:rsidRPr="007866D2" w:rsidRDefault="008D04CA" w:rsidP="00AE4871">
      <w:pPr>
        <w:tabs>
          <w:tab w:val="left" w:pos="2115"/>
        </w:tabs>
        <w:suppressAutoHyphens/>
        <w:spacing w:after="86" w:line="360" w:lineRule="auto"/>
        <w:jc w:val="both"/>
        <w:rPr>
          <w:rFonts w:ascii="Arial" w:hAnsi="Arial" w:cs="Arial"/>
          <w:kern w:val="1"/>
          <w:sz w:val="28"/>
          <w:szCs w:val="28"/>
          <w:lang w:eastAsia="zh-CN" w:bidi="hi-IN"/>
        </w:rPr>
      </w:pPr>
      <w:r>
        <w:rPr>
          <w:rFonts w:ascii="Arial" w:hAnsi="Arial" w:cs="Arial"/>
          <w:kern w:val="1"/>
          <w:sz w:val="28"/>
          <w:szCs w:val="28"/>
          <w:lang w:eastAsia="zh-CN" w:bidi="hi-IN"/>
        </w:rPr>
        <w:tab/>
      </w:r>
    </w:p>
    <w:p w:rsidR="008D04CA" w:rsidRDefault="008D04CA" w:rsidP="007E4C58">
      <w:pPr>
        <w:suppressAutoHyphens/>
        <w:spacing w:after="86" w:line="360" w:lineRule="auto"/>
        <w:rPr>
          <w:rFonts w:ascii="Arial" w:hAnsi="Arial" w:cs="Arial"/>
          <w:kern w:val="1"/>
          <w:sz w:val="28"/>
          <w:szCs w:val="28"/>
          <w:lang w:eastAsia="zh-CN" w:bidi="hi-IN"/>
        </w:rPr>
      </w:pPr>
      <w:r w:rsidRPr="007866D2">
        <w:rPr>
          <w:rFonts w:ascii="Arial" w:hAnsi="Arial" w:cs="Arial"/>
          <w:kern w:val="1"/>
          <w:sz w:val="28"/>
          <w:szCs w:val="28"/>
          <w:lang w:eastAsia="zh-CN" w:bidi="hi-IN"/>
        </w:rPr>
        <w:t xml:space="preserve">Το 2013 ήταν μια ενδιαφέρουσα χρονιά για την ελληνική οικονομία. Η επίτευξη πρωτογενούς πλεονάσματος στη διαχείριση των οικονομικών του δημοσίου, σε συνδυασμό με την εκμηδένιση </w:t>
      </w:r>
      <w:r>
        <w:rPr>
          <w:rFonts w:ascii="Arial" w:hAnsi="Arial" w:cs="Arial"/>
          <w:kern w:val="1"/>
          <w:sz w:val="28"/>
          <w:szCs w:val="28"/>
          <w:lang w:eastAsia="zh-CN" w:bidi="hi-IN"/>
        </w:rPr>
        <w:t xml:space="preserve">του ελλείματος </w:t>
      </w:r>
      <w:r w:rsidRPr="007866D2">
        <w:rPr>
          <w:rFonts w:ascii="Arial" w:hAnsi="Arial" w:cs="Arial"/>
          <w:kern w:val="1"/>
          <w:sz w:val="28"/>
          <w:szCs w:val="28"/>
          <w:lang w:eastAsia="zh-CN" w:bidi="hi-IN"/>
        </w:rPr>
        <w:t xml:space="preserve">του ισοζυγίου τρεχουσών συναλλαγών μετά από δεκαετίες είναι ασφαλώς ένα αξιοσημείωτο επίτευγμα. Οι επιδόσεις αυτές σηματοδότησαν επιμέρους βελτιώσεις, όπως στα spreads των ομολόγων του δημοσίου και στους χρηματιστηριακούς δείκτες, καθώς και στη σταδιακή αποκλιμάκωση της ύφεσης  δημιουργώντας προσδοκίες ότι το 2013 ήταν η τελευταία χρονιά συρρίκνωσης της πραγματικής οικονομίας. </w:t>
      </w:r>
    </w:p>
    <w:p w:rsidR="008D04CA" w:rsidRDefault="008D04CA" w:rsidP="007E4C58">
      <w:pPr>
        <w:suppressAutoHyphens/>
        <w:spacing w:after="86" w:line="360" w:lineRule="auto"/>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r w:rsidRPr="00C4738C">
        <w:rPr>
          <w:rFonts w:ascii="Arial" w:hAnsi="Arial" w:cs="Arial"/>
          <w:kern w:val="1"/>
          <w:sz w:val="28"/>
          <w:szCs w:val="28"/>
          <w:lang w:eastAsia="zh-CN" w:bidi="hi-IN"/>
        </w:rPr>
        <w:t>Οι προσδοκίες</w:t>
      </w:r>
      <w:r>
        <w:rPr>
          <w:rFonts w:ascii="Arial" w:hAnsi="Arial" w:cs="Arial"/>
          <w:kern w:val="1"/>
          <w:sz w:val="28"/>
          <w:szCs w:val="28"/>
          <w:lang w:eastAsia="zh-CN" w:bidi="hi-IN"/>
        </w:rPr>
        <w:t xml:space="preserve"> μόνο</w:t>
      </w:r>
      <w:r w:rsidRPr="00C4738C">
        <w:rPr>
          <w:rFonts w:ascii="Arial" w:hAnsi="Arial" w:cs="Arial"/>
          <w:kern w:val="1"/>
          <w:sz w:val="28"/>
          <w:szCs w:val="28"/>
          <w:lang w:eastAsia="zh-CN" w:bidi="hi-IN"/>
        </w:rPr>
        <w:t>, βεβαίως, δεν φθάνουν.</w:t>
      </w:r>
      <w:r w:rsidRPr="007866D2">
        <w:rPr>
          <w:rFonts w:ascii="Arial" w:hAnsi="Arial" w:cs="Arial"/>
          <w:kern w:val="1"/>
          <w:sz w:val="28"/>
          <w:szCs w:val="28"/>
          <w:lang w:eastAsia="zh-CN" w:bidi="hi-IN"/>
        </w:rPr>
        <w:t xml:space="preserve"> Αν πράγματι θέλουμε η τάση αυτή να προσδώσει δυναμική στην οικονομία και να μετατραπεί σε ανάπτυξη, οφείλουμε να προετοιμάσουμε  ένα ανταγωνιστικό οικονομικό περιβάλλον, φιλικό για τις επενδύσεις, ώστε να αντιμετωπίσουμε δραστικά το πρόβλημα της ανεργίας και να δημιουργήσουμε νέα εισοδήματα. </w:t>
      </w: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Όμως, πριν απ’ όλα θα πρέπει </w:t>
      </w:r>
      <w:r w:rsidRPr="00074D4A">
        <w:rPr>
          <w:rFonts w:ascii="Arial" w:hAnsi="Arial" w:cs="Arial"/>
          <w:b/>
          <w:kern w:val="1"/>
          <w:sz w:val="28"/>
          <w:szCs w:val="28"/>
          <w:lang w:eastAsia="zh-CN" w:bidi="hi-IN"/>
        </w:rPr>
        <w:t>η πολιτεία να συνεχίσει με συνέπεια την οικονομική διαχείριση επιδιώκοντας τη δημιουργία όλο και μεγαλύτερων πρωτογενών πλεονασμάτων</w:t>
      </w:r>
      <w:r w:rsidRPr="007866D2">
        <w:rPr>
          <w:rFonts w:ascii="Arial" w:hAnsi="Arial" w:cs="Arial"/>
          <w:kern w:val="1"/>
          <w:sz w:val="28"/>
          <w:szCs w:val="28"/>
          <w:lang w:eastAsia="zh-CN" w:bidi="hi-IN"/>
        </w:rPr>
        <w:t>, με σκοπό να  καλύψουν σταδιακά το κόστος εξυπηρέτησης του χρέους, καθιστώντας το βιώσιμο. Στο βαθμό που αυτό θα επιτυγχάνεται θα ανακτάται η εμπιστοσύνη των αγορών στην οικονομία μας και θα αναβαθμίζουν οι οίκοι αξιολόγησης το αξιόχρεο του ελληνικού δημοσίου, αλλά και του ιδιωτικού τομέα.</w:t>
      </w: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r w:rsidRPr="00074D4A">
        <w:rPr>
          <w:rFonts w:ascii="Arial" w:hAnsi="Arial" w:cs="Arial"/>
          <w:b/>
          <w:kern w:val="1"/>
          <w:sz w:val="28"/>
          <w:szCs w:val="28"/>
          <w:lang w:eastAsia="zh-CN" w:bidi="hi-IN"/>
        </w:rPr>
        <w:t xml:space="preserve">Κομβικό σημείο, συνεπώς, είναι η βιωσιμότητα του δημόσιου χρέους, </w:t>
      </w:r>
      <w:r w:rsidRPr="007866D2">
        <w:rPr>
          <w:rFonts w:ascii="Arial" w:hAnsi="Arial" w:cs="Arial"/>
          <w:kern w:val="1"/>
          <w:sz w:val="28"/>
          <w:szCs w:val="28"/>
          <w:lang w:eastAsia="zh-CN" w:bidi="hi-IN"/>
        </w:rPr>
        <w:t xml:space="preserve">η οποία στο βαθμό που η πολιτεία εφαρμόζει τη μεταρρυθμιστική πολιτική και τις υποχρεώσεις που έχει αναλάβει έναντι των δανειστών, θα μπορούσε να διασφαλιστεί εντός του 2014, στο πλαίσιο των  δεσμεύσεων των εταίρων μας για </w:t>
      </w:r>
      <w:r>
        <w:rPr>
          <w:rFonts w:ascii="Arial" w:hAnsi="Arial" w:cs="Arial"/>
          <w:kern w:val="1"/>
          <w:sz w:val="28"/>
          <w:szCs w:val="28"/>
          <w:lang w:eastAsia="zh-CN" w:bidi="hi-IN"/>
        </w:rPr>
        <w:t xml:space="preserve">ελάφρυνση </w:t>
      </w:r>
      <w:r w:rsidRPr="007866D2">
        <w:rPr>
          <w:rFonts w:ascii="Arial" w:hAnsi="Arial" w:cs="Arial"/>
          <w:kern w:val="1"/>
          <w:sz w:val="28"/>
          <w:szCs w:val="28"/>
          <w:lang w:eastAsia="zh-CN" w:bidi="hi-IN"/>
        </w:rPr>
        <w:t xml:space="preserve">του χρέους, με πιθανότερη εκδοχή την επέκταση της διάρκειας και μια περαιτέρω μείωση του επιτοκίου των δανείων. </w:t>
      </w: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 xml:space="preserve">Ένα ρεαλιστικό σενάριο στην κατεύθυνση του να καταστεί το δημόσιο χρέος βιώσιμο με τρόπο πειστικό για τις αγορές - περιοριζόμενο μέχρι το 2020  κάτω του 100% του ΑΕΠ – προϋποθέτει σύμφωνα με τους υπολογισμούς μας: </w:t>
      </w: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(ι) τη μείωση του επιτοκίου δανεισμού κατά 50% στο «κρατικό χρέος» (των €210 δις) καθώς και την εξασφάλιση σταθερών επιτοκίων μέχρι το 2020,</w:t>
      </w: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 xml:space="preserve">(ιι) τη μετακύληση των €17,5 δις (που αφορούν την ECB και άλλες κεντρικές τράπεζες) από τα €41 δις χρέους που λήγουν το 2014 και 2015 για τουλάχιστον 15 έτη, και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074D4A">
        <w:rPr>
          <w:rFonts w:ascii="Arial" w:hAnsi="Arial" w:cs="Arial"/>
          <w:b/>
          <w:kern w:val="1"/>
          <w:sz w:val="28"/>
          <w:szCs w:val="28"/>
          <w:lang w:eastAsia="zh-CN" w:bidi="hi-IN"/>
        </w:rPr>
        <w:t xml:space="preserve">(ιιι) τη μεταφορά στον ESM </w:t>
      </w:r>
      <w:r w:rsidRPr="008A2E34">
        <w:rPr>
          <w:rFonts w:ascii="Arial" w:hAnsi="Arial" w:cs="Arial"/>
          <w:kern w:val="1"/>
          <w:sz w:val="28"/>
          <w:szCs w:val="28"/>
          <w:lang w:eastAsia="zh-CN" w:bidi="hi-IN"/>
        </w:rPr>
        <w:t xml:space="preserve">(European Stability Mechanism) </w:t>
      </w:r>
      <w:r w:rsidRPr="00074D4A">
        <w:rPr>
          <w:rFonts w:ascii="Arial" w:hAnsi="Arial" w:cs="Arial"/>
          <w:b/>
          <w:kern w:val="1"/>
          <w:sz w:val="28"/>
          <w:szCs w:val="28"/>
          <w:lang w:eastAsia="zh-CN" w:bidi="hi-IN"/>
        </w:rPr>
        <w:t>χρέους €25 δις, ποσό με το οποίο το ΤΧΣ χρηματοδότησε τα κεφάλαια των 4 συστημικών τραπεζών.  Άλλωστε, η αξία των μετοχών, που ουσιαστικά θα κατέχει, αντισταθμίζει ήδη τον κίνδυνο για το ESM, αλλά θα μπορούσε να προβλεφθεί και κάποιου ειδικού τύπου “</w:t>
      </w:r>
      <w:r w:rsidRPr="00074D4A">
        <w:rPr>
          <w:rFonts w:ascii="Arial" w:hAnsi="Arial" w:cs="Arial"/>
          <w:b/>
          <w:kern w:val="1"/>
          <w:sz w:val="28"/>
          <w:szCs w:val="28"/>
          <w:lang w:val="en-US" w:eastAsia="zh-CN" w:bidi="hi-IN"/>
        </w:rPr>
        <w:t>margin</w:t>
      </w:r>
      <w:r w:rsidRPr="00074D4A">
        <w:rPr>
          <w:rFonts w:ascii="Arial" w:hAnsi="Arial" w:cs="Arial"/>
          <w:b/>
          <w:kern w:val="1"/>
          <w:sz w:val="28"/>
          <w:szCs w:val="28"/>
          <w:lang w:eastAsia="zh-CN" w:bidi="hi-IN"/>
        </w:rPr>
        <w:t xml:space="preserve"> </w:t>
      </w:r>
      <w:r w:rsidRPr="00074D4A">
        <w:rPr>
          <w:rFonts w:ascii="Arial" w:hAnsi="Arial" w:cs="Arial"/>
          <w:b/>
          <w:kern w:val="1"/>
          <w:sz w:val="28"/>
          <w:szCs w:val="28"/>
          <w:lang w:val="en-US" w:eastAsia="zh-CN" w:bidi="hi-IN"/>
        </w:rPr>
        <w:t>call</w:t>
      </w:r>
      <w:r w:rsidRPr="00074D4A">
        <w:rPr>
          <w:rFonts w:ascii="Arial" w:hAnsi="Arial" w:cs="Arial"/>
          <w:b/>
          <w:kern w:val="1"/>
          <w:sz w:val="28"/>
          <w:szCs w:val="28"/>
          <w:lang w:eastAsia="zh-CN" w:bidi="hi-IN"/>
        </w:rPr>
        <w:t>”.  Ακόμα και στην περίπτωση που το επιτόκιο δανεισμού δεν αλλάξει, το χρέος περιορίζεται στο 110% του ΑΕΠ.</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 xml:space="preserve">Η διαμόρφωση με τον ένα ή τον άλλο τρόπο συνθηκών βιωσιμότητας του χρέους και αναβάθμισης του αξιόχρεου της χώρας, θα οδηγήσουν στην αναβάθμιση της πιστοληπτικής ικανότητας και την αποκατάσταση </w:t>
      </w:r>
      <w:r>
        <w:rPr>
          <w:rFonts w:ascii="Arial" w:hAnsi="Arial" w:cs="Arial"/>
          <w:b/>
          <w:kern w:val="1"/>
          <w:sz w:val="28"/>
          <w:szCs w:val="28"/>
          <w:lang w:eastAsia="zh-CN" w:bidi="hi-IN"/>
        </w:rPr>
        <w:t>αξιοπιστίας</w:t>
      </w:r>
      <w:r w:rsidRPr="00074D4A">
        <w:rPr>
          <w:rFonts w:ascii="Arial" w:hAnsi="Arial" w:cs="Arial"/>
          <w:b/>
          <w:kern w:val="1"/>
          <w:sz w:val="28"/>
          <w:szCs w:val="28"/>
          <w:lang w:eastAsia="zh-CN" w:bidi="hi-IN"/>
        </w:rPr>
        <w:t xml:space="preserve"> των ελληνικών τραπεζών, ανοίγοντας το δρόμο για την εξασφάλιση ρευστότητας και με πιο ανταγωνιστικούς όρους.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7866D2">
        <w:rPr>
          <w:rFonts w:ascii="Arial" w:hAnsi="Arial" w:cs="Arial"/>
          <w:kern w:val="1"/>
          <w:sz w:val="28"/>
          <w:szCs w:val="28"/>
          <w:lang w:eastAsia="zh-CN" w:bidi="hi-IN"/>
        </w:rPr>
        <w:t xml:space="preserve">Συνεπώς, μπορεί το 2014 να αποδειχθεί έτος ανάταξης της οικονομίας, καθώς υπάρχουν - υπό προϋποθέσεις - οι προοπτικές να χρηματοδοτηθούν οι  ελληνικές επιχειρήσεις με επαρκή και λογικού κόστους κεφάλαια. Μια τέτοια εξέλιξη θα βελτίωνε ουσιαστικά την ανταγωνιστικότητα </w:t>
      </w:r>
      <w:r>
        <w:rPr>
          <w:rFonts w:ascii="Arial" w:hAnsi="Arial" w:cs="Arial"/>
          <w:kern w:val="1"/>
          <w:sz w:val="28"/>
          <w:szCs w:val="28"/>
          <w:lang w:eastAsia="zh-CN" w:bidi="hi-IN"/>
        </w:rPr>
        <w:t>τους,</w:t>
      </w:r>
      <w:r w:rsidRPr="007866D2">
        <w:rPr>
          <w:rFonts w:ascii="Arial" w:hAnsi="Arial" w:cs="Arial"/>
          <w:kern w:val="1"/>
          <w:sz w:val="28"/>
          <w:szCs w:val="28"/>
          <w:lang w:eastAsia="zh-CN" w:bidi="hi-IN"/>
        </w:rPr>
        <w:t xml:space="preserve"> ως προς το κόστος κεφαλαίου, καθώς οι ελληνικές επιχειρήσεις, σύμφωνα με στοιχεία της ΕΚΤ Οκτωβρίου 2013, δανείζονται με επιτόκιο διπλάσιο έως και τριπλάσιο από ότι οι επιχειρήσεις σε άλλες χώρες της ευρωζώνης. Βέβαια, </w:t>
      </w:r>
      <w:r w:rsidRPr="00074D4A">
        <w:rPr>
          <w:rFonts w:ascii="Arial" w:hAnsi="Arial" w:cs="Arial"/>
          <w:b/>
          <w:kern w:val="1"/>
          <w:sz w:val="28"/>
          <w:szCs w:val="28"/>
          <w:lang w:eastAsia="zh-CN" w:bidi="hi-IN"/>
        </w:rPr>
        <w:t xml:space="preserve">δεν πρέπει να αγνοούμε ότι η ουσιαστική σύγκλιση των επιτοκίων στην Ευρωζώνη προϋποθέτει την εφαρμογή του δημοσιονομικού συμφώνου </w:t>
      </w:r>
      <w:r w:rsidRPr="008A2E34">
        <w:rPr>
          <w:rFonts w:ascii="Arial" w:hAnsi="Arial" w:cs="Arial"/>
          <w:kern w:val="1"/>
          <w:sz w:val="28"/>
          <w:szCs w:val="28"/>
          <w:lang w:eastAsia="zh-CN" w:bidi="hi-IN"/>
        </w:rPr>
        <w:t>(</w:t>
      </w:r>
      <w:r w:rsidRPr="008A2E34">
        <w:rPr>
          <w:rFonts w:ascii="Arial" w:hAnsi="Arial" w:cs="Arial"/>
          <w:kern w:val="1"/>
          <w:sz w:val="28"/>
          <w:szCs w:val="28"/>
          <w:lang w:val="en-US" w:eastAsia="zh-CN" w:bidi="hi-IN"/>
        </w:rPr>
        <w:t>fiscal</w:t>
      </w:r>
      <w:r w:rsidRPr="008A2E34">
        <w:rPr>
          <w:rFonts w:ascii="Arial" w:hAnsi="Arial" w:cs="Arial"/>
          <w:kern w:val="1"/>
          <w:sz w:val="28"/>
          <w:szCs w:val="28"/>
          <w:lang w:eastAsia="zh-CN" w:bidi="hi-IN"/>
        </w:rPr>
        <w:t xml:space="preserve"> </w:t>
      </w:r>
      <w:r w:rsidRPr="008A2E34">
        <w:rPr>
          <w:rFonts w:ascii="Arial" w:hAnsi="Arial" w:cs="Arial"/>
          <w:kern w:val="1"/>
          <w:sz w:val="28"/>
          <w:szCs w:val="28"/>
          <w:lang w:val="en-US" w:eastAsia="zh-CN" w:bidi="hi-IN"/>
        </w:rPr>
        <w:t>rule</w:t>
      </w:r>
      <w:r w:rsidRPr="008A2E34">
        <w:rPr>
          <w:rFonts w:ascii="Arial" w:hAnsi="Arial" w:cs="Arial"/>
          <w:kern w:val="1"/>
          <w:sz w:val="28"/>
          <w:szCs w:val="28"/>
          <w:lang w:eastAsia="zh-CN" w:bidi="hi-IN"/>
        </w:rPr>
        <w:t>),</w:t>
      </w:r>
      <w:r w:rsidRPr="00074D4A">
        <w:rPr>
          <w:rFonts w:ascii="Arial" w:hAnsi="Arial" w:cs="Arial"/>
          <w:b/>
          <w:kern w:val="1"/>
          <w:sz w:val="28"/>
          <w:szCs w:val="28"/>
          <w:lang w:eastAsia="zh-CN" w:bidi="hi-IN"/>
        </w:rPr>
        <w:t xml:space="preserve"> την φορολογική εναρμόνιση και τη λειτουργία της Τραπεζικής Ένωσης.  Ωστόσο, πιστεύω ότι η μονιμότερου χαρακτήρα βελτίωση των δημοσιονομικών, σε συνδυασμό με την αναβάθμιση του αξιόχρεου της χώρας θα βελτιώσει σημαντικά τη ρευστότητα κα</w:t>
      </w:r>
      <w:r>
        <w:rPr>
          <w:rFonts w:ascii="Arial" w:hAnsi="Arial" w:cs="Arial"/>
          <w:b/>
          <w:kern w:val="1"/>
          <w:sz w:val="28"/>
          <w:szCs w:val="28"/>
          <w:lang w:eastAsia="zh-CN" w:bidi="hi-IN"/>
        </w:rPr>
        <w:t>ι θα μειώσει αρκετά τα επιτόκια</w:t>
      </w:r>
      <w:r w:rsidRPr="00074D4A">
        <w:rPr>
          <w:rFonts w:ascii="Arial" w:hAnsi="Arial" w:cs="Arial"/>
          <w:b/>
          <w:kern w:val="1"/>
          <w:sz w:val="28"/>
          <w:szCs w:val="28"/>
          <w:lang w:eastAsia="zh-CN" w:bidi="hi-IN"/>
        </w:rPr>
        <w:t>.</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Default="008D04CA" w:rsidP="00FB6E8F">
      <w:pPr>
        <w:pStyle w:val="ListParagraph"/>
        <w:spacing w:line="360" w:lineRule="auto"/>
        <w:ind w:left="0"/>
        <w:jc w:val="both"/>
        <w:rPr>
          <w:rFonts w:ascii="Arial" w:hAnsi="Arial" w:cs="Arial"/>
          <w:kern w:val="1"/>
          <w:sz w:val="28"/>
          <w:szCs w:val="28"/>
          <w:lang w:eastAsia="zh-CN" w:bidi="hi-IN"/>
        </w:rPr>
      </w:pPr>
      <w:r>
        <w:rPr>
          <w:rFonts w:ascii="Arial" w:hAnsi="Arial" w:cs="Arial"/>
          <w:kern w:val="1"/>
          <w:sz w:val="28"/>
          <w:szCs w:val="28"/>
          <w:lang w:eastAsia="zh-CN" w:bidi="hi-IN"/>
        </w:rPr>
        <w:t>Όμως</w:t>
      </w:r>
      <w:r w:rsidRPr="007866D2">
        <w:rPr>
          <w:rFonts w:ascii="Arial" w:hAnsi="Arial" w:cs="Arial"/>
          <w:kern w:val="1"/>
          <w:sz w:val="28"/>
          <w:szCs w:val="28"/>
          <w:lang w:eastAsia="zh-CN" w:bidi="hi-IN"/>
        </w:rPr>
        <w:t xml:space="preserve">, η βελτίωση της ανταγωνιστικότητας ως προς το κόστος κεφαλαίου δεν φθάνει. </w:t>
      </w:r>
      <w:r w:rsidRPr="00074D4A">
        <w:rPr>
          <w:rFonts w:ascii="Arial" w:hAnsi="Arial" w:cs="Arial"/>
          <w:b/>
          <w:kern w:val="1"/>
          <w:sz w:val="28"/>
          <w:szCs w:val="28"/>
          <w:lang w:eastAsia="zh-CN" w:bidi="hi-IN"/>
        </w:rPr>
        <w:t>Οι επενδύσεις που έχει ανάγκη η ανάπτυξη χρειάζονται ένα ευρύτερο ανταγωνιστικό περιβάλλον.  Χρειάζονται κατ’ αρχήν έναν σταθερό αξιόπιστο φορολογικό νόμο</w:t>
      </w:r>
      <w:r w:rsidRPr="007866D2">
        <w:rPr>
          <w:rFonts w:ascii="Arial" w:hAnsi="Arial" w:cs="Arial"/>
          <w:kern w:val="1"/>
          <w:sz w:val="28"/>
          <w:szCs w:val="28"/>
          <w:lang w:eastAsia="zh-CN" w:bidi="hi-IN"/>
        </w:rPr>
        <w:t xml:space="preserve">  που να δίνει τη βεβαιότητα στον επενδυτή για τα επόμενα 15 τουλάχιστον χρόνια ότι το πλαίσιο μέσα στο οποίο κινείται δεν είναι αβέβαιο.  Δύσκολα, σοβαρός επενδυτής θα επένδυε σε καθεστώς αβεβαιότητας. </w:t>
      </w:r>
      <w:r w:rsidRPr="0018303C">
        <w:rPr>
          <w:rFonts w:ascii="Arial" w:hAnsi="Arial" w:cs="Arial"/>
          <w:kern w:val="1"/>
          <w:sz w:val="28"/>
          <w:szCs w:val="28"/>
          <w:lang w:eastAsia="zh-CN" w:bidi="hi-IN"/>
        </w:rPr>
        <w:t xml:space="preserve"> </w:t>
      </w:r>
    </w:p>
    <w:p w:rsidR="008D04CA" w:rsidRDefault="008D04CA" w:rsidP="00FB6E8F">
      <w:pPr>
        <w:pStyle w:val="ListParagraph"/>
        <w:spacing w:line="360" w:lineRule="auto"/>
        <w:ind w:left="0"/>
        <w:jc w:val="both"/>
        <w:rPr>
          <w:rFonts w:ascii="Arial" w:hAnsi="Arial" w:cs="Arial"/>
          <w:b/>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Ωστόσο, θα πρέπει να γίνει άμεσα ένα μεγάλο βήμα.  Να προηγηθεί οριστική φορολογική περαίωση περιουσίας, για εταιρείες και ιδιώτες, έναντι καταβολής ενός περιορισμένου ποσού.  Αυτό δημιουργεί την κατάλληλη ηρεμία που απαιτείται για το επενδυτικό περιβάλλον και επιπλέον οδηγεί στην άνετη κάλυψη του όποιου δημοσιονομικού κενού της επόμενης διετίας.</w:t>
      </w:r>
    </w:p>
    <w:p w:rsidR="008D04CA" w:rsidRPr="0018303C" w:rsidRDefault="008D04CA" w:rsidP="00FB6E8F">
      <w:pPr>
        <w:pStyle w:val="ListParagraph"/>
        <w:spacing w:line="360" w:lineRule="auto"/>
        <w:ind w:left="0"/>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7866D2">
        <w:rPr>
          <w:rFonts w:ascii="Arial" w:hAnsi="Arial" w:cs="Arial"/>
          <w:kern w:val="1"/>
          <w:sz w:val="28"/>
          <w:szCs w:val="28"/>
          <w:lang w:eastAsia="zh-CN" w:bidi="hi-IN"/>
        </w:rPr>
        <w:t xml:space="preserve"> </w:t>
      </w:r>
      <w:r w:rsidRPr="00544CCB">
        <w:rPr>
          <w:rFonts w:ascii="Arial" w:hAnsi="Arial" w:cs="Arial"/>
          <w:b/>
          <w:kern w:val="1"/>
          <w:sz w:val="28"/>
          <w:szCs w:val="28"/>
          <w:lang w:eastAsia="zh-CN" w:bidi="hi-IN"/>
        </w:rPr>
        <w:t>Θα πρέπει επίσης να διατυπώσουμε τις μεγάλες επενδυτικές προτεραιότητες, τους μεγάλους τομείς που μπορούν να δημιουργήσουν ανταγωνιστικό πλεονέκτημα στην Ελλάδα και εκεί να στραφούν τα έργα υποδομής και τα προγράμματα στήριξης για την προετοιμασία της υλοποίησης αυτών των προτεραιοτήτων.</w:t>
      </w:r>
      <w:r w:rsidRPr="007866D2">
        <w:rPr>
          <w:rFonts w:ascii="Arial" w:hAnsi="Arial" w:cs="Arial"/>
          <w:kern w:val="1"/>
          <w:sz w:val="28"/>
          <w:szCs w:val="28"/>
          <w:lang w:eastAsia="zh-CN" w:bidi="hi-IN"/>
        </w:rPr>
        <w:t xml:space="preserve">  </w:t>
      </w:r>
      <w:r w:rsidRPr="00074D4A">
        <w:rPr>
          <w:rFonts w:ascii="Arial" w:hAnsi="Arial" w:cs="Arial"/>
          <w:b/>
          <w:kern w:val="1"/>
          <w:sz w:val="28"/>
          <w:szCs w:val="28"/>
          <w:lang w:eastAsia="zh-CN" w:bidi="hi-IN"/>
        </w:rPr>
        <w:t xml:space="preserve">Θα βοηθούσε πολύ ένας αναπτυξιακού χαρακτήρα φορολογικός νόμος με χαμηλούς συντελεστές φόρου.  Γνωρίζω ότι κάτι τέτοιο δεν μπορεί να γίνει άμεσα, θα μπορούσε όμως να νομοθετηθεί άμεσα η δυνατότητα απόσβεσης από την πρώτη κερδοφορία της επιχείρησης, μετά την επένδυση, για το σύνολο των νέων παραγωγικών επενδύσεων. </w:t>
      </w:r>
    </w:p>
    <w:p w:rsidR="008D04CA"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sz w:val="28"/>
          <w:szCs w:val="28"/>
        </w:rPr>
      </w:pPr>
      <w:r w:rsidRPr="007866D2">
        <w:rPr>
          <w:rFonts w:ascii="Arial" w:hAnsi="Arial" w:cs="Arial"/>
          <w:kern w:val="1"/>
          <w:sz w:val="28"/>
          <w:szCs w:val="28"/>
          <w:lang w:eastAsia="zh-CN" w:bidi="hi-IN"/>
        </w:rPr>
        <w:t xml:space="preserve">Πέραν της φορολογικής </w:t>
      </w:r>
      <w:r>
        <w:rPr>
          <w:rFonts w:ascii="Arial" w:hAnsi="Arial" w:cs="Arial"/>
          <w:kern w:val="1"/>
          <w:sz w:val="28"/>
          <w:szCs w:val="28"/>
          <w:lang w:eastAsia="zh-CN" w:bidi="hi-IN"/>
        </w:rPr>
        <w:t xml:space="preserve">μεταρρύθμισης, τεράστιο θέμα αποτελεί  </w:t>
      </w:r>
      <w:r w:rsidRPr="007866D2">
        <w:rPr>
          <w:rFonts w:ascii="Arial" w:hAnsi="Arial" w:cs="Arial"/>
          <w:kern w:val="1"/>
          <w:sz w:val="28"/>
          <w:szCs w:val="28"/>
          <w:lang w:eastAsia="zh-CN" w:bidi="hi-IN"/>
        </w:rPr>
        <w:t>και το κόστος της ενέργειας. Είναι μία βασική παράμετρος για τη διαμόρφωση ανταγωνιστικών συνθηκών, ελκυστικών για παραγωγικές επενδύσεις καθώς οι μεταρρυθμίσεις στο εργασιακό και το ασφαλιστικό</w:t>
      </w:r>
      <w:r>
        <w:rPr>
          <w:rFonts w:ascii="Arial" w:hAnsi="Arial" w:cs="Arial"/>
          <w:kern w:val="1"/>
          <w:sz w:val="28"/>
          <w:szCs w:val="28"/>
          <w:lang w:eastAsia="zh-CN" w:bidi="hi-IN"/>
        </w:rPr>
        <w:t>,</w:t>
      </w:r>
      <w:r w:rsidRPr="007866D2">
        <w:rPr>
          <w:rFonts w:ascii="Arial" w:hAnsi="Arial" w:cs="Arial"/>
          <w:kern w:val="1"/>
          <w:sz w:val="28"/>
          <w:szCs w:val="28"/>
          <w:lang w:eastAsia="zh-CN" w:bidi="hi-IN"/>
        </w:rPr>
        <w:t xml:space="preserve"> βαθμιαία ωριμάζουν και ήδη απεικονίζονται στη βελτίωση της ανταγωνιστικότητας της οικονομίας. Το θέμα εξορθολογισμού του ενεργειακού κόστους θα πρέπει να το αντιμετωπίσουμε ολοκληρωμένα, στο πλαίσιο ενός ενιαίου ενεργειακού  σχεδίου.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Κυρίες και Κύριοι,</w:t>
      </w:r>
    </w:p>
    <w:p w:rsidR="008D04CA" w:rsidRPr="007866D2" w:rsidRDefault="008D04CA" w:rsidP="00FB6E8F">
      <w:pPr>
        <w:pStyle w:val="ListParagraph"/>
        <w:spacing w:line="360" w:lineRule="auto"/>
        <w:ind w:left="0"/>
        <w:jc w:val="both"/>
        <w:rPr>
          <w:rFonts w:ascii="Arial" w:hAnsi="Arial" w:cs="Arial"/>
          <w:sz w:val="28"/>
          <w:szCs w:val="28"/>
        </w:rPr>
      </w:pPr>
    </w:p>
    <w:p w:rsidR="008D04CA"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Το ελληνικό τραπεζικό σύστημα μετά την ανακεφαλαιοποίηση και την αναδιάρθρωση του εμφανίζει ένα πολύ καλύτερο κεφαλαιακό προφίλ με αποκατάσταση των δεικτών επάρκειας που είχαν καταρρεύσει με την εφαρμογή του </w:t>
      </w:r>
      <w:r w:rsidRPr="007866D2">
        <w:rPr>
          <w:rFonts w:ascii="Arial" w:hAnsi="Arial" w:cs="Arial"/>
          <w:kern w:val="1"/>
          <w:sz w:val="28"/>
          <w:szCs w:val="28"/>
          <w:lang w:val="en-US" w:eastAsia="zh-CN" w:bidi="hi-IN"/>
        </w:rPr>
        <w:t>PSI</w:t>
      </w:r>
      <w:r w:rsidRPr="007866D2">
        <w:rPr>
          <w:rFonts w:ascii="Arial" w:hAnsi="Arial" w:cs="Arial"/>
          <w:kern w:val="1"/>
          <w:sz w:val="28"/>
          <w:szCs w:val="28"/>
          <w:lang w:eastAsia="zh-CN" w:bidi="hi-IN"/>
        </w:rPr>
        <w:t xml:space="preserve">. </w:t>
      </w:r>
      <w:r>
        <w:rPr>
          <w:rFonts w:ascii="Arial" w:hAnsi="Arial" w:cs="Arial"/>
          <w:kern w:val="1"/>
          <w:sz w:val="28"/>
          <w:szCs w:val="28"/>
          <w:lang w:eastAsia="zh-CN" w:bidi="hi-IN"/>
        </w:rPr>
        <w:t xml:space="preserve"> </w:t>
      </w:r>
      <w:r w:rsidRPr="007866D2">
        <w:rPr>
          <w:rFonts w:ascii="Arial" w:hAnsi="Arial" w:cs="Arial"/>
          <w:kern w:val="1"/>
          <w:sz w:val="28"/>
          <w:szCs w:val="28"/>
          <w:lang w:eastAsia="zh-CN" w:bidi="hi-IN"/>
        </w:rPr>
        <w:t xml:space="preserve">Όμως, τα προβλήματα που δημιουργήθηκαν λόγω της ύφεσης εξακολουθούν να υπάρχουν. Το μέγεθος των δανείων σε καθυστέρηση έχει διογκωθεί, </w:t>
      </w:r>
      <w:r>
        <w:rPr>
          <w:rFonts w:ascii="Arial" w:hAnsi="Arial" w:cs="Arial"/>
          <w:kern w:val="1"/>
          <w:sz w:val="28"/>
          <w:szCs w:val="28"/>
          <w:lang w:eastAsia="zh-CN" w:bidi="hi-IN"/>
        </w:rPr>
        <w:t xml:space="preserve">ωστόσο </w:t>
      </w:r>
      <w:r w:rsidRPr="007866D2">
        <w:rPr>
          <w:rFonts w:ascii="Arial" w:hAnsi="Arial" w:cs="Arial"/>
          <w:kern w:val="1"/>
          <w:sz w:val="28"/>
          <w:szCs w:val="28"/>
          <w:lang w:eastAsia="zh-CN" w:bidi="hi-IN"/>
        </w:rPr>
        <w:t xml:space="preserve">με την επανεκκίνηση της οικονομίας και τη σχετική προετοιμασία των τραπεζών, εκτιμώ ότι το πρόβλημα θα αντιμετωπίζεται σταδιακά και πολλές εταιρίες και κλάδοι θα αποκαθιστούν την υγιή λειτουργία τους.  Η Τράπεζα Πειραιώς προχωρά ένα βήμα παραπέρα </w:t>
      </w:r>
      <w:r>
        <w:rPr>
          <w:rFonts w:ascii="Arial" w:hAnsi="Arial" w:cs="Arial"/>
          <w:kern w:val="1"/>
          <w:sz w:val="28"/>
          <w:szCs w:val="28"/>
          <w:lang w:eastAsia="zh-CN" w:bidi="hi-IN"/>
        </w:rPr>
        <w:t xml:space="preserve">σ’ αυτήν την κατεύθυνση </w:t>
      </w:r>
      <w:r w:rsidRPr="007866D2">
        <w:rPr>
          <w:rFonts w:ascii="Arial" w:hAnsi="Arial" w:cs="Arial"/>
          <w:kern w:val="1"/>
          <w:sz w:val="28"/>
          <w:szCs w:val="28"/>
          <w:lang w:eastAsia="zh-CN" w:bidi="hi-IN"/>
        </w:rPr>
        <w:t xml:space="preserve">και μέσω της Γενικής Τράπεζας. </w:t>
      </w:r>
    </w:p>
    <w:p w:rsidR="008D04CA" w:rsidRDefault="008D04CA" w:rsidP="00FB6E8F">
      <w:pPr>
        <w:pStyle w:val="ListParagraph"/>
        <w:spacing w:line="360" w:lineRule="auto"/>
        <w:ind w:left="0"/>
        <w:jc w:val="both"/>
        <w:rPr>
          <w:rFonts w:ascii="Arial" w:hAnsi="Arial" w:cs="Arial"/>
          <w:kern w:val="1"/>
          <w:sz w:val="28"/>
          <w:szCs w:val="28"/>
          <w:lang w:eastAsia="zh-CN" w:bidi="hi-IN"/>
        </w:rPr>
      </w:pPr>
    </w:p>
    <w:p w:rsidR="008D04CA"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 xml:space="preserve">Για το τραπεζικό σύστημα ήλθε η ώρα για δυναμικότερες δράσεις σε διάφορα επίπεδα.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Κατ’ αρχήν, πιστεύω, ότι </w:t>
      </w:r>
      <w:r w:rsidRPr="00074D4A">
        <w:rPr>
          <w:rFonts w:ascii="Arial" w:hAnsi="Arial" w:cs="Arial"/>
          <w:b/>
          <w:kern w:val="1"/>
          <w:sz w:val="28"/>
          <w:szCs w:val="28"/>
          <w:lang w:eastAsia="zh-CN" w:bidi="hi-IN"/>
        </w:rPr>
        <w:t>είναι κατάλληλη η στιγμή να ενισχυθεί ο ιδιωτικός χαρακτήρας των τραπεζών, καθώς το τελευταίο διάστημα έχει εκδηλωθεί μεγάλο ενδιαφέρον από ξένα κεφάλαια να επενδύσουν στις ελληνικές τράπεζες.</w:t>
      </w:r>
      <w:r w:rsidRPr="007866D2">
        <w:rPr>
          <w:rFonts w:ascii="Arial" w:hAnsi="Arial" w:cs="Arial"/>
          <w:kern w:val="1"/>
          <w:sz w:val="28"/>
          <w:szCs w:val="28"/>
          <w:lang w:eastAsia="zh-CN" w:bidi="hi-IN"/>
        </w:rPr>
        <w:t xml:space="preserve"> Δεν εννοώ την α</w:t>
      </w:r>
      <w:r>
        <w:rPr>
          <w:rFonts w:ascii="Arial" w:hAnsi="Arial" w:cs="Arial"/>
          <w:kern w:val="1"/>
          <w:sz w:val="28"/>
          <w:szCs w:val="28"/>
          <w:lang w:eastAsia="zh-CN" w:bidi="hi-IN"/>
        </w:rPr>
        <w:t xml:space="preserve">πλή </w:t>
      </w:r>
      <w:r w:rsidRPr="007866D2">
        <w:rPr>
          <w:rFonts w:ascii="Arial" w:hAnsi="Arial" w:cs="Arial"/>
          <w:kern w:val="1"/>
          <w:sz w:val="28"/>
          <w:szCs w:val="28"/>
          <w:lang w:eastAsia="zh-CN" w:bidi="hi-IN"/>
        </w:rPr>
        <w:t xml:space="preserve">συμμετοχή τους μέσω του Χρηματιστηρίου, που μπορεί να είναι συγκυριακού χαρακτήρα, αλλά </w:t>
      </w:r>
      <w:r w:rsidRPr="00074D4A">
        <w:rPr>
          <w:rFonts w:ascii="Arial" w:hAnsi="Arial" w:cs="Arial"/>
          <w:b/>
          <w:kern w:val="1"/>
          <w:sz w:val="28"/>
          <w:szCs w:val="28"/>
          <w:lang w:eastAsia="zh-CN" w:bidi="hi-IN"/>
        </w:rPr>
        <w:t>κεφάλαια μονιμότερου χαρακτήρα που επιθυμούν να συμμετάσχουν στα κεφάλαια των τραπεζών και να αναλάβουν επιχειρηματικούς κινδύνους.</w:t>
      </w:r>
      <w:r w:rsidRPr="007866D2">
        <w:rPr>
          <w:rFonts w:ascii="Arial" w:hAnsi="Arial" w:cs="Arial"/>
          <w:kern w:val="1"/>
          <w:sz w:val="28"/>
          <w:szCs w:val="28"/>
          <w:lang w:eastAsia="zh-CN" w:bidi="hi-IN"/>
        </w:rPr>
        <w:t xml:space="preserve">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Το ενδιαφέρον αυτό, αν αξιοποιηθεί εγκαίρως, πέρα από το άμεσο οικονομικό όφελος θα έχει πολύ ευρύτερες </w:t>
      </w:r>
      <w:r>
        <w:rPr>
          <w:rFonts w:ascii="Arial" w:hAnsi="Arial" w:cs="Arial"/>
          <w:kern w:val="1"/>
          <w:sz w:val="28"/>
          <w:szCs w:val="28"/>
          <w:lang w:eastAsia="zh-CN" w:bidi="hi-IN"/>
        </w:rPr>
        <w:t xml:space="preserve">θετικές </w:t>
      </w:r>
      <w:r w:rsidRPr="007866D2">
        <w:rPr>
          <w:rFonts w:ascii="Arial" w:hAnsi="Arial" w:cs="Arial"/>
          <w:kern w:val="1"/>
          <w:sz w:val="28"/>
          <w:szCs w:val="28"/>
          <w:lang w:eastAsia="zh-CN" w:bidi="hi-IN"/>
        </w:rPr>
        <w:t xml:space="preserve">συνέπειες, γιατί θα πείσει Έλληνες  και ξένους, επενδυτές ή καταθέτες,  για τις προοπτικές της ελληνικής οικονομίας. Θα επιταχύνει τις διεργασίες αναβάθμισης του τραπεζικού συστήματος και εξασφάλισης ευκολότερου και φθηνότερου </w:t>
      </w:r>
      <w:r w:rsidRPr="007866D2">
        <w:rPr>
          <w:rFonts w:ascii="Arial" w:hAnsi="Arial" w:cs="Arial"/>
          <w:kern w:val="1"/>
          <w:sz w:val="28"/>
          <w:szCs w:val="28"/>
          <w:lang w:val="en-US" w:eastAsia="zh-CN" w:bidi="hi-IN"/>
        </w:rPr>
        <w:t>funding</w:t>
      </w:r>
      <w:r w:rsidRPr="007866D2">
        <w:rPr>
          <w:rFonts w:ascii="Arial" w:hAnsi="Arial" w:cs="Arial"/>
          <w:kern w:val="1"/>
          <w:sz w:val="28"/>
          <w:szCs w:val="28"/>
          <w:lang w:eastAsia="zh-CN" w:bidi="hi-IN"/>
        </w:rPr>
        <w:t xml:space="preserve"> προς όφελος όλης της οικονομίας.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074D4A">
        <w:rPr>
          <w:rFonts w:ascii="Arial" w:hAnsi="Arial" w:cs="Arial"/>
          <w:b/>
          <w:kern w:val="1"/>
          <w:sz w:val="28"/>
          <w:szCs w:val="28"/>
          <w:lang w:eastAsia="zh-CN" w:bidi="hi-IN"/>
        </w:rPr>
        <w:t>Ασφαλώς, η προσπάθεια ανάταξης της ελληνικής οικονομίας δεν μπορεί να περιορίζεται στην κρατική πολιτική. Η ευθύνη αναδιάρθρωσης και εκσυγχρονισμού της παραγωγικής βάσης είναι πρωτίστως υπόθεση της ιδιωτικής πρωτοβουλίας. Είναι υπόθεση των επιχειρηματιών καθώς και των ελληνικών τραπεζών.</w:t>
      </w:r>
      <w:r>
        <w:rPr>
          <w:rFonts w:ascii="Arial" w:hAnsi="Arial" w:cs="Arial"/>
          <w:b/>
          <w:kern w:val="1"/>
          <w:sz w:val="28"/>
          <w:szCs w:val="28"/>
          <w:lang w:eastAsia="zh-CN" w:bidi="hi-IN"/>
        </w:rPr>
        <w:t xml:space="preserve"> </w:t>
      </w:r>
      <w:r w:rsidRPr="00074D4A">
        <w:rPr>
          <w:rFonts w:ascii="Arial" w:hAnsi="Arial" w:cs="Arial"/>
          <w:b/>
          <w:kern w:val="1"/>
          <w:sz w:val="28"/>
          <w:szCs w:val="28"/>
          <w:lang w:eastAsia="zh-CN" w:bidi="hi-IN"/>
        </w:rPr>
        <w:t xml:space="preserve"> </w:t>
      </w:r>
      <w:r>
        <w:rPr>
          <w:rFonts w:ascii="Arial" w:hAnsi="Arial" w:cs="Arial"/>
          <w:b/>
          <w:kern w:val="1"/>
          <w:sz w:val="28"/>
          <w:szCs w:val="28"/>
          <w:lang w:eastAsia="zh-CN" w:bidi="hi-IN"/>
        </w:rPr>
        <w:t>Στο σημείο αυτό θέλω να υπογραμμίσω ότι</w:t>
      </w:r>
      <w:r w:rsidRPr="00074D4A">
        <w:rPr>
          <w:rFonts w:ascii="Arial" w:hAnsi="Arial" w:cs="Arial"/>
          <w:b/>
          <w:kern w:val="1"/>
          <w:sz w:val="28"/>
          <w:szCs w:val="28"/>
          <w:lang w:eastAsia="zh-CN" w:bidi="hi-IN"/>
        </w:rPr>
        <w:t xml:space="preserve">, το μοντέλο της τυφλής χρηματοδότησης μόνο με τη δικαιολογία της διατήρησης στη ζωή μιας </w:t>
      </w:r>
      <w:r>
        <w:rPr>
          <w:rFonts w:ascii="Arial" w:hAnsi="Arial" w:cs="Arial"/>
          <w:b/>
          <w:kern w:val="1"/>
          <w:sz w:val="28"/>
          <w:szCs w:val="28"/>
          <w:lang w:eastAsia="zh-CN" w:bidi="hi-IN"/>
        </w:rPr>
        <w:t xml:space="preserve">μη ανταγωνιστικής </w:t>
      </w:r>
      <w:r w:rsidRPr="00074D4A">
        <w:rPr>
          <w:rFonts w:ascii="Arial" w:hAnsi="Arial" w:cs="Arial"/>
          <w:b/>
          <w:kern w:val="1"/>
          <w:sz w:val="28"/>
          <w:szCs w:val="28"/>
          <w:lang w:eastAsia="zh-CN" w:bidi="hi-IN"/>
        </w:rPr>
        <w:t xml:space="preserve">επιχείρησης υποσκάπτει τα συμφέροντα της οικονομίας, βλάπτει μακροπρόθεσμα τα συμφέροντα των εργαζομένων και στερεί πόρους από άλλες παραγωγικές επιλογές και επενδυτικές ανάγκες.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Οι τράπεζες λόγω της ευθύνης που έφεραν και φέρουν  έναντι των καταθετών, αλλά και λόγω της υποχρέωσης τους να μειώσουν τη χρηματοδότηση τους από το ευρωσύστημα, ανταποκρίνονται σε αιτήματα οικονομικά υγιών και δυναμικών επιχειρήσεων.  Αναλόγως</w:t>
      </w:r>
      <w:r>
        <w:rPr>
          <w:rFonts w:ascii="Arial" w:hAnsi="Arial" w:cs="Arial"/>
          <w:kern w:val="1"/>
          <w:sz w:val="28"/>
          <w:szCs w:val="28"/>
          <w:lang w:eastAsia="zh-CN" w:bidi="hi-IN"/>
        </w:rPr>
        <w:t>,</w:t>
      </w:r>
      <w:r w:rsidRPr="007866D2">
        <w:rPr>
          <w:rFonts w:ascii="Arial" w:hAnsi="Arial" w:cs="Arial"/>
          <w:kern w:val="1"/>
          <w:sz w:val="28"/>
          <w:szCs w:val="28"/>
          <w:lang w:eastAsia="zh-CN" w:bidi="hi-IN"/>
        </w:rPr>
        <w:t xml:space="preserve"> στις παρούσες συνθήκες είναι υπό αναθεώρηση και το μοντέλο της μακροχρόνιας τραπεζικής πίστης. Λόγω της δομής των πηγών άντλησης ρευστότητας, οδηγούμαστε βαθμιαία σε αναδιάρθρωση μεταξύ μακροχρόνιας και βραχυχρόνιας πίστης και στην αναζήτηση άλλων εναλλακτικών εργαλείων στήριξης της μακροχρόνιας χρηματοδότησης.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Από την άποψη αυτή </w:t>
      </w:r>
      <w:r w:rsidRPr="00074D4A">
        <w:rPr>
          <w:rFonts w:ascii="Arial" w:hAnsi="Arial" w:cs="Arial"/>
          <w:b/>
          <w:kern w:val="1"/>
          <w:sz w:val="28"/>
          <w:szCs w:val="28"/>
          <w:lang w:eastAsia="zh-CN" w:bidi="hi-IN"/>
        </w:rPr>
        <w:t xml:space="preserve">ένα παραδοσιακό εργαλείο μακρόχρονης πίστης, που θα προτιμούσαν ενδεχομένως και οι επενδυτές, είναι τα εταιρικά ομόλογα που αναμένεται να χρησιμοποιηθούν το 2014 ως εναλλακτικό μέσο  χρηματοδότησης. Επιπλέον, θα πρέπει να αναζητήσουμε και νέα εργαλεία για τη διευκόλυνση της μακροχρόνιας χρηματοδότησης μεσαίων κυρίως  επιχειρήσεων με φθηνότερους όρους. Μία ιδέα θα ήταν η δημιουργία Εναλλακτικής Αγοράς Σταθερού Εισοδήματος, όπως αυτή που </w:t>
      </w:r>
      <w:r>
        <w:rPr>
          <w:rFonts w:ascii="Arial" w:hAnsi="Arial" w:cs="Arial"/>
          <w:b/>
          <w:kern w:val="1"/>
          <w:sz w:val="28"/>
          <w:szCs w:val="28"/>
          <w:lang w:eastAsia="zh-CN" w:bidi="hi-IN"/>
        </w:rPr>
        <w:t xml:space="preserve">δημιουργήθηκε </w:t>
      </w:r>
      <w:r w:rsidRPr="00074D4A">
        <w:rPr>
          <w:rFonts w:ascii="Arial" w:hAnsi="Arial" w:cs="Arial"/>
          <w:b/>
          <w:kern w:val="1"/>
          <w:sz w:val="28"/>
          <w:szCs w:val="28"/>
          <w:lang w:eastAsia="zh-CN" w:bidi="hi-IN"/>
        </w:rPr>
        <w:t>πρόσφατα στην Ισπανία.</w:t>
      </w:r>
      <w:r w:rsidRPr="007866D2">
        <w:rPr>
          <w:rFonts w:ascii="Arial" w:hAnsi="Arial" w:cs="Arial"/>
          <w:kern w:val="1"/>
          <w:sz w:val="28"/>
          <w:szCs w:val="28"/>
          <w:lang w:eastAsia="zh-CN" w:bidi="hi-IN"/>
        </w:rPr>
        <w:t xml:space="preserve">  Στην αγορά αυτή η οποία είναι ανεπίσημη (unofficial) και, συνεπώς, οι απαιτήσεις εισόδου είναι πιο ευέλικτες και οι διαδικασίες ταχύτερες, διαπραγματεύονται εταιρικά ομόλογα μικρομεσαίων επιχειρήσεων, οι οποίες παρουσιάζουν καλές προοπτικές ανάπτυξης και ανάλογη διαβάθμιση της πιστοληπτικής τους ικανότητας. Βέβαια, η Ισπανία δεν είναι σε πρόγραμμα διάσωσης, γεγονός που διευκολύνει το ενδιαφέρον φορέων και επενδυτών για τέτοιου είδους προϊόντα. Όμως πιστεύω ότι αξίζει να θεσπίσουμε μία ανάλογη αγορά</w:t>
      </w:r>
      <w:r>
        <w:rPr>
          <w:rFonts w:ascii="Arial" w:hAnsi="Arial" w:cs="Arial"/>
          <w:kern w:val="1"/>
          <w:sz w:val="28"/>
          <w:szCs w:val="28"/>
          <w:lang w:eastAsia="zh-CN" w:bidi="hi-IN"/>
        </w:rPr>
        <w:t>,</w:t>
      </w:r>
      <w:r w:rsidRPr="007866D2">
        <w:rPr>
          <w:rFonts w:ascii="Arial" w:hAnsi="Arial" w:cs="Arial"/>
          <w:kern w:val="1"/>
          <w:sz w:val="28"/>
          <w:szCs w:val="28"/>
          <w:lang w:eastAsia="zh-CN" w:bidi="hi-IN"/>
        </w:rPr>
        <w:t xml:space="preserve"> καθώς θα εμπλουτίσουμε τα χρηματοδοτικά εργαλεία για τις μικρομεσαίες επιχειρήσεις, οι οποίες παράλληλα θα επιδιώξουν να βελτιώσουν τα θεμελιώδ</w:t>
      </w:r>
      <w:r>
        <w:rPr>
          <w:rFonts w:ascii="Arial" w:hAnsi="Arial" w:cs="Arial"/>
          <w:kern w:val="1"/>
          <w:sz w:val="28"/>
          <w:szCs w:val="28"/>
          <w:lang w:eastAsia="zh-CN" w:bidi="hi-IN"/>
        </w:rPr>
        <w:t>η μεγέθη και τους ισολογισμούς τους,</w:t>
      </w:r>
      <w:r w:rsidRPr="007866D2">
        <w:rPr>
          <w:rFonts w:ascii="Arial" w:hAnsi="Arial" w:cs="Arial"/>
          <w:kern w:val="1"/>
          <w:sz w:val="28"/>
          <w:szCs w:val="28"/>
          <w:lang w:eastAsia="zh-CN" w:bidi="hi-IN"/>
        </w:rPr>
        <w:t xml:space="preserve"> για να τύχουν επενδύσιμης διαβάθμισης από τους οίκους αξιολόγησης.  Στην Ισπανία η Εναλλακτική Αγορά Σταθερού Εισοδήματος έλαβε €3 δις πιστωτική διευκόλυνση από κρατικό πιστωτικό φορέα για να αρχίσει το δανεισμό, την αγορά δηλαδή εταιρικών εκδόσεων. Εμείς μπορεί να αρχίσουμε με πολύ λιγότερα με τη συμβολή ευρωπαϊκών Ταμείων και των ελληνικών τραπεζών.</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Επιπλέον, η κάθε τράπεζα για να ανταποκριθεί στις ανάγκες ρευστότητας της πελατείας της προσφεύγει στην επιλογή νέων προϊόντων ή και μορφών (εφαρμογών) χρηματοδότησης. </w:t>
      </w:r>
      <w:r w:rsidRPr="00074D4A">
        <w:rPr>
          <w:rFonts w:ascii="Arial" w:hAnsi="Arial" w:cs="Arial"/>
          <w:b/>
          <w:kern w:val="1"/>
          <w:sz w:val="28"/>
          <w:szCs w:val="28"/>
          <w:lang w:eastAsia="zh-CN" w:bidi="hi-IN"/>
        </w:rPr>
        <w:t>Εμείς στην Πειραιώς, μετά την απόκτηση των εργασιών της ΑΤΕ, για να καλύψουμε τις ανάγκες ρευστότητας της βιομηχανίας αγροτικών προϊόντων από τη μια, και των αγροτών από την άλλη, διασφαλίζοντας παράλληλα το εισόδημα των τελευταίων, προχωρήσαμε στη δημιουργία συνδυαστικών χορηγητικών προϊόντων στο πλαίσιο της ανάπτυξης της συμβολαιακής γεωργίας.</w:t>
      </w:r>
      <w:r w:rsidRPr="007866D2">
        <w:rPr>
          <w:rFonts w:ascii="Arial" w:hAnsi="Arial" w:cs="Arial"/>
          <w:kern w:val="1"/>
          <w:sz w:val="28"/>
          <w:szCs w:val="28"/>
          <w:lang w:eastAsia="zh-CN" w:bidi="hi-IN"/>
        </w:rPr>
        <w:t xml:space="preserve">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sidRPr="00544CCB">
        <w:rPr>
          <w:rFonts w:ascii="Arial" w:hAnsi="Arial" w:cs="Arial"/>
          <w:b/>
          <w:kern w:val="1"/>
          <w:sz w:val="28"/>
          <w:szCs w:val="28"/>
          <w:lang w:eastAsia="zh-CN" w:bidi="hi-IN"/>
        </w:rPr>
        <w:t>Η καινοτομία αυτή έχει μέχρι σήμερα αποδειχθεί ιδιαίτερα επιτυχημένη, γεγονός που μας οδηγεί στο να εξετάσουμε τη δυνατότητα ανάπτυξης της συμβολαιακής τραπεζικής, η οποία ξεπερνά τα στενά όρια της δανειακής χρηματοδότησης, διαμορφώνοντας κύκλους σταθερής ροής χρήματος μεταξύ περισσοτέρων επιχειρήσεων και της Τράπεζας Πειραιώς.</w:t>
      </w:r>
      <w:r w:rsidRPr="007866D2">
        <w:rPr>
          <w:rFonts w:ascii="Arial" w:hAnsi="Arial" w:cs="Arial"/>
          <w:kern w:val="1"/>
          <w:sz w:val="28"/>
          <w:szCs w:val="28"/>
          <w:lang w:eastAsia="zh-CN" w:bidi="hi-IN"/>
        </w:rPr>
        <w:t xml:space="preserve">  </w:t>
      </w:r>
      <w:r w:rsidRPr="00074D4A">
        <w:rPr>
          <w:rFonts w:ascii="Arial" w:hAnsi="Arial" w:cs="Arial"/>
          <w:b/>
          <w:kern w:val="1"/>
          <w:sz w:val="28"/>
          <w:szCs w:val="28"/>
          <w:lang w:eastAsia="zh-CN" w:bidi="hi-IN"/>
        </w:rPr>
        <w:t>Με την εφαρμογή της συμβολαιακής αυτής πολιτ</w:t>
      </w:r>
      <w:r>
        <w:rPr>
          <w:rFonts w:ascii="Arial" w:hAnsi="Arial" w:cs="Arial"/>
          <w:b/>
          <w:kern w:val="1"/>
          <w:sz w:val="28"/>
          <w:szCs w:val="28"/>
          <w:lang w:eastAsia="zh-CN" w:bidi="hi-IN"/>
        </w:rPr>
        <w:t>ι</w:t>
      </w:r>
      <w:r w:rsidRPr="00074D4A">
        <w:rPr>
          <w:rFonts w:ascii="Arial" w:hAnsi="Arial" w:cs="Arial"/>
          <w:b/>
          <w:kern w:val="1"/>
          <w:sz w:val="28"/>
          <w:szCs w:val="28"/>
          <w:lang w:eastAsia="zh-CN" w:bidi="hi-IN"/>
        </w:rPr>
        <w:t>κής η Τράπεζα Πειραιώς  επιδιώκει να δώσει μονιμότερη λύση στο πρόβλημα χρηματοδότησης της πραγματικής οικονομίας, να στηρίξει την ελληνική βιομηχανία - όπως το κάνει ήδη με την αγροτική παραγωγή - και να ενισχύσει τις εξαγωγικές δραστηριότητες.</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Κυρίες και Κύριοι,</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Είναι γεγονός ότι η κρίση, πέρα από τα προβλήματα που δημιούργησε σε ένα πλήθος επιχειρήσεων, ανέδειξε ένα γενικότερο, βαθύτερο και διαχρονικό πρόβλημα των ελληνικών επιχειρήσεων.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074D4A">
        <w:rPr>
          <w:rFonts w:ascii="Arial" w:hAnsi="Arial" w:cs="Arial"/>
          <w:b/>
          <w:kern w:val="1"/>
          <w:sz w:val="28"/>
          <w:szCs w:val="28"/>
          <w:lang w:eastAsia="zh-CN" w:bidi="hi-IN"/>
        </w:rPr>
        <w:t>Πολλές επιχειρήσεις - κλάδοι ολόκληροι σε αρκετές περιπτώσεις - είναι και υπερδανεισμένες και με πρόβλημα ρευστότητας με συνέπεια στις παρούσες συνθήκες να αδυνατούν να ανταπεξέλθουν χωρίς πρόσθετο δανεισμό</w:t>
      </w:r>
      <w:r w:rsidRPr="007866D2">
        <w:rPr>
          <w:rFonts w:ascii="Arial" w:hAnsi="Arial" w:cs="Arial"/>
          <w:kern w:val="1"/>
          <w:sz w:val="28"/>
          <w:szCs w:val="28"/>
          <w:lang w:eastAsia="zh-CN" w:bidi="hi-IN"/>
        </w:rPr>
        <w:t>. Όπως καταλαβαίνετε, αυτό σε πολλές περιπτώσεις θα τις οδηγούσε σε ακόμη μεγαλύτερα αδιέξοδα,</w:t>
      </w:r>
      <w:r>
        <w:rPr>
          <w:rFonts w:ascii="Arial" w:hAnsi="Arial" w:cs="Arial"/>
          <w:kern w:val="1"/>
          <w:sz w:val="28"/>
          <w:szCs w:val="28"/>
          <w:lang w:eastAsia="zh-CN" w:bidi="hi-IN"/>
        </w:rPr>
        <w:t xml:space="preserve"> </w:t>
      </w:r>
      <w:r w:rsidRPr="007866D2">
        <w:rPr>
          <w:rFonts w:ascii="Arial" w:hAnsi="Arial" w:cs="Arial"/>
          <w:kern w:val="1"/>
          <w:sz w:val="28"/>
          <w:szCs w:val="28"/>
          <w:lang w:eastAsia="zh-CN" w:bidi="hi-IN"/>
        </w:rPr>
        <w:t xml:space="preserve">δεδομένου ότι δεν προκύπτει από κανένα επιχειρηματικό πλάνο η δυνατότητα </w:t>
      </w:r>
      <w:r>
        <w:rPr>
          <w:rFonts w:ascii="Arial" w:hAnsi="Arial" w:cs="Arial"/>
          <w:kern w:val="1"/>
          <w:sz w:val="28"/>
          <w:szCs w:val="28"/>
          <w:lang w:eastAsia="zh-CN" w:bidi="hi-IN"/>
        </w:rPr>
        <w:t xml:space="preserve">επιβίωσης μίας υπερδανεισμένης επιχείρησης.  </w:t>
      </w:r>
      <w:r w:rsidRPr="007866D2">
        <w:rPr>
          <w:rFonts w:ascii="Arial" w:hAnsi="Arial" w:cs="Arial"/>
          <w:kern w:val="1"/>
          <w:sz w:val="28"/>
          <w:szCs w:val="28"/>
          <w:lang w:eastAsia="zh-CN" w:bidi="hi-IN"/>
        </w:rPr>
        <w:t xml:space="preserve">Χρειάζεται λοιπόν επειγόντως να ληφθούν ριζικά μέτρα εξυγίανσης αυτών των επιχειρήσεων, ώστε να διασωθεί ένα μεγάλο μέρος του παραγωγικού δυναμικού της χώρας.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Υπάρχουν κλάδοι, όπως η ακτοπλοΐα, η κλωστοϋφαντουργία, οι ιχθυοκαλλιέργειες αλλά και άλλοι κλάδοι που χρόνια τώρα έχουν αρνητικά αποτελέσματα. </w:t>
      </w:r>
      <w:r w:rsidRPr="00074D4A">
        <w:rPr>
          <w:rFonts w:ascii="Arial" w:hAnsi="Arial" w:cs="Arial"/>
          <w:b/>
          <w:kern w:val="1"/>
          <w:sz w:val="28"/>
          <w:szCs w:val="28"/>
          <w:lang w:eastAsia="zh-CN" w:bidi="hi-IN"/>
        </w:rPr>
        <w:t>Οι κλάδοι αυτοί χρειάζονται επειγόντως αναδιάρθρωση και οι επιχειρήσεις διοικητική, διαχειριστική ή επιχειρησιακή ανασυγκρότηση και, ασφαλώς, φρέσκα κεφάλαια.</w:t>
      </w:r>
      <w:r w:rsidRPr="007866D2">
        <w:rPr>
          <w:rFonts w:ascii="Arial" w:hAnsi="Arial" w:cs="Arial"/>
          <w:kern w:val="1"/>
          <w:sz w:val="28"/>
          <w:szCs w:val="28"/>
          <w:lang w:eastAsia="zh-CN" w:bidi="hi-IN"/>
        </w:rPr>
        <w:t xml:space="preserve"> Αυτό, όμως, λόγω της έκτασης και του βάθους του προβλήματος δεν μπορεί να γίνει διαφορετικά παρά με το να δοθεί η δυνατότητα σε εξειδικευμένους φορείς και στις τράπεζες,  ανάλογα με την κατάσταση της επιχείρησης και τις προοπτικές του κλάδου, να δώσουν λύσεις.  </w:t>
      </w:r>
      <w:r w:rsidRPr="00074D4A">
        <w:rPr>
          <w:rFonts w:ascii="Arial" w:hAnsi="Arial" w:cs="Arial"/>
          <w:b/>
          <w:kern w:val="1"/>
          <w:sz w:val="28"/>
          <w:szCs w:val="28"/>
          <w:lang w:eastAsia="zh-CN" w:bidi="hi-IN"/>
        </w:rPr>
        <w:t>Τέτοιες λύσεις μπορεί να είναι η κεφαλαιακή ενίσχυση, η μετοχοποίηση μέρους του δανεισμού,  η συγχώνευση ή εξαγορά μεταξύ εταιρειών του κλάδου που θα έδινε συνέργ</w:t>
      </w:r>
      <w:r>
        <w:rPr>
          <w:rFonts w:ascii="Arial" w:hAnsi="Arial" w:cs="Arial"/>
          <w:b/>
          <w:kern w:val="1"/>
          <w:sz w:val="28"/>
          <w:szCs w:val="28"/>
          <w:lang w:eastAsia="zh-CN" w:bidi="hi-IN"/>
        </w:rPr>
        <w:t>ε</w:t>
      </w:r>
      <w:r w:rsidRPr="00074D4A">
        <w:rPr>
          <w:rFonts w:ascii="Arial" w:hAnsi="Arial" w:cs="Arial"/>
          <w:b/>
          <w:kern w:val="1"/>
          <w:sz w:val="28"/>
          <w:szCs w:val="28"/>
          <w:lang w:eastAsia="zh-CN" w:bidi="hi-IN"/>
        </w:rPr>
        <w:t>ιες ικανές να αποκαταστήσουν τους δείκτες, η αναζήτηση άμεσης χρηματοδότησης από επενδυτικά σχήματα που εξειδικεύονται σε τέτοιου είδους συμμετοχές, κ.λ.π.</w:t>
      </w:r>
      <w:r w:rsidRPr="007866D2">
        <w:rPr>
          <w:rFonts w:ascii="Arial" w:hAnsi="Arial" w:cs="Arial"/>
          <w:kern w:val="1"/>
          <w:sz w:val="28"/>
          <w:szCs w:val="28"/>
          <w:lang w:eastAsia="zh-CN" w:bidi="hi-IN"/>
        </w:rPr>
        <w:t xml:space="preserve">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 xml:space="preserve">Είμαστε λοιπόν μπροστά σε ένα πολύ σοβαρό ζήτημα, το οποίο αφορά μεγάλο αριθμό κλάδων με χιλιάδες επιχειρήσεις και αποτελεί εντέλει τροχοπέδη στην πορεία εξυγίανσης και ανάπτυξης της  ελληνικής οικονομίας. Η αντιμετώπιση του δεν μπορεί να περιμένει. Όμως, το θεσμικό πλαίσιο δεν είναι επαρκές για να δοθούν λύσεις σε επιχειρήσεις που μπορούν και πρέπει  να επιβιώσουν.  </w:t>
      </w:r>
      <w:r w:rsidRPr="00074D4A">
        <w:rPr>
          <w:rFonts w:ascii="Arial" w:hAnsi="Arial" w:cs="Arial"/>
          <w:b/>
          <w:kern w:val="1"/>
          <w:sz w:val="28"/>
          <w:szCs w:val="28"/>
          <w:lang w:eastAsia="zh-CN" w:bidi="hi-IN"/>
        </w:rPr>
        <w:t xml:space="preserve">Απαιτείται </w:t>
      </w:r>
      <w:r w:rsidRPr="007866D2">
        <w:rPr>
          <w:rFonts w:ascii="Arial" w:hAnsi="Arial" w:cs="Arial"/>
          <w:kern w:val="1"/>
          <w:sz w:val="28"/>
          <w:szCs w:val="28"/>
          <w:lang w:eastAsia="zh-CN" w:bidi="hi-IN"/>
        </w:rPr>
        <w:t xml:space="preserve">συνεπώς  </w:t>
      </w:r>
      <w:r w:rsidRPr="00074D4A">
        <w:rPr>
          <w:rFonts w:ascii="Arial" w:hAnsi="Arial" w:cs="Arial"/>
          <w:b/>
          <w:kern w:val="1"/>
          <w:sz w:val="28"/>
          <w:szCs w:val="28"/>
          <w:lang w:eastAsia="zh-CN" w:bidi="hi-IN"/>
        </w:rPr>
        <w:t>να δρομολογήσουμε άμεσα την κάλυψη αυτού του θεσμικού ελλείμματος.</w:t>
      </w:r>
      <w:r w:rsidRPr="007866D2">
        <w:rPr>
          <w:rFonts w:ascii="Arial" w:hAnsi="Arial" w:cs="Arial"/>
          <w:kern w:val="1"/>
          <w:sz w:val="28"/>
          <w:szCs w:val="28"/>
          <w:lang w:eastAsia="zh-CN" w:bidi="hi-IN"/>
        </w:rPr>
        <w:t xml:space="preserve"> </w:t>
      </w:r>
    </w:p>
    <w:p w:rsidR="008D04CA"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Θα αναφερθώ ενδεικτικά:</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Pr>
          <w:rFonts w:ascii="Arial" w:hAnsi="Arial" w:cs="Arial"/>
          <w:b/>
          <w:kern w:val="1"/>
          <w:sz w:val="28"/>
          <w:szCs w:val="28"/>
          <w:lang w:eastAsia="zh-CN" w:bidi="hi-IN"/>
        </w:rPr>
        <w:t>(</w:t>
      </w:r>
      <w:r>
        <w:rPr>
          <w:rFonts w:ascii="Arial" w:hAnsi="Arial" w:cs="Arial"/>
          <w:b/>
          <w:kern w:val="1"/>
          <w:sz w:val="28"/>
          <w:szCs w:val="28"/>
          <w:lang w:val="en-US" w:eastAsia="zh-CN" w:bidi="hi-IN"/>
        </w:rPr>
        <w:t>i</w:t>
      </w:r>
      <w:r w:rsidRPr="00074D4A">
        <w:rPr>
          <w:rFonts w:ascii="Arial" w:hAnsi="Arial" w:cs="Arial"/>
          <w:b/>
          <w:kern w:val="1"/>
          <w:sz w:val="28"/>
          <w:szCs w:val="28"/>
          <w:lang w:eastAsia="zh-CN" w:bidi="hi-IN"/>
        </w:rPr>
        <w:t>) Να θεσμοθετήσουμε σύγχρονες διαδικασίες και μεθόδους αναδιάρθρωσης/εξυγίανσης μεγάλων και μεσαίων κυρίως επιχειρήσεων με πρωτοβουλία των τραπεζών σε περίπτωση ληξιπρόθεσμων οφειλών μακράς περιόδου.</w:t>
      </w:r>
      <w:r>
        <w:rPr>
          <w:rFonts w:ascii="Arial" w:hAnsi="Arial" w:cs="Arial"/>
          <w:kern w:val="1"/>
          <w:sz w:val="28"/>
          <w:szCs w:val="28"/>
          <w:lang w:eastAsia="zh-CN" w:bidi="hi-IN"/>
        </w:rPr>
        <w:t xml:space="preserve"> </w:t>
      </w:r>
      <w:r w:rsidRPr="007866D2">
        <w:rPr>
          <w:rFonts w:ascii="Arial" w:hAnsi="Arial" w:cs="Arial"/>
          <w:kern w:val="1"/>
          <w:sz w:val="28"/>
          <w:szCs w:val="28"/>
          <w:lang w:eastAsia="zh-CN" w:bidi="hi-IN"/>
        </w:rPr>
        <w:t xml:space="preserve"> Αν δοθεί η δυνατότητα στις τράπεζες, υπό προϋποθέσεις βέβαια, να προχωρούν σε αποκατάσταση  ή και αναδιαρθρώσεις/εξυγιάνσεις αυτών των επιχειρήσεων μπορεί και οι επιχειρήσεις να αναζωογονηθούν, ώστε και να διασωθούν δραστηριότητες και θέσεις απασχόλησης, αλλά και οι τράπεζες να βελτιώσουν τους δείκτες τους και την ποιότητα του ενεργητικού τους. </w:t>
      </w:r>
    </w:p>
    <w:p w:rsidR="008D04CA" w:rsidRPr="00074D4A" w:rsidRDefault="008D04CA" w:rsidP="00FB6E8F">
      <w:pPr>
        <w:pStyle w:val="ListParagraph"/>
        <w:spacing w:line="360" w:lineRule="auto"/>
        <w:ind w:left="0"/>
        <w:jc w:val="both"/>
        <w:rPr>
          <w:rFonts w:ascii="Arial" w:hAnsi="Arial" w:cs="Arial"/>
          <w:b/>
          <w:kern w:val="1"/>
          <w:sz w:val="28"/>
          <w:szCs w:val="28"/>
          <w:lang w:eastAsia="zh-CN" w:bidi="hi-IN"/>
        </w:rPr>
      </w:pPr>
      <w:r>
        <w:rPr>
          <w:rFonts w:ascii="Arial" w:hAnsi="Arial" w:cs="Arial"/>
          <w:b/>
          <w:kern w:val="1"/>
          <w:sz w:val="28"/>
          <w:szCs w:val="28"/>
          <w:lang w:eastAsia="zh-CN" w:bidi="hi-IN"/>
        </w:rPr>
        <w:t>(</w:t>
      </w:r>
      <w:r>
        <w:rPr>
          <w:rFonts w:ascii="Arial" w:hAnsi="Arial" w:cs="Arial"/>
          <w:b/>
          <w:kern w:val="1"/>
          <w:sz w:val="28"/>
          <w:szCs w:val="28"/>
          <w:lang w:val="en-US" w:eastAsia="zh-CN" w:bidi="hi-IN"/>
        </w:rPr>
        <w:t>ii</w:t>
      </w:r>
      <w:r w:rsidRPr="00074D4A">
        <w:rPr>
          <w:rFonts w:ascii="Arial" w:hAnsi="Arial" w:cs="Arial"/>
          <w:b/>
          <w:kern w:val="1"/>
          <w:sz w:val="28"/>
          <w:szCs w:val="28"/>
          <w:lang w:eastAsia="zh-CN" w:bidi="hi-IN"/>
        </w:rPr>
        <w:t xml:space="preserve">)  Να βελτιώσουμε το φορολογικό καθεστώς που διέπει τη συγκέντρωση κεφαλαίου των επιχειρήσεων, όπως στην περίπτωση εξαγορών, συγχωνεύσεων, απόσχισης κλάδων κλπ, ώστε να γίνουν ιδιαίτερα ελκυστικές και να βοηθήσουν την ενεργητική διαχείριση επιχειρήσεων που αντιμετωπίζουν προβλήματα. </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074D4A">
        <w:rPr>
          <w:rFonts w:ascii="Arial" w:hAnsi="Arial" w:cs="Arial"/>
          <w:b/>
          <w:kern w:val="1"/>
          <w:sz w:val="28"/>
          <w:szCs w:val="28"/>
          <w:lang w:eastAsia="zh-CN" w:bidi="hi-IN"/>
        </w:rPr>
        <w:t>(</w:t>
      </w:r>
      <w:r>
        <w:rPr>
          <w:rFonts w:ascii="Arial" w:hAnsi="Arial" w:cs="Arial"/>
          <w:b/>
          <w:kern w:val="1"/>
          <w:sz w:val="28"/>
          <w:szCs w:val="28"/>
          <w:lang w:val="en-US" w:eastAsia="zh-CN" w:bidi="hi-IN"/>
        </w:rPr>
        <w:t>iii</w:t>
      </w:r>
      <w:r w:rsidRPr="00074D4A">
        <w:rPr>
          <w:rFonts w:ascii="Arial" w:hAnsi="Arial" w:cs="Arial"/>
          <w:b/>
          <w:kern w:val="1"/>
          <w:sz w:val="28"/>
          <w:szCs w:val="28"/>
          <w:lang w:eastAsia="zh-CN" w:bidi="hi-IN"/>
        </w:rPr>
        <w:t>) Να θεσπίσουμε ένα ειδικό φορολογικό καθεστώς για εταιρείες χαρτοφυλακίου εισηγμένες σε οργανωμένες αγορές που χρηματοδοτούν μεσομακροπρόθεσμα ή εξυγιαίνουν με κεφάλαιά τους επιχειρήσεις.</w:t>
      </w:r>
      <w:r w:rsidRPr="007866D2">
        <w:rPr>
          <w:rFonts w:ascii="Arial" w:hAnsi="Arial" w:cs="Arial"/>
          <w:kern w:val="1"/>
          <w:sz w:val="28"/>
          <w:szCs w:val="28"/>
          <w:lang w:eastAsia="zh-CN" w:bidi="hi-IN"/>
        </w:rPr>
        <w:t xml:space="preserve"> Μια τέτοια ρύθμιση, που υπάρχει σε όλες τις σύγχρονες οικονομίες, θα διευκόλυνε την άντληση κεφαλαίων  για άμεση χρηματοδότηση επιχειρήσεων που τους λείπει ρευστότητα και που θα πρέπει να προκύψει αυτή όχι μέσω νέου δανεισμού, αλλά από μετοχικό κεφάλαιο.</w:t>
      </w: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p>
    <w:p w:rsidR="008D04CA" w:rsidRPr="007866D2" w:rsidRDefault="008D04CA" w:rsidP="00FB6E8F">
      <w:pPr>
        <w:pStyle w:val="ListParagraph"/>
        <w:spacing w:line="360" w:lineRule="auto"/>
        <w:ind w:left="0"/>
        <w:jc w:val="both"/>
        <w:rPr>
          <w:rFonts w:ascii="Arial" w:hAnsi="Arial" w:cs="Arial"/>
          <w:kern w:val="1"/>
          <w:sz w:val="28"/>
          <w:szCs w:val="28"/>
          <w:lang w:eastAsia="zh-CN" w:bidi="hi-IN"/>
        </w:rPr>
      </w:pPr>
      <w:r w:rsidRPr="007866D2">
        <w:rPr>
          <w:rFonts w:ascii="Arial" w:hAnsi="Arial" w:cs="Arial"/>
          <w:kern w:val="1"/>
          <w:sz w:val="28"/>
          <w:szCs w:val="28"/>
          <w:lang w:eastAsia="zh-CN" w:bidi="hi-IN"/>
        </w:rPr>
        <w:t>Κυρίες και Κύριοι,</w:t>
      </w:r>
    </w:p>
    <w:p w:rsidR="008D04CA" w:rsidRDefault="008D04CA" w:rsidP="00FB6E8F">
      <w:pPr>
        <w:pStyle w:val="ListParagraph"/>
        <w:spacing w:line="360" w:lineRule="auto"/>
        <w:ind w:left="0"/>
        <w:jc w:val="both"/>
        <w:rPr>
          <w:rFonts w:ascii="Arial" w:hAnsi="Arial" w:cs="Arial"/>
          <w:kern w:val="1"/>
          <w:sz w:val="28"/>
          <w:szCs w:val="28"/>
          <w:lang w:eastAsia="zh-CN" w:bidi="hi-IN"/>
        </w:rPr>
      </w:pPr>
    </w:p>
    <w:p w:rsidR="008D04CA" w:rsidRPr="00D22AC6" w:rsidRDefault="008D04CA" w:rsidP="00FB6E8F">
      <w:pPr>
        <w:pStyle w:val="ListParagraph"/>
        <w:spacing w:line="360" w:lineRule="auto"/>
        <w:ind w:left="0"/>
        <w:jc w:val="both"/>
        <w:rPr>
          <w:rFonts w:ascii="Arial" w:hAnsi="Arial" w:cs="Arial"/>
          <w:b/>
          <w:kern w:val="1"/>
          <w:sz w:val="28"/>
          <w:szCs w:val="28"/>
          <w:lang w:eastAsia="zh-CN" w:bidi="hi-IN"/>
        </w:rPr>
      </w:pPr>
      <w:r w:rsidRPr="00D22AC6">
        <w:rPr>
          <w:rFonts w:ascii="Arial" w:hAnsi="Arial" w:cs="Arial"/>
          <w:b/>
          <w:kern w:val="1"/>
          <w:sz w:val="28"/>
          <w:szCs w:val="28"/>
          <w:lang w:eastAsia="zh-CN" w:bidi="hi-IN"/>
        </w:rPr>
        <w:t>Συνοψίζοντας, θα έλεγα ότι ο επιχειρηματικός κόσμος είναι εκείνος που θα ωθήσει τη χώρα στην ανάπτυξη.  Προϋπόθεση γι’ αυτό είναι επενδύσεις</w:t>
      </w:r>
      <w:r>
        <w:rPr>
          <w:rFonts w:ascii="Arial" w:hAnsi="Arial" w:cs="Arial"/>
          <w:b/>
          <w:kern w:val="1"/>
          <w:sz w:val="28"/>
          <w:szCs w:val="28"/>
          <w:lang w:eastAsia="zh-CN" w:bidi="hi-IN"/>
        </w:rPr>
        <w:t>,</w:t>
      </w:r>
      <w:r w:rsidRPr="00D22AC6">
        <w:rPr>
          <w:rFonts w:ascii="Arial" w:hAnsi="Arial" w:cs="Arial"/>
          <w:b/>
          <w:kern w:val="1"/>
          <w:sz w:val="28"/>
          <w:szCs w:val="28"/>
          <w:lang w:eastAsia="zh-CN" w:bidi="hi-IN"/>
        </w:rPr>
        <w:t xml:space="preserve"> οι οποίες οδηγούν σε αύξηση των θέσεων εργασίας.  Για να υπάρξουν όμως επενδύσεις χρειάζεται </w:t>
      </w:r>
      <w:r>
        <w:rPr>
          <w:rFonts w:ascii="Arial" w:hAnsi="Arial" w:cs="Arial"/>
          <w:b/>
          <w:kern w:val="1"/>
          <w:sz w:val="28"/>
          <w:szCs w:val="28"/>
          <w:lang w:eastAsia="zh-CN" w:bidi="hi-IN"/>
        </w:rPr>
        <w:t xml:space="preserve">πολιτική σταθερότητα, </w:t>
      </w:r>
      <w:r w:rsidRPr="00D22AC6">
        <w:rPr>
          <w:rFonts w:ascii="Arial" w:hAnsi="Arial" w:cs="Arial"/>
          <w:b/>
          <w:kern w:val="1"/>
          <w:sz w:val="28"/>
          <w:szCs w:val="28"/>
          <w:lang w:eastAsia="zh-CN" w:bidi="hi-IN"/>
        </w:rPr>
        <w:t xml:space="preserve">ήρεμο οικονομικό περιβάλλον, ρευστότητα, χαμηλό κόστος χρηματοδότησης και ανταγωνιστικές όχι υπερχρεωμένες εταιρείες.  Για όλα αυτά είναι απαραίτητο να συνεχισθούν και σταδιακά να βελτιώνονται οι μακροοικονομικές και δημοσιονομικές επιδόσεις.  </w:t>
      </w:r>
    </w:p>
    <w:p w:rsidR="008D04CA" w:rsidRDefault="008D04CA" w:rsidP="00FB6E8F">
      <w:pPr>
        <w:pStyle w:val="ListParagraph"/>
        <w:spacing w:line="360" w:lineRule="auto"/>
        <w:ind w:left="0"/>
        <w:jc w:val="both"/>
        <w:rPr>
          <w:rFonts w:ascii="Arial" w:hAnsi="Arial" w:cs="Arial"/>
          <w:b/>
          <w:kern w:val="1"/>
          <w:sz w:val="28"/>
          <w:szCs w:val="28"/>
          <w:lang w:eastAsia="zh-CN" w:bidi="hi-IN"/>
        </w:rPr>
      </w:pPr>
      <w:r w:rsidRPr="00D22AC6">
        <w:rPr>
          <w:rFonts w:ascii="Arial" w:hAnsi="Arial" w:cs="Arial"/>
          <w:b/>
          <w:kern w:val="1"/>
          <w:sz w:val="28"/>
          <w:szCs w:val="28"/>
          <w:lang w:eastAsia="zh-CN" w:bidi="hi-IN"/>
        </w:rPr>
        <w:t>Ο</w:t>
      </w:r>
      <w:r>
        <w:rPr>
          <w:rFonts w:ascii="Arial" w:hAnsi="Arial" w:cs="Arial"/>
          <w:b/>
          <w:kern w:val="1"/>
          <w:sz w:val="28"/>
          <w:szCs w:val="28"/>
          <w:lang w:eastAsia="zh-CN" w:bidi="hi-IN"/>
        </w:rPr>
        <w:t>ι επιδόσεις αυτές είναι ο</w:t>
      </w:r>
      <w:r w:rsidRPr="00D22AC6">
        <w:rPr>
          <w:rFonts w:ascii="Arial" w:hAnsi="Arial" w:cs="Arial"/>
          <w:b/>
          <w:kern w:val="1"/>
          <w:sz w:val="28"/>
          <w:szCs w:val="28"/>
          <w:lang w:eastAsia="zh-CN" w:bidi="hi-IN"/>
        </w:rPr>
        <w:t xml:space="preserve"> μόνος δρόμος για την αναβάθμιση των αξιολογήσεων της ελληνικής οικονομίας, για την αποδ</w:t>
      </w:r>
      <w:r>
        <w:rPr>
          <w:rFonts w:ascii="Arial" w:hAnsi="Arial" w:cs="Arial"/>
          <w:b/>
          <w:kern w:val="1"/>
          <w:sz w:val="28"/>
          <w:szCs w:val="28"/>
          <w:lang w:eastAsia="zh-CN" w:bidi="hi-IN"/>
        </w:rPr>
        <w:t xml:space="preserve">έσμευση κεφαλαίων και επιστροφή </w:t>
      </w:r>
      <w:r w:rsidRPr="00D22AC6">
        <w:rPr>
          <w:rFonts w:ascii="Arial" w:hAnsi="Arial" w:cs="Arial"/>
          <w:b/>
          <w:kern w:val="1"/>
          <w:sz w:val="28"/>
          <w:szCs w:val="28"/>
          <w:lang w:eastAsia="zh-CN" w:bidi="hi-IN"/>
        </w:rPr>
        <w:t>Πολιτείας – Τραπεζών και επιχειρήσεων στις Διεθνείς Αγορές.</w:t>
      </w:r>
    </w:p>
    <w:p w:rsidR="008D04CA" w:rsidRDefault="008D04CA" w:rsidP="00FB6E8F">
      <w:pPr>
        <w:pStyle w:val="ListParagraph"/>
        <w:spacing w:line="360" w:lineRule="auto"/>
        <w:ind w:left="0"/>
        <w:jc w:val="both"/>
        <w:rPr>
          <w:rFonts w:ascii="Arial" w:hAnsi="Arial" w:cs="Arial"/>
          <w:b/>
          <w:kern w:val="1"/>
          <w:sz w:val="28"/>
          <w:szCs w:val="28"/>
          <w:lang w:val="en-US" w:eastAsia="zh-CN" w:bidi="hi-IN"/>
        </w:rPr>
      </w:pPr>
    </w:p>
    <w:p w:rsidR="008D04CA" w:rsidRPr="00D22AC6" w:rsidRDefault="008D04CA" w:rsidP="00FB6E8F">
      <w:pPr>
        <w:pStyle w:val="ListParagraph"/>
        <w:spacing w:line="360" w:lineRule="auto"/>
        <w:ind w:left="0"/>
        <w:jc w:val="both"/>
        <w:rPr>
          <w:rFonts w:ascii="Arial" w:hAnsi="Arial" w:cs="Arial"/>
          <w:b/>
          <w:kern w:val="1"/>
          <w:sz w:val="28"/>
          <w:szCs w:val="28"/>
          <w:lang w:eastAsia="zh-CN" w:bidi="hi-IN"/>
        </w:rPr>
      </w:pPr>
      <w:r>
        <w:rPr>
          <w:rFonts w:ascii="Arial" w:hAnsi="Arial" w:cs="Arial"/>
          <w:b/>
          <w:kern w:val="1"/>
          <w:sz w:val="28"/>
          <w:szCs w:val="28"/>
          <w:lang w:eastAsia="zh-CN" w:bidi="hi-IN"/>
        </w:rPr>
        <w:t>Γνωρίζω ότι ο δρόμος είναι δύσκολος, αλλά είμαι σίγουρος ότι με τη συμβολή όλων θα τα καταφέρουμε.</w:t>
      </w: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p w:rsidR="008D04CA" w:rsidRPr="007866D2" w:rsidRDefault="008D04CA" w:rsidP="00FB6E8F">
      <w:pPr>
        <w:suppressAutoHyphens/>
        <w:spacing w:after="86" w:line="360" w:lineRule="auto"/>
        <w:jc w:val="both"/>
        <w:rPr>
          <w:rFonts w:ascii="Arial" w:hAnsi="Arial" w:cs="Arial"/>
          <w:kern w:val="1"/>
          <w:sz w:val="28"/>
          <w:szCs w:val="28"/>
          <w:lang w:eastAsia="zh-CN" w:bidi="hi-IN"/>
        </w:rPr>
      </w:pPr>
    </w:p>
    <w:sectPr w:rsidR="008D04CA" w:rsidRPr="007866D2" w:rsidSect="00AE7DC3">
      <w:headerReference w:type="default" r:id="rId6"/>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4CA" w:rsidRDefault="008D04CA" w:rsidP="00663208">
      <w:pPr>
        <w:spacing w:after="0" w:line="240" w:lineRule="auto"/>
      </w:pPr>
      <w:r>
        <w:separator/>
      </w:r>
    </w:p>
  </w:endnote>
  <w:endnote w:type="continuationSeparator" w:id="0">
    <w:p w:rsidR="008D04CA" w:rsidRDefault="008D04CA" w:rsidP="0066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4CA" w:rsidRDefault="008D04CA" w:rsidP="00663208">
      <w:pPr>
        <w:spacing w:after="0" w:line="240" w:lineRule="auto"/>
      </w:pPr>
      <w:r>
        <w:separator/>
      </w:r>
    </w:p>
  </w:footnote>
  <w:footnote w:type="continuationSeparator" w:id="0">
    <w:p w:rsidR="008D04CA" w:rsidRDefault="008D04CA" w:rsidP="00663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CA" w:rsidRDefault="008D04CA">
    <w:pPr>
      <w:pStyle w:val="Header"/>
      <w:jc w:val="right"/>
    </w:pPr>
    <w:fldSimple w:instr=" PAGE   \* MERGEFORMAT ">
      <w:r>
        <w:rPr>
          <w:noProof/>
        </w:rPr>
        <w:t>1</w:t>
      </w:r>
    </w:fldSimple>
  </w:p>
  <w:p w:rsidR="008D04CA" w:rsidRDefault="008D04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E8F"/>
    <w:rsid w:val="0000037F"/>
    <w:rsid w:val="00000607"/>
    <w:rsid w:val="000010D0"/>
    <w:rsid w:val="00001372"/>
    <w:rsid w:val="00001D6E"/>
    <w:rsid w:val="00001EAE"/>
    <w:rsid w:val="00001FFC"/>
    <w:rsid w:val="00002651"/>
    <w:rsid w:val="0000267B"/>
    <w:rsid w:val="000029B2"/>
    <w:rsid w:val="00002AC3"/>
    <w:rsid w:val="00002CE1"/>
    <w:rsid w:val="00002D10"/>
    <w:rsid w:val="00002E0A"/>
    <w:rsid w:val="00003A7A"/>
    <w:rsid w:val="00003AF2"/>
    <w:rsid w:val="000049BD"/>
    <w:rsid w:val="00004F63"/>
    <w:rsid w:val="00005498"/>
    <w:rsid w:val="0000580C"/>
    <w:rsid w:val="00005948"/>
    <w:rsid w:val="00005C8F"/>
    <w:rsid w:val="00005FB1"/>
    <w:rsid w:val="000063C0"/>
    <w:rsid w:val="00006718"/>
    <w:rsid w:val="00006866"/>
    <w:rsid w:val="00006934"/>
    <w:rsid w:val="000069C9"/>
    <w:rsid w:val="00007085"/>
    <w:rsid w:val="000070EE"/>
    <w:rsid w:val="0000713B"/>
    <w:rsid w:val="00007BE1"/>
    <w:rsid w:val="0001011A"/>
    <w:rsid w:val="00010303"/>
    <w:rsid w:val="000104D2"/>
    <w:rsid w:val="00010DAB"/>
    <w:rsid w:val="00010F2B"/>
    <w:rsid w:val="00011F72"/>
    <w:rsid w:val="00012165"/>
    <w:rsid w:val="00012426"/>
    <w:rsid w:val="0001289D"/>
    <w:rsid w:val="00012EE4"/>
    <w:rsid w:val="00013526"/>
    <w:rsid w:val="0001357C"/>
    <w:rsid w:val="00013661"/>
    <w:rsid w:val="00013C9B"/>
    <w:rsid w:val="00013D0D"/>
    <w:rsid w:val="00013DD2"/>
    <w:rsid w:val="00014420"/>
    <w:rsid w:val="00014AB9"/>
    <w:rsid w:val="00014BA0"/>
    <w:rsid w:val="00015516"/>
    <w:rsid w:val="00015662"/>
    <w:rsid w:val="00016246"/>
    <w:rsid w:val="000163D7"/>
    <w:rsid w:val="00016504"/>
    <w:rsid w:val="000165F3"/>
    <w:rsid w:val="0001677A"/>
    <w:rsid w:val="00016EC7"/>
    <w:rsid w:val="000170EA"/>
    <w:rsid w:val="0001719F"/>
    <w:rsid w:val="00017334"/>
    <w:rsid w:val="000174FB"/>
    <w:rsid w:val="000177F0"/>
    <w:rsid w:val="00017B77"/>
    <w:rsid w:val="00017C0E"/>
    <w:rsid w:val="00017C8A"/>
    <w:rsid w:val="00020C27"/>
    <w:rsid w:val="00020F88"/>
    <w:rsid w:val="00020FA3"/>
    <w:rsid w:val="000215E0"/>
    <w:rsid w:val="000219B6"/>
    <w:rsid w:val="00021B2A"/>
    <w:rsid w:val="00021C4E"/>
    <w:rsid w:val="000221E9"/>
    <w:rsid w:val="00022393"/>
    <w:rsid w:val="00022536"/>
    <w:rsid w:val="000229A1"/>
    <w:rsid w:val="000229DC"/>
    <w:rsid w:val="00022BEA"/>
    <w:rsid w:val="00022D69"/>
    <w:rsid w:val="00022F27"/>
    <w:rsid w:val="0002313F"/>
    <w:rsid w:val="00023A95"/>
    <w:rsid w:val="00023DFE"/>
    <w:rsid w:val="00023EF3"/>
    <w:rsid w:val="000240FC"/>
    <w:rsid w:val="000248A8"/>
    <w:rsid w:val="00024B9F"/>
    <w:rsid w:val="00025090"/>
    <w:rsid w:val="00025965"/>
    <w:rsid w:val="00025AE9"/>
    <w:rsid w:val="00025C3E"/>
    <w:rsid w:val="00025CA2"/>
    <w:rsid w:val="00025FB9"/>
    <w:rsid w:val="00026349"/>
    <w:rsid w:val="000266A7"/>
    <w:rsid w:val="00026FA3"/>
    <w:rsid w:val="00027429"/>
    <w:rsid w:val="00027E67"/>
    <w:rsid w:val="00030EA0"/>
    <w:rsid w:val="00030EFC"/>
    <w:rsid w:val="00030FEE"/>
    <w:rsid w:val="0003168A"/>
    <w:rsid w:val="000329F8"/>
    <w:rsid w:val="00032A70"/>
    <w:rsid w:val="00032B96"/>
    <w:rsid w:val="00032BEC"/>
    <w:rsid w:val="00033061"/>
    <w:rsid w:val="00033167"/>
    <w:rsid w:val="000333A5"/>
    <w:rsid w:val="00033933"/>
    <w:rsid w:val="00033E55"/>
    <w:rsid w:val="000341F8"/>
    <w:rsid w:val="0003474B"/>
    <w:rsid w:val="000349AD"/>
    <w:rsid w:val="00034F6C"/>
    <w:rsid w:val="000357D3"/>
    <w:rsid w:val="0003598C"/>
    <w:rsid w:val="000360FE"/>
    <w:rsid w:val="000361AB"/>
    <w:rsid w:val="000362C8"/>
    <w:rsid w:val="00036807"/>
    <w:rsid w:val="0003696B"/>
    <w:rsid w:val="000369C1"/>
    <w:rsid w:val="00036A5B"/>
    <w:rsid w:val="0003718F"/>
    <w:rsid w:val="000375C6"/>
    <w:rsid w:val="00037BDB"/>
    <w:rsid w:val="00037CA2"/>
    <w:rsid w:val="00037FAD"/>
    <w:rsid w:val="0004070C"/>
    <w:rsid w:val="0004073F"/>
    <w:rsid w:val="00040CC7"/>
    <w:rsid w:val="00040D0F"/>
    <w:rsid w:val="00041E48"/>
    <w:rsid w:val="0004252D"/>
    <w:rsid w:val="00042824"/>
    <w:rsid w:val="00042C08"/>
    <w:rsid w:val="00042C13"/>
    <w:rsid w:val="00043EE5"/>
    <w:rsid w:val="000441EB"/>
    <w:rsid w:val="000443D4"/>
    <w:rsid w:val="0004457A"/>
    <w:rsid w:val="00044673"/>
    <w:rsid w:val="00044A7C"/>
    <w:rsid w:val="00044CD1"/>
    <w:rsid w:val="000459C7"/>
    <w:rsid w:val="00045D74"/>
    <w:rsid w:val="0004608E"/>
    <w:rsid w:val="0004645F"/>
    <w:rsid w:val="00046599"/>
    <w:rsid w:val="000467F3"/>
    <w:rsid w:val="00046B23"/>
    <w:rsid w:val="00046DF4"/>
    <w:rsid w:val="0004745A"/>
    <w:rsid w:val="00047942"/>
    <w:rsid w:val="00047C8C"/>
    <w:rsid w:val="00050B29"/>
    <w:rsid w:val="00050D53"/>
    <w:rsid w:val="000519AC"/>
    <w:rsid w:val="00051DB6"/>
    <w:rsid w:val="00051DFA"/>
    <w:rsid w:val="0005223E"/>
    <w:rsid w:val="00052290"/>
    <w:rsid w:val="00052449"/>
    <w:rsid w:val="00052480"/>
    <w:rsid w:val="000525D7"/>
    <w:rsid w:val="0005273D"/>
    <w:rsid w:val="0005295F"/>
    <w:rsid w:val="00052E58"/>
    <w:rsid w:val="00053532"/>
    <w:rsid w:val="00053585"/>
    <w:rsid w:val="00053C03"/>
    <w:rsid w:val="00053E29"/>
    <w:rsid w:val="00053F94"/>
    <w:rsid w:val="00054836"/>
    <w:rsid w:val="00054866"/>
    <w:rsid w:val="000549E7"/>
    <w:rsid w:val="00054A75"/>
    <w:rsid w:val="00055101"/>
    <w:rsid w:val="00055716"/>
    <w:rsid w:val="00055A1C"/>
    <w:rsid w:val="000564D5"/>
    <w:rsid w:val="00056545"/>
    <w:rsid w:val="0005670C"/>
    <w:rsid w:val="0005687E"/>
    <w:rsid w:val="0005720B"/>
    <w:rsid w:val="00057984"/>
    <w:rsid w:val="000579A1"/>
    <w:rsid w:val="00057A67"/>
    <w:rsid w:val="00057CF3"/>
    <w:rsid w:val="00060101"/>
    <w:rsid w:val="0006029A"/>
    <w:rsid w:val="00060EA7"/>
    <w:rsid w:val="0006123C"/>
    <w:rsid w:val="0006151C"/>
    <w:rsid w:val="00061C0F"/>
    <w:rsid w:val="00062053"/>
    <w:rsid w:val="00062170"/>
    <w:rsid w:val="00062519"/>
    <w:rsid w:val="00062814"/>
    <w:rsid w:val="00062BFD"/>
    <w:rsid w:val="0006303B"/>
    <w:rsid w:val="0006315E"/>
    <w:rsid w:val="00063780"/>
    <w:rsid w:val="00063783"/>
    <w:rsid w:val="000640D8"/>
    <w:rsid w:val="000643CD"/>
    <w:rsid w:val="000652D8"/>
    <w:rsid w:val="00065C5B"/>
    <w:rsid w:val="0006636C"/>
    <w:rsid w:val="0006658C"/>
    <w:rsid w:val="00066693"/>
    <w:rsid w:val="00066852"/>
    <w:rsid w:val="000668F8"/>
    <w:rsid w:val="00066F90"/>
    <w:rsid w:val="0006701D"/>
    <w:rsid w:val="000675D1"/>
    <w:rsid w:val="0006781F"/>
    <w:rsid w:val="000678C9"/>
    <w:rsid w:val="00067C55"/>
    <w:rsid w:val="00070006"/>
    <w:rsid w:val="00070354"/>
    <w:rsid w:val="000704FA"/>
    <w:rsid w:val="00070CDC"/>
    <w:rsid w:val="0007164A"/>
    <w:rsid w:val="00071793"/>
    <w:rsid w:val="00071A3B"/>
    <w:rsid w:val="00071C45"/>
    <w:rsid w:val="00072344"/>
    <w:rsid w:val="0007329F"/>
    <w:rsid w:val="0007335D"/>
    <w:rsid w:val="000736DB"/>
    <w:rsid w:val="000739C3"/>
    <w:rsid w:val="000741E4"/>
    <w:rsid w:val="000743C8"/>
    <w:rsid w:val="000747C1"/>
    <w:rsid w:val="00074D4A"/>
    <w:rsid w:val="00074DFB"/>
    <w:rsid w:val="00074E0C"/>
    <w:rsid w:val="0007523B"/>
    <w:rsid w:val="0007525E"/>
    <w:rsid w:val="00075C57"/>
    <w:rsid w:val="00075E3F"/>
    <w:rsid w:val="00076C0A"/>
    <w:rsid w:val="00076F91"/>
    <w:rsid w:val="000773EA"/>
    <w:rsid w:val="0007748F"/>
    <w:rsid w:val="00077905"/>
    <w:rsid w:val="0008054A"/>
    <w:rsid w:val="00080B7B"/>
    <w:rsid w:val="00081046"/>
    <w:rsid w:val="000811FC"/>
    <w:rsid w:val="00081321"/>
    <w:rsid w:val="00081426"/>
    <w:rsid w:val="00081A05"/>
    <w:rsid w:val="00081FC6"/>
    <w:rsid w:val="00082194"/>
    <w:rsid w:val="00082314"/>
    <w:rsid w:val="000823F2"/>
    <w:rsid w:val="000824E6"/>
    <w:rsid w:val="000828FA"/>
    <w:rsid w:val="00082A86"/>
    <w:rsid w:val="00082CE4"/>
    <w:rsid w:val="00082E02"/>
    <w:rsid w:val="000838A9"/>
    <w:rsid w:val="0008442C"/>
    <w:rsid w:val="0008458C"/>
    <w:rsid w:val="00084946"/>
    <w:rsid w:val="00085209"/>
    <w:rsid w:val="000852D5"/>
    <w:rsid w:val="000858DC"/>
    <w:rsid w:val="00085A3C"/>
    <w:rsid w:val="00085B18"/>
    <w:rsid w:val="00085C26"/>
    <w:rsid w:val="00085DBE"/>
    <w:rsid w:val="00086070"/>
    <w:rsid w:val="00086186"/>
    <w:rsid w:val="00086212"/>
    <w:rsid w:val="0008646B"/>
    <w:rsid w:val="00086656"/>
    <w:rsid w:val="00086708"/>
    <w:rsid w:val="00086819"/>
    <w:rsid w:val="000869D8"/>
    <w:rsid w:val="00086B3C"/>
    <w:rsid w:val="00086C0E"/>
    <w:rsid w:val="00086E38"/>
    <w:rsid w:val="00086FD2"/>
    <w:rsid w:val="000875D2"/>
    <w:rsid w:val="0008774D"/>
    <w:rsid w:val="00087CFD"/>
    <w:rsid w:val="00090429"/>
    <w:rsid w:val="00090988"/>
    <w:rsid w:val="00090BF6"/>
    <w:rsid w:val="00090E03"/>
    <w:rsid w:val="00090E5A"/>
    <w:rsid w:val="000911DB"/>
    <w:rsid w:val="00091510"/>
    <w:rsid w:val="000917A2"/>
    <w:rsid w:val="00091DE7"/>
    <w:rsid w:val="00091F04"/>
    <w:rsid w:val="00091F5B"/>
    <w:rsid w:val="000920D6"/>
    <w:rsid w:val="0009287F"/>
    <w:rsid w:val="00092AA6"/>
    <w:rsid w:val="00092B95"/>
    <w:rsid w:val="00092DFF"/>
    <w:rsid w:val="000933D7"/>
    <w:rsid w:val="0009411B"/>
    <w:rsid w:val="000943CA"/>
    <w:rsid w:val="000947DE"/>
    <w:rsid w:val="00094916"/>
    <w:rsid w:val="000955BD"/>
    <w:rsid w:val="000959BE"/>
    <w:rsid w:val="00095F1A"/>
    <w:rsid w:val="000968C4"/>
    <w:rsid w:val="00096BAF"/>
    <w:rsid w:val="00096C3C"/>
    <w:rsid w:val="00096D70"/>
    <w:rsid w:val="00097087"/>
    <w:rsid w:val="00097183"/>
    <w:rsid w:val="000976CF"/>
    <w:rsid w:val="00097B3A"/>
    <w:rsid w:val="00097BA7"/>
    <w:rsid w:val="00097D27"/>
    <w:rsid w:val="000A00A6"/>
    <w:rsid w:val="000A03EB"/>
    <w:rsid w:val="000A08D8"/>
    <w:rsid w:val="000A1702"/>
    <w:rsid w:val="000A1980"/>
    <w:rsid w:val="000A1A8C"/>
    <w:rsid w:val="000A212C"/>
    <w:rsid w:val="000A2CB9"/>
    <w:rsid w:val="000A3174"/>
    <w:rsid w:val="000A3775"/>
    <w:rsid w:val="000A3B70"/>
    <w:rsid w:val="000A3DAF"/>
    <w:rsid w:val="000A41B0"/>
    <w:rsid w:val="000A4972"/>
    <w:rsid w:val="000A5487"/>
    <w:rsid w:val="000A5607"/>
    <w:rsid w:val="000A5D81"/>
    <w:rsid w:val="000A5FA5"/>
    <w:rsid w:val="000A63BF"/>
    <w:rsid w:val="000A6421"/>
    <w:rsid w:val="000A6AA1"/>
    <w:rsid w:val="000A7143"/>
    <w:rsid w:val="000B01FD"/>
    <w:rsid w:val="000B0316"/>
    <w:rsid w:val="000B0927"/>
    <w:rsid w:val="000B0A56"/>
    <w:rsid w:val="000B16CF"/>
    <w:rsid w:val="000B1EE0"/>
    <w:rsid w:val="000B20A7"/>
    <w:rsid w:val="000B22FF"/>
    <w:rsid w:val="000B2603"/>
    <w:rsid w:val="000B2673"/>
    <w:rsid w:val="000B2DF4"/>
    <w:rsid w:val="000B32BF"/>
    <w:rsid w:val="000B3686"/>
    <w:rsid w:val="000B3758"/>
    <w:rsid w:val="000B3BD3"/>
    <w:rsid w:val="000B4105"/>
    <w:rsid w:val="000B45D5"/>
    <w:rsid w:val="000B5197"/>
    <w:rsid w:val="000B5630"/>
    <w:rsid w:val="000B582C"/>
    <w:rsid w:val="000B5EA8"/>
    <w:rsid w:val="000B6476"/>
    <w:rsid w:val="000B672F"/>
    <w:rsid w:val="000B681D"/>
    <w:rsid w:val="000B74A6"/>
    <w:rsid w:val="000B7D4B"/>
    <w:rsid w:val="000B7D52"/>
    <w:rsid w:val="000C00C1"/>
    <w:rsid w:val="000C0133"/>
    <w:rsid w:val="000C04BE"/>
    <w:rsid w:val="000C09AE"/>
    <w:rsid w:val="000C0CE0"/>
    <w:rsid w:val="000C0EA2"/>
    <w:rsid w:val="000C0F6F"/>
    <w:rsid w:val="000C10A6"/>
    <w:rsid w:val="000C131B"/>
    <w:rsid w:val="000C14D8"/>
    <w:rsid w:val="000C1536"/>
    <w:rsid w:val="000C1B5C"/>
    <w:rsid w:val="000C1C0E"/>
    <w:rsid w:val="000C1D4A"/>
    <w:rsid w:val="000C1D56"/>
    <w:rsid w:val="000C1DE3"/>
    <w:rsid w:val="000C2718"/>
    <w:rsid w:val="000C2796"/>
    <w:rsid w:val="000C2B0E"/>
    <w:rsid w:val="000C2DC1"/>
    <w:rsid w:val="000C2DED"/>
    <w:rsid w:val="000C2E49"/>
    <w:rsid w:val="000C31CA"/>
    <w:rsid w:val="000C43F8"/>
    <w:rsid w:val="000C4EE5"/>
    <w:rsid w:val="000C588E"/>
    <w:rsid w:val="000C5B67"/>
    <w:rsid w:val="000C5CFA"/>
    <w:rsid w:val="000C6628"/>
    <w:rsid w:val="000C6AEF"/>
    <w:rsid w:val="000C6D60"/>
    <w:rsid w:val="000C7163"/>
    <w:rsid w:val="000C7545"/>
    <w:rsid w:val="000C7A34"/>
    <w:rsid w:val="000C7C7A"/>
    <w:rsid w:val="000C7CF0"/>
    <w:rsid w:val="000C7D73"/>
    <w:rsid w:val="000C7E23"/>
    <w:rsid w:val="000C7E4C"/>
    <w:rsid w:val="000D04C6"/>
    <w:rsid w:val="000D07D4"/>
    <w:rsid w:val="000D0C98"/>
    <w:rsid w:val="000D0F2E"/>
    <w:rsid w:val="000D18AE"/>
    <w:rsid w:val="000D24D3"/>
    <w:rsid w:val="000D2699"/>
    <w:rsid w:val="000D298D"/>
    <w:rsid w:val="000D29C1"/>
    <w:rsid w:val="000D2B6A"/>
    <w:rsid w:val="000D2FD2"/>
    <w:rsid w:val="000D3B77"/>
    <w:rsid w:val="000D3E1A"/>
    <w:rsid w:val="000D40B9"/>
    <w:rsid w:val="000D45D8"/>
    <w:rsid w:val="000D508B"/>
    <w:rsid w:val="000D50CA"/>
    <w:rsid w:val="000D5237"/>
    <w:rsid w:val="000D53EF"/>
    <w:rsid w:val="000D5743"/>
    <w:rsid w:val="000D5BB2"/>
    <w:rsid w:val="000D5CE6"/>
    <w:rsid w:val="000D5EBD"/>
    <w:rsid w:val="000D619C"/>
    <w:rsid w:val="000D6CB4"/>
    <w:rsid w:val="000D7414"/>
    <w:rsid w:val="000D790B"/>
    <w:rsid w:val="000E07CC"/>
    <w:rsid w:val="000E229A"/>
    <w:rsid w:val="000E24AB"/>
    <w:rsid w:val="000E2A30"/>
    <w:rsid w:val="000E2D12"/>
    <w:rsid w:val="000E3206"/>
    <w:rsid w:val="000E351E"/>
    <w:rsid w:val="000E424E"/>
    <w:rsid w:val="000E45CA"/>
    <w:rsid w:val="000E46C7"/>
    <w:rsid w:val="000E4D34"/>
    <w:rsid w:val="000E6664"/>
    <w:rsid w:val="000E67DC"/>
    <w:rsid w:val="000E68A5"/>
    <w:rsid w:val="000E69FB"/>
    <w:rsid w:val="000E733F"/>
    <w:rsid w:val="000E7AEF"/>
    <w:rsid w:val="000E7BA7"/>
    <w:rsid w:val="000E7CFD"/>
    <w:rsid w:val="000E7F5A"/>
    <w:rsid w:val="000E7FA4"/>
    <w:rsid w:val="000E7FAF"/>
    <w:rsid w:val="000F0069"/>
    <w:rsid w:val="000F00C2"/>
    <w:rsid w:val="000F060E"/>
    <w:rsid w:val="000F0623"/>
    <w:rsid w:val="000F09CA"/>
    <w:rsid w:val="000F0B2D"/>
    <w:rsid w:val="000F0C35"/>
    <w:rsid w:val="000F1053"/>
    <w:rsid w:val="000F1324"/>
    <w:rsid w:val="000F1394"/>
    <w:rsid w:val="000F16AB"/>
    <w:rsid w:val="000F1B6A"/>
    <w:rsid w:val="000F250C"/>
    <w:rsid w:val="000F2B1E"/>
    <w:rsid w:val="000F2BF8"/>
    <w:rsid w:val="000F2EE0"/>
    <w:rsid w:val="000F2F7B"/>
    <w:rsid w:val="000F338C"/>
    <w:rsid w:val="000F3579"/>
    <w:rsid w:val="000F3645"/>
    <w:rsid w:val="000F3894"/>
    <w:rsid w:val="000F3BBB"/>
    <w:rsid w:val="000F3C43"/>
    <w:rsid w:val="000F4A2A"/>
    <w:rsid w:val="000F55D5"/>
    <w:rsid w:val="000F56C9"/>
    <w:rsid w:val="000F5938"/>
    <w:rsid w:val="000F5EC5"/>
    <w:rsid w:val="000F5FDC"/>
    <w:rsid w:val="000F6A94"/>
    <w:rsid w:val="000F723C"/>
    <w:rsid w:val="000F749D"/>
    <w:rsid w:val="000F75C7"/>
    <w:rsid w:val="000F7732"/>
    <w:rsid w:val="001001CF"/>
    <w:rsid w:val="0010087F"/>
    <w:rsid w:val="00100EF6"/>
    <w:rsid w:val="00100FD8"/>
    <w:rsid w:val="00101068"/>
    <w:rsid w:val="0010190F"/>
    <w:rsid w:val="001019F0"/>
    <w:rsid w:val="00101DD3"/>
    <w:rsid w:val="00101E15"/>
    <w:rsid w:val="00102352"/>
    <w:rsid w:val="00102381"/>
    <w:rsid w:val="001028C8"/>
    <w:rsid w:val="00102958"/>
    <w:rsid w:val="00102A8A"/>
    <w:rsid w:val="00102CFE"/>
    <w:rsid w:val="00102DCB"/>
    <w:rsid w:val="00102FA1"/>
    <w:rsid w:val="00103905"/>
    <w:rsid w:val="00103ADD"/>
    <w:rsid w:val="00103F7B"/>
    <w:rsid w:val="00103FD3"/>
    <w:rsid w:val="0010419D"/>
    <w:rsid w:val="001043B4"/>
    <w:rsid w:val="00104482"/>
    <w:rsid w:val="00104646"/>
    <w:rsid w:val="00104660"/>
    <w:rsid w:val="00104FD3"/>
    <w:rsid w:val="00105368"/>
    <w:rsid w:val="00105817"/>
    <w:rsid w:val="0010645A"/>
    <w:rsid w:val="001067DC"/>
    <w:rsid w:val="0010688E"/>
    <w:rsid w:val="001069D0"/>
    <w:rsid w:val="00106AA4"/>
    <w:rsid w:val="001074E7"/>
    <w:rsid w:val="001074F5"/>
    <w:rsid w:val="00107B5C"/>
    <w:rsid w:val="00107D52"/>
    <w:rsid w:val="001109FF"/>
    <w:rsid w:val="0011122E"/>
    <w:rsid w:val="00111459"/>
    <w:rsid w:val="00111B4C"/>
    <w:rsid w:val="00111CFF"/>
    <w:rsid w:val="00111DAF"/>
    <w:rsid w:val="0011204E"/>
    <w:rsid w:val="001120A0"/>
    <w:rsid w:val="001120C2"/>
    <w:rsid w:val="00112105"/>
    <w:rsid w:val="001121ED"/>
    <w:rsid w:val="00112299"/>
    <w:rsid w:val="00112472"/>
    <w:rsid w:val="0011294A"/>
    <w:rsid w:val="00112A90"/>
    <w:rsid w:val="00112AB3"/>
    <w:rsid w:val="00112C39"/>
    <w:rsid w:val="00112D10"/>
    <w:rsid w:val="00112DA5"/>
    <w:rsid w:val="00112E2C"/>
    <w:rsid w:val="00113315"/>
    <w:rsid w:val="0011331F"/>
    <w:rsid w:val="001134B1"/>
    <w:rsid w:val="001134C7"/>
    <w:rsid w:val="0011381B"/>
    <w:rsid w:val="00114622"/>
    <w:rsid w:val="001147E3"/>
    <w:rsid w:val="00115322"/>
    <w:rsid w:val="00116020"/>
    <w:rsid w:val="001167A8"/>
    <w:rsid w:val="00116BA4"/>
    <w:rsid w:val="00116E57"/>
    <w:rsid w:val="00116F2C"/>
    <w:rsid w:val="001178B0"/>
    <w:rsid w:val="00120082"/>
    <w:rsid w:val="0012029C"/>
    <w:rsid w:val="0012077C"/>
    <w:rsid w:val="001207C3"/>
    <w:rsid w:val="0012155B"/>
    <w:rsid w:val="0012190B"/>
    <w:rsid w:val="00122735"/>
    <w:rsid w:val="00122B25"/>
    <w:rsid w:val="00122D29"/>
    <w:rsid w:val="00123246"/>
    <w:rsid w:val="00123369"/>
    <w:rsid w:val="00123382"/>
    <w:rsid w:val="001233B9"/>
    <w:rsid w:val="00123432"/>
    <w:rsid w:val="00123717"/>
    <w:rsid w:val="00123841"/>
    <w:rsid w:val="00123A44"/>
    <w:rsid w:val="00123BA6"/>
    <w:rsid w:val="001241D9"/>
    <w:rsid w:val="001242F6"/>
    <w:rsid w:val="00124711"/>
    <w:rsid w:val="00124BAF"/>
    <w:rsid w:val="00124FD7"/>
    <w:rsid w:val="00125000"/>
    <w:rsid w:val="0012565E"/>
    <w:rsid w:val="0012602E"/>
    <w:rsid w:val="00126162"/>
    <w:rsid w:val="00126191"/>
    <w:rsid w:val="00126744"/>
    <w:rsid w:val="00126912"/>
    <w:rsid w:val="00126981"/>
    <w:rsid w:val="0012699B"/>
    <w:rsid w:val="00127602"/>
    <w:rsid w:val="0012795D"/>
    <w:rsid w:val="00127C8E"/>
    <w:rsid w:val="00127FAE"/>
    <w:rsid w:val="001301D4"/>
    <w:rsid w:val="0013020C"/>
    <w:rsid w:val="00130CEF"/>
    <w:rsid w:val="0013181D"/>
    <w:rsid w:val="00131A32"/>
    <w:rsid w:val="0013236C"/>
    <w:rsid w:val="001324CD"/>
    <w:rsid w:val="00132CEB"/>
    <w:rsid w:val="0013302D"/>
    <w:rsid w:val="001332F4"/>
    <w:rsid w:val="001334AB"/>
    <w:rsid w:val="0013372C"/>
    <w:rsid w:val="00133AAD"/>
    <w:rsid w:val="00134094"/>
    <w:rsid w:val="0013485A"/>
    <w:rsid w:val="00134AA3"/>
    <w:rsid w:val="00134B8E"/>
    <w:rsid w:val="00134C6F"/>
    <w:rsid w:val="00134DAA"/>
    <w:rsid w:val="00135459"/>
    <w:rsid w:val="001354F6"/>
    <w:rsid w:val="001356E8"/>
    <w:rsid w:val="00135755"/>
    <w:rsid w:val="00135A20"/>
    <w:rsid w:val="00135CFE"/>
    <w:rsid w:val="00136159"/>
    <w:rsid w:val="0013674C"/>
    <w:rsid w:val="0013686E"/>
    <w:rsid w:val="00137679"/>
    <w:rsid w:val="00137BC9"/>
    <w:rsid w:val="001402D9"/>
    <w:rsid w:val="001403C6"/>
    <w:rsid w:val="00140849"/>
    <w:rsid w:val="00140850"/>
    <w:rsid w:val="00140C6C"/>
    <w:rsid w:val="00140EBC"/>
    <w:rsid w:val="00141149"/>
    <w:rsid w:val="00141920"/>
    <w:rsid w:val="00141ABD"/>
    <w:rsid w:val="00141D20"/>
    <w:rsid w:val="00142091"/>
    <w:rsid w:val="001423F4"/>
    <w:rsid w:val="001424C5"/>
    <w:rsid w:val="00142970"/>
    <w:rsid w:val="00142A8D"/>
    <w:rsid w:val="00142CC0"/>
    <w:rsid w:val="00142CC8"/>
    <w:rsid w:val="00142D2C"/>
    <w:rsid w:val="00142FBA"/>
    <w:rsid w:val="00143031"/>
    <w:rsid w:val="001431E7"/>
    <w:rsid w:val="001437BC"/>
    <w:rsid w:val="00143836"/>
    <w:rsid w:val="001440D6"/>
    <w:rsid w:val="001444C2"/>
    <w:rsid w:val="00144C57"/>
    <w:rsid w:val="001459ED"/>
    <w:rsid w:val="00145E57"/>
    <w:rsid w:val="001460F6"/>
    <w:rsid w:val="001460FA"/>
    <w:rsid w:val="001476BD"/>
    <w:rsid w:val="00147BDA"/>
    <w:rsid w:val="00147F1A"/>
    <w:rsid w:val="00147F21"/>
    <w:rsid w:val="00147F8A"/>
    <w:rsid w:val="00150710"/>
    <w:rsid w:val="00150A29"/>
    <w:rsid w:val="00150BEE"/>
    <w:rsid w:val="00150CA2"/>
    <w:rsid w:val="00150E3F"/>
    <w:rsid w:val="00151432"/>
    <w:rsid w:val="00151575"/>
    <w:rsid w:val="00151686"/>
    <w:rsid w:val="001525B3"/>
    <w:rsid w:val="001525B6"/>
    <w:rsid w:val="001526F5"/>
    <w:rsid w:val="0015271C"/>
    <w:rsid w:val="00152ADE"/>
    <w:rsid w:val="00152D73"/>
    <w:rsid w:val="0015347D"/>
    <w:rsid w:val="00153492"/>
    <w:rsid w:val="00153C5F"/>
    <w:rsid w:val="00153FD4"/>
    <w:rsid w:val="00154021"/>
    <w:rsid w:val="001542E3"/>
    <w:rsid w:val="00154352"/>
    <w:rsid w:val="00154885"/>
    <w:rsid w:val="00154BBC"/>
    <w:rsid w:val="00155436"/>
    <w:rsid w:val="00155A0F"/>
    <w:rsid w:val="00155AEB"/>
    <w:rsid w:val="00155B9D"/>
    <w:rsid w:val="00155DF5"/>
    <w:rsid w:val="0015601A"/>
    <w:rsid w:val="00156597"/>
    <w:rsid w:val="001565C0"/>
    <w:rsid w:val="00156B30"/>
    <w:rsid w:val="001573AF"/>
    <w:rsid w:val="00157FF2"/>
    <w:rsid w:val="00160008"/>
    <w:rsid w:val="001603A3"/>
    <w:rsid w:val="00161193"/>
    <w:rsid w:val="00161580"/>
    <w:rsid w:val="00161890"/>
    <w:rsid w:val="00161DD7"/>
    <w:rsid w:val="00161DD9"/>
    <w:rsid w:val="00161E59"/>
    <w:rsid w:val="0016200E"/>
    <w:rsid w:val="00162AEB"/>
    <w:rsid w:val="00162DE0"/>
    <w:rsid w:val="00162E68"/>
    <w:rsid w:val="00163D71"/>
    <w:rsid w:val="00163DA9"/>
    <w:rsid w:val="0016400C"/>
    <w:rsid w:val="001640ED"/>
    <w:rsid w:val="0016413D"/>
    <w:rsid w:val="001641DB"/>
    <w:rsid w:val="001643E2"/>
    <w:rsid w:val="00164656"/>
    <w:rsid w:val="00164CCB"/>
    <w:rsid w:val="00164EF1"/>
    <w:rsid w:val="0016502A"/>
    <w:rsid w:val="0016513F"/>
    <w:rsid w:val="00165BD2"/>
    <w:rsid w:val="00165E4A"/>
    <w:rsid w:val="00166046"/>
    <w:rsid w:val="0016613A"/>
    <w:rsid w:val="001662B2"/>
    <w:rsid w:val="001666D7"/>
    <w:rsid w:val="00167634"/>
    <w:rsid w:val="00167889"/>
    <w:rsid w:val="00170228"/>
    <w:rsid w:val="0017023E"/>
    <w:rsid w:val="00170A5B"/>
    <w:rsid w:val="00170B9C"/>
    <w:rsid w:val="00170FDC"/>
    <w:rsid w:val="00171110"/>
    <w:rsid w:val="00171418"/>
    <w:rsid w:val="0017143E"/>
    <w:rsid w:val="0017156B"/>
    <w:rsid w:val="00171885"/>
    <w:rsid w:val="001719CC"/>
    <w:rsid w:val="00171AEC"/>
    <w:rsid w:val="0017235A"/>
    <w:rsid w:val="00172363"/>
    <w:rsid w:val="00172396"/>
    <w:rsid w:val="00172511"/>
    <w:rsid w:val="00172782"/>
    <w:rsid w:val="00172A94"/>
    <w:rsid w:val="00172D27"/>
    <w:rsid w:val="00172D86"/>
    <w:rsid w:val="0017306C"/>
    <w:rsid w:val="00173174"/>
    <w:rsid w:val="001733C8"/>
    <w:rsid w:val="001734FE"/>
    <w:rsid w:val="00173B63"/>
    <w:rsid w:val="00173BEB"/>
    <w:rsid w:val="00173E98"/>
    <w:rsid w:val="00173FAE"/>
    <w:rsid w:val="00173FE1"/>
    <w:rsid w:val="001740C1"/>
    <w:rsid w:val="001746D8"/>
    <w:rsid w:val="001746FA"/>
    <w:rsid w:val="00174704"/>
    <w:rsid w:val="001748A5"/>
    <w:rsid w:val="00174BA2"/>
    <w:rsid w:val="00175033"/>
    <w:rsid w:val="00175743"/>
    <w:rsid w:val="00175D9D"/>
    <w:rsid w:val="00176482"/>
    <w:rsid w:val="001766B1"/>
    <w:rsid w:val="001766EC"/>
    <w:rsid w:val="00176F3A"/>
    <w:rsid w:val="001773E5"/>
    <w:rsid w:val="00177919"/>
    <w:rsid w:val="00177F15"/>
    <w:rsid w:val="001806D0"/>
    <w:rsid w:val="001809BC"/>
    <w:rsid w:val="001812EA"/>
    <w:rsid w:val="0018131A"/>
    <w:rsid w:val="001816F8"/>
    <w:rsid w:val="00181AEC"/>
    <w:rsid w:val="00181C8E"/>
    <w:rsid w:val="00182186"/>
    <w:rsid w:val="001822C2"/>
    <w:rsid w:val="00182581"/>
    <w:rsid w:val="001826F9"/>
    <w:rsid w:val="0018303C"/>
    <w:rsid w:val="001833E5"/>
    <w:rsid w:val="0018376F"/>
    <w:rsid w:val="00183821"/>
    <w:rsid w:val="001838D8"/>
    <w:rsid w:val="00183BE7"/>
    <w:rsid w:val="00183C66"/>
    <w:rsid w:val="00183E6C"/>
    <w:rsid w:val="00183F62"/>
    <w:rsid w:val="0018450B"/>
    <w:rsid w:val="0018480A"/>
    <w:rsid w:val="001848BD"/>
    <w:rsid w:val="00185950"/>
    <w:rsid w:val="00185BD4"/>
    <w:rsid w:val="00185C3A"/>
    <w:rsid w:val="00185F93"/>
    <w:rsid w:val="0018668D"/>
    <w:rsid w:val="00186797"/>
    <w:rsid w:val="0018697C"/>
    <w:rsid w:val="00187205"/>
    <w:rsid w:val="00187800"/>
    <w:rsid w:val="00187C92"/>
    <w:rsid w:val="00187CD9"/>
    <w:rsid w:val="001901AA"/>
    <w:rsid w:val="00190EC9"/>
    <w:rsid w:val="00190EF2"/>
    <w:rsid w:val="00190F67"/>
    <w:rsid w:val="0019152F"/>
    <w:rsid w:val="001915A8"/>
    <w:rsid w:val="0019163C"/>
    <w:rsid w:val="0019196B"/>
    <w:rsid w:val="001919A3"/>
    <w:rsid w:val="00191E13"/>
    <w:rsid w:val="0019203F"/>
    <w:rsid w:val="0019210B"/>
    <w:rsid w:val="001926F6"/>
    <w:rsid w:val="0019289C"/>
    <w:rsid w:val="00192B47"/>
    <w:rsid w:val="00192BE6"/>
    <w:rsid w:val="00192CD0"/>
    <w:rsid w:val="00192E80"/>
    <w:rsid w:val="00192E9E"/>
    <w:rsid w:val="00193ACA"/>
    <w:rsid w:val="00193B95"/>
    <w:rsid w:val="00193E23"/>
    <w:rsid w:val="00193E9B"/>
    <w:rsid w:val="0019436F"/>
    <w:rsid w:val="0019490D"/>
    <w:rsid w:val="00194EB9"/>
    <w:rsid w:val="001952C2"/>
    <w:rsid w:val="0019539F"/>
    <w:rsid w:val="0019557E"/>
    <w:rsid w:val="00195C8D"/>
    <w:rsid w:val="00195D22"/>
    <w:rsid w:val="00195F7D"/>
    <w:rsid w:val="00196300"/>
    <w:rsid w:val="00196498"/>
    <w:rsid w:val="0019665E"/>
    <w:rsid w:val="001969E1"/>
    <w:rsid w:val="00196B66"/>
    <w:rsid w:val="00197382"/>
    <w:rsid w:val="001975AC"/>
    <w:rsid w:val="00197A9F"/>
    <w:rsid w:val="00197AEE"/>
    <w:rsid w:val="00197B06"/>
    <w:rsid w:val="00197D64"/>
    <w:rsid w:val="00197E74"/>
    <w:rsid w:val="001A073E"/>
    <w:rsid w:val="001A07B6"/>
    <w:rsid w:val="001A0A1A"/>
    <w:rsid w:val="001A0CA6"/>
    <w:rsid w:val="001A18B7"/>
    <w:rsid w:val="001A2031"/>
    <w:rsid w:val="001A261B"/>
    <w:rsid w:val="001A327D"/>
    <w:rsid w:val="001A336C"/>
    <w:rsid w:val="001A3729"/>
    <w:rsid w:val="001A3985"/>
    <w:rsid w:val="001A39E5"/>
    <w:rsid w:val="001A3D0A"/>
    <w:rsid w:val="001A3E04"/>
    <w:rsid w:val="001A3FBE"/>
    <w:rsid w:val="001A3FDD"/>
    <w:rsid w:val="001A4141"/>
    <w:rsid w:val="001A437A"/>
    <w:rsid w:val="001A46E7"/>
    <w:rsid w:val="001A4DD6"/>
    <w:rsid w:val="001A4F83"/>
    <w:rsid w:val="001A5B06"/>
    <w:rsid w:val="001A5E13"/>
    <w:rsid w:val="001A5E61"/>
    <w:rsid w:val="001A6845"/>
    <w:rsid w:val="001A689A"/>
    <w:rsid w:val="001A71A7"/>
    <w:rsid w:val="001A72DE"/>
    <w:rsid w:val="001A7A05"/>
    <w:rsid w:val="001B0172"/>
    <w:rsid w:val="001B01DF"/>
    <w:rsid w:val="001B03AB"/>
    <w:rsid w:val="001B05F4"/>
    <w:rsid w:val="001B05F5"/>
    <w:rsid w:val="001B0B85"/>
    <w:rsid w:val="001B0DCA"/>
    <w:rsid w:val="001B10D7"/>
    <w:rsid w:val="001B143B"/>
    <w:rsid w:val="001B1585"/>
    <w:rsid w:val="001B15BA"/>
    <w:rsid w:val="001B21D4"/>
    <w:rsid w:val="001B272B"/>
    <w:rsid w:val="001B2A03"/>
    <w:rsid w:val="001B3473"/>
    <w:rsid w:val="001B38A3"/>
    <w:rsid w:val="001B3B83"/>
    <w:rsid w:val="001B3BF6"/>
    <w:rsid w:val="001B3C82"/>
    <w:rsid w:val="001B3F78"/>
    <w:rsid w:val="001B401B"/>
    <w:rsid w:val="001B417D"/>
    <w:rsid w:val="001B4321"/>
    <w:rsid w:val="001B4476"/>
    <w:rsid w:val="001B44A0"/>
    <w:rsid w:val="001B45F9"/>
    <w:rsid w:val="001B496C"/>
    <w:rsid w:val="001B4F3F"/>
    <w:rsid w:val="001B598D"/>
    <w:rsid w:val="001B59DC"/>
    <w:rsid w:val="001B5B6D"/>
    <w:rsid w:val="001B5CA7"/>
    <w:rsid w:val="001B60A1"/>
    <w:rsid w:val="001B64C3"/>
    <w:rsid w:val="001B6575"/>
    <w:rsid w:val="001B6B01"/>
    <w:rsid w:val="001B6B26"/>
    <w:rsid w:val="001B6C0C"/>
    <w:rsid w:val="001B71E9"/>
    <w:rsid w:val="001B7D06"/>
    <w:rsid w:val="001C009E"/>
    <w:rsid w:val="001C03CB"/>
    <w:rsid w:val="001C0C04"/>
    <w:rsid w:val="001C0F81"/>
    <w:rsid w:val="001C13AD"/>
    <w:rsid w:val="001C168D"/>
    <w:rsid w:val="001C1CAF"/>
    <w:rsid w:val="001C1F13"/>
    <w:rsid w:val="001C2D0B"/>
    <w:rsid w:val="001C2D4F"/>
    <w:rsid w:val="001C2EA0"/>
    <w:rsid w:val="001C38B6"/>
    <w:rsid w:val="001C4191"/>
    <w:rsid w:val="001C5523"/>
    <w:rsid w:val="001C56C7"/>
    <w:rsid w:val="001C60FF"/>
    <w:rsid w:val="001C638B"/>
    <w:rsid w:val="001C685E"/>
    <w:rsid w:val="001C6BCC"/>
    <w:rsid w:val="001C73A2"/>
    <w:rsid w:val="001C75F1"/>
    <w:rsid w:val="001C790A"/>
    <w:rsid w:val="001C79ED"/>
    <w:rsid w:val="001C7A65"/>
    <w:rsid w:val="001C7AA4"/>
    <w:rsid w:val="001C7EAA"/>
    <w:rsid w:val="001C7FBD"/>
    <w:rsid w:val="001D02D2"/>
    <w:rsid w:val="001D05BE"/>
    <w:rsid w:val="001D09E5"/>
    <w:rsid w:val="001D1207"/>
    <w:rsid w:val="001D1816"/>
    <w:rsid w:val="001D18DF"/>
    <w:rsid w:val="001D1A2F"/>
    <w:rsid w:val="001D1D74"/>
    <w:rsid w:val="001D1ECD"/>
    <w:rsid w:val="001D2420"/>
    <w:rsid w:val="001D29CB"/>
    <w:rsid w:val="001D3098"/>
    <w:rsid w:val="001D3514"/>
    <w:rsid w:val="001D3B3A"/>
    <w:rsid w:val="001D3C73"/>
    <w:rsid w:val="001D3CDA"/>
    <w:rsid w:val="001D3DE1"/>
    <w:rsid w:val="001D430D"/>
    <w:rsid w:val="001D4886"/>
    <w:rsid w:val="001D4C83"/>
    <w:rsid w:val="001D538B"/>
    <w:rsid w:val="001D55F3"/>
    <w:rsid w:val="001D5BF9"/>
    <w:rsid w:val="001D694B"/>
    <w:rsid w:val="001D759A"/>
    <w:rsid w:val="001D78FD"/>
    <w:rsid w:val="001D7DF5"/>
    <w:rsid w:val="001D7EA7"/>
    <w:rsid w:val="001E16A0"/>
    <w:rsid w:val="001E174B"/>
    <w:rsid w:val="001E1869"/>
    <w:rsid w:val="001E1A16"/>
    <w:rsid w:val="001E1D95"/>
    <w:rsid w:val="001E1DB0"/>
    <w:rsid w:val="001E2427"/>
    <w:rsid w:val="001E2C7D"/>
    <w:rsid w:val="001E35A4"/>
    <w:rsid w:val="001E4348"/>
    <w:rsid w:val="001E463B"/>
    <w:rsid w:val="001E46D8"/>
    <w:rsid w:val="001E473C"/>
    <w:rsid w:val="001E476D"/>
    <w:rsid w:val="001E4A4D"/>
    <w:rsid w:val="001E4DA2"/>
    <w:rsid w:val="001E4EBB"/>
    <w:rsid w:val="001E516A"/>
    <w:rsid w:val="001E51DF"/>
    <w:rsid w:val="001E53EF"/>
    <w:rsid w:val="001E56C4"/>
    <w:rsid w:val="001E5C0A"/>
    <w:rsid w:val="001E5C55"/>
    <w:rsid w:val="001E6E84"/>
    <w:rsid w:val="001E7240"/>
    <w:rsid w:val="001E774F"/>
    <w:rsid w:val="001E7DC3"/>
    <w:rsid w:val="001F010D"/>
    <w:rsid w:val="001F05CC"/>
    <w:rsid w:val="001F0DE7"/>
    <w:rsid w:val="001F15CD"/>
    <w:rsid w:val="001F15FD"/>
    <w:rsid w:val="001F1E8D"/>
    <w:rsid w:val="001F22E8"/>
    <w:rsid w:val="001F253C"/>
    <w:rsid w:val="001F2568"/>
    <w:rsid w:val="001F2971"/>
    <w:rsid w:val="001F29B7"/>
    <w:rsid w:val="001F2B1F"/>
    <w:rsid w:val="001F403A"/>
    <w:rsid w:val="001F4119"/>
    <w:rsid w:val="001F424B"/>
    <w:rsid w:val="001F446A"/>
    <w:rsid w:val="001F45CE"/>
    <w:rsid w:val="001F4900"/>
    <w:rsid w:val="001F4B77"/>
    <w:rsid w:val="001F4FA9"/>
    <w:rsid w:val="001F5F62"/>
    <w:rsid w:val="001F6140"/>
    <w:rsid w:val="001F640D"/>
    <w:rsid w:val="001F6547"/>
    <w:rsid w:val="001F6A27"/>
    <w:rsid w:val="001F6FF7"/>
    <w:rsid w:val="001F74E9"/>
    <w:rsid w:val="001F764B"/>
    <w:rsid w:val="001F78BD"/>
    <w:rsid w:val="001F78C5"/>
    <w:rsid w:val="001F78F2"/>
    <w:rsid w:val="001F7E74"/>
    <w:rsid w:val="002001A5"/>
    <w:rsid w:val="0020029D"/>
    <w:rsid w:val="0020038B"/>
    <w:rsid w:val="002005B5"/>
    <w:rsid w:val="00200798"/>
    <w:rsid w:val="00200B13"/>
    <w:rsid w:val="00200F6C"/>
    <w:rsid w:val="00201177"/>
    <w:rsid w:val="00201199"/>
    <w:rsid w:val="00201547"/>
    <w:rsid w:val="0020167E"/>
    <w:rsid w:val="002025EF"/>
    <w:rsid w:val="00202870"/>
    <w:rsid w:val="00202B5E"/>
    <w:rsid w:val="002031F3"/>
    <w:rsid w:val="00203CCC"/>
    <w:rsid w:val="002040E1"/>
    <w:rsid w:val="00204AD0"/>
    <w:rsid w:val="00204CE5"/>
    <w:rsid w:val="00205374"/>
    <w:rsid w:val="002054E4"/>
    <w:rsid w:val="002060CF"/>
    <w:rsid w:val="00206B92"/>
    <w:rsid w:val="00206D6C"/>
    <w:rsid w:val="00206F0A"/>
    <w:rsid w:val="00207027"/>
    <w:rsid w:val="00207253"/>
    <w:rsid w:val="00207319"/>
    <w:rsid w:val="0020743D"/>
    <w:rsid w:val="0020779F"/>
    <w:rsid w:val="002077DF"/>
    <w:rsid w:val="00207B90"/>
    <w:rsid w:val="00207D83"/>
    <w:rsid w:val="002100ED"/>
    <w:rsid w:val="00210138"/>
    <w:rsid w:val="002102D8"/>
    <w:rsid w:val="0021045B"/>
    <w:rsid w:val="00210753"/>
    <w:rsid w:val="002108B0"/>
    <w:rsid w:val="00210933"/>
    <w:rsid w:val="00210AFD"/>
    <w:rsid w:val="00210F7F"/>
    <w:rsid w:val="00211041"/>
    <w:rsid w:val="00211261"/>
    <w:rsid w:val="00211713"/>
    <w:rsid w:val="00211BC2"/>
    <w:rsid w:val="00213CDA"/>
    <w:rsid w:val="00213EC8"/>
    <w:rsid w:val="00213F82"/>
    <w:rsid w:val="00213FE2"/>
    <w:rsid w:val="002145FE"/>
    <w:rsid w:val="002149EF"/>
    <w:rsid w:val="00214F56"/>
    <w:rsid w:val="0021503A"/>
    <w:rsid w:val="002153E5"/>
    <w:rsid w:val="002155F9"/>
    <w:rsid w:val="002158C7"/>
    <w:rsid w:val="00215C77"/>
    <w:rsid w:val="00215E18"/>
    <w:rsid w:val="002162CE"/>
    <w:rsid w:val="002165BD"/>
    <w:rsid w:val="00216B78"/>
    <w:rsid w:val="00216DD4"/>
    <w:rsid w:val="00216F9E"/>
    <w:rsid w:val="0021706A"/>
    <w:rsid w:val="00217084"/>
    <w:rsid w:val="002171FC"/>
    <w:rsid w:val="0021741D"/>
    <w:rsid w:val="00217638"/>
    <w:rsid w:val="00217901"/>
    <w:rsid w:val="00217AE8"/>
    <w:rsid w:val="00217B2F"/>
    <w:rsid w:val="0022001F"/>
    <w:rsid w:val="0022049D"/>
    <w:rsid w:val="002209FC"/>
    <w:rsid w:val="00220FCF"/>
    <w:rsid w:val="00221147"/>
    <w:rsid w:val="002213A3"/>
    <w:rsid w:val="00221A07"/>
    <w:rsid w:val="00221AF5"/>
    <w:rsid w:val="0022208F"/>
    <w:rsid w:val="0022237C"/>
    <w:rsid w:val="0022279C"/>
    <w:rsid w:val="00222AAD"/>
    <w:rsid w:val="00222B7B"/>
    <w:rsid w:val="00222BA8"/>
    <w:rsid w:val="00222D8D"/>
    <w:rsid w:val="00222F7A"/>
    <w:rsid w:val="002230CB"/>
    <w:rsid w:val="00223274"/>
    <w:rsid w:val="00223283"/>
    <w:rsid w:val="0022343B"/>
    <w:rsid w:val="002234D6"/>
    <w:rsid w:val="002246A5"/>
    <w:rsid w:val="00224B5F"/>
    <w:rsid w:val="00224DB8"/>
    <w:rsid w:val="00225BF4"/>
    <w:rsid w:val="00226DD2"/>
    <w:rsid w:val="00226E0E"/>
    <w:rsid w:val="00226E8B"/>
    <w:rsid w:val="00226E8D"/>
    <w:rsid w:val="00226F06"/>
    <w:rsid w:val="00227475"/>
    <w:rsid w:val="00227AA2"/>
    <w:rsid w:val="00227AF1"/>
    <w:rsid w:val="00227BCD"/>
    <w:rsid w:val="00227CD1"/>
    <w:rsid w:val="00227D4F"/>
    <w:rsid w:val="00230303"/>
    <w:rsid w:val="0023048B"/>
    <w:rsid w:val="00231223"/>
    <w:rsid w:val="002313D7"/>
    <w:rsid w:val="002318C5"/>
    <w:rsid w:val="00231955"/>
    <w:rsid w:val="00231DB5"/>
    <w:rsid w:val="0023209A"/>
    <w:rsid w:val="00232A4B"/>
    <w:rsid w:val="00233529"/>
    <w:rsid w:val="00233E4E"/>
    <w:rsid w:val="00234219"/>
    <w:rsid w:val="00234782"/>
    <w:rsid w:val="002347FB"/>
    <w:rsid w:val="00234F1D"/>
    <w:rsid w:val="00235D7E"/>
    <w:rsid w:val="00235FB2"/>
    <w:rsid w:val="00236517"/>
    <w:rsid w:val="0023669A"/>
    <w:rsid w:val="00236BC2"/>
    <w:rsid w:val="00236FEE"/>
    <w:rsid w:val="00240BC6"/>
    <w:rsid w:val="00242054"/>
    <w:rsid w:val="0024220A"/>
    <w:rsid w:val="00242542"/>
    <w:rsid w:val="00242F17"/>
    <w:rsid w:val="00243247"/>
    <w:rsid w:val="0024359B"/>
    <w:rsid w:val="00243A92"/>
    <w:rsid w:val="002447D7"/>
    <w:rsid w:val="00244AD8"/>
    <w:rsid w:val="00244BE6"/>
    <w:rsid w:val="0024525C"/>
    <w:rsid w:val="0024532E"/>
    <w:rsid w:val="0024532F"/>
    <w:rsid w:val="00245428"/>
    <w:rsid w:val="00245672"/>
    <w:rsid w:val="002457A1"/>
    <w:rsid w:val="00245C55"/>
    <w:rsid w:val="002462A4"/>
    <w:rsid w:val="00246683"/>
    <w:rsid w:val="0024750B"/>
    <w:rsid w:val="00247E35"/>
    <w:rsid w:val="00247F5A"/>
    <w:rsid w:val="002505C2"/>
    <w:rsid w:val="0025068E"/>
    <w:rsid w:val="00250F5E"/>
    <w:rsid w:val="00251922"/>
    <w:rsid w:val="00251E48"/>
    <w:rsid w:val="00251F9E"/>
    <w:rsid w:val="00252277"/>
    <w:rsid w:val="002524BA"/>
    <w:rsid w:val="002533C4"/>
    <w:rsid w:val="002536FF"/>
    <w:rsid w:val="002538C6"/>
    <w:rsid w:val="00253BD4"/>
    <w:rsid w:val="00253D08"/>
    <w:rsid w:val="00254480"/>
    <w:rsid w:val="002547D4"/>
    <w:rsid w:val="002549FA"/>
    <w:rsid w:val="00254BD9"/>
    <w:rsid w:val="00255220"/>
    <w:rsid w:val="00255D82"/>
    <w:rsid w:val="00256111"/>
    <w:rsid w:val="00256201"/>
    <w:rsid w:val="002564A4"/>
    <w:rsid w:val="002564BD"/>
    <w:rsid w:val="00256C30"/>
    <w:rsid w:val="00256C33"/>
    <w:rsid w:val="00256E0A"/>
    <w:rsid w:val="00257D81"/>
    <w:rsid w:val="002607D2"/>
    <w:rsid w:val="00260849"/>
    <w:rsid w:val="00260964"/>
    <w:rsid w:val="002613D3"/>
    <w:rsid w:val="00261703"/>
    <w:rsid w:val="00262349"/>
    <w:rsid w:val="00262832"/>
    <w:rsid w:val="00262AA7"/>
    <w:rsid w:val="00262BCF"/>
    <w:rsid w:val="00262CDC"/>
    <w:rsid w:val="00262D89"/>
    <w:rsid w:val="00262F6D"/>
    <w:rsid w:val="0026313B"/>
    <w:rsid w:val="002632D6"/>
    <w:rsid w:val="00263956"/>
    <w:rsid w:val="00263CFB"/>
    <w:rsid w:val="0026412B"/>
    <w:rsid w:val="0026481C"/>
    <w:rsid w:val="00264822"/>
    <w:rsid w:val="00264886"/>
    <w:rsid w:val="002648F8"/>
    <w:rsid w:val="00264B5C"/>
    <w:rsid w:val="00264BC5"/>
    <w:rsid w:val="00264F8D"/>
    <w:rsid w:val="00265582"/>
    <w:rsid w:val="00265B96"/>
    <w:rsid w:val="002661C2"/>
    <w:rsid w:val="002663F9"/>
    <w:rsid w:val="002665E0"/>
    <w:rsid w:val="002666AF"/>
    <w:rsid w:val="00266BA1"/>
    <w:rsid w:val="00267483"/>
    <w:rsid w:val="00267857"/>
    <w:rsid w:val="00267B39"/>
    <w:rsid w:val="00267F96"/>
    <w:rsid w:val="002704E1"/>
    <w:rsid w:val="00270987"/>
    <w:rsid w:val="00270CF1"/>
    <w:rsid w:val="00271375"/>
    <w:rsid w:val="00271391"/>
    <w:rsid w:val="00271ABD"/>
    <w:rsid w:val="00271C65"/>
    <w:rsid w:val="00271D00"/>
    <w:rsid w:val="002722F8"/>
    <w:rsid w:val="0027271C"/>
    <w:rsid w:val="00272A09"/>
    <w:rsid w:val="00272A78"/>
    <w:rsid w:val="00272AD8"/>
    <w:rsid w:val="00272C33"/>
    <w:rsid w:val="0027321F"/>
    <w:rsid w:val="00273C38"/>
    <w:rsid w:val="0027439E"/>
    <w:rsid w:val="00274528"/>
    <w:rsid w:val="00274B2A"/>
    <w:rsid w:val="00274C93"/>
    <w:rsid w:val="00274F55"/>
    <w:rsid w:val="00274F8A"/>
    <w:rsid w:val="00274FF2"/>
    <w:rsid w:val="00275025"/>
    <w:rsid w:val="002751DB"/>
    <w:rsid w:val="00275C93"/>
    <w:rsid w:val="00275F00"/>
    <w:rsid w:val="00275F28"/>
    <w:rsid w:val="00276045"/>
    <w:rsid w:val="00276404"/>
    <w:rsid w:val="00276601"/>
    <w:rsid w:val="0027661B"/>
    <w:rsid w:val="00276669"/>
    <w:rsid w:val="00276797"/>
    <w:rsid w:val="00276D2B"/>
    <w:rsid w:val="002774AA"/>
    <w:rsid w:val="00277ED2"/>
    <w:rsid w:val="00280325"/>
    <w:rsid w:val="00280B2A"/>
    <w:rsid w:val="002813AA"/>
    <w:rsid w:val="002813BD"/>
    <w:rsid w:val="0028197B"/>
    <w:rsid w:val="00281E35"/>
    <w:rsid w:val="00281EC3"/>
    <w:rsid w:val="00281F65"/>
    <w:rsid w:val="00281F6B"/>
    <w:rsid w:val="00282189"/>
    <w:rsid w:val="0028226A"/>
    <w:rsid w:val="0028249B"/>
    <w:rsid w:val="00282EB4"/>
    <w:rsid w:val="00282EBF"/>
    <w:rsid w:val="00283345"/>
    <w:rsid w:val="0028350E"/>
    <w:rsid w:val="00283680"/>
    <w:rsid w:val="002838F2"/>
    <w:rsid w:val="00283A74"/>
    <w:rsid w:val="00283C38"/>
    <w:rsid w:val="00283EC1"/>
    <w:rsid w:val="0028429D"/>
    <w:rsid w:val="00284C03"/>
    <w:rsid w:val="00284D85"/>
    <w:rsid w:val="00284DC5"/>
    <w:rsid w:val="0028510C"/>
    <w:rsid w:val="002857AE"/>
    <w:rsid w:val="0028607E"/>
    <w:rsid w:val="0028658E"/>
    <w:rsid w:val="00286915"/>
    <w:rsid w:val="00286A29"/>
    <w:rsid w:val="00286BB9"/>
    <w:rsid w:val="00287679"/>
    <w:rsid w:val="00287CE0"/>
    <w:rsid w:val="00287EF3"/>
    <w:rsid w:val="00287EF4"/>
    <w:rsid w:val="0029039D"/>
    <w:rsid w:val="002904FC"/>
    <w:rsid w:val="00290D10"/>
    <w:rsid w:val="00291074"/>
    <w:rsid w:val="0029142F"/>
    <w:rsid w:val="00291761"/>
    <w:rsid w:val="0029225C"/>
    <w:rsid w:val="002922E0"/>
    <w:rsid w:val="00292C7F"/>
    <w:rsid w:val="00292FA7"/>
    <w:rsid w:val="0029310F"/>
    <w:rsid w:val="00293230"/>
    <w:rsid w:val="00293437"/>
    <w:rsid w:val="00293A3A"/>
    <w:rsid w:val="00293F76"/>
    <w:rsid w:val="00293FA0"/>
    <w:rsid w:val="0029407C"/>
    <w:rsid w:val="002943E2"/>
    <w:rsid w:val="00294542"/>
    <w:rsid w:val="002956C9"/>
    <w:rsid w:val="0029582E"/>
    <w:rsid w:val="0029586A"/>
    <w:rsid w:val="00295A40"/>
    <w:rsid w:val="00295CE5"/>
    <w:rsid w:val="00295FA9"/>
    <w:rsid w:val="00296811"/>
    <w:rsid w:val="00296CEE"/>
    <w:rsid w:val="00296FE5"/>
    <w:rsid w:val="00297410"/>
    <w:rsid w:val="002979FD"/>
    <w:rsid w:val="002A05D9"/>
    <w:rsid w:val="002A0D44"/>
    <w:rsid w:val="002A0DC4"/>
    <w:rsid w:val="002A0E41"/>
    <w:rsid w:val="002A0EE8"/>
    <w:rsid w:val="002A0F3A"/>
    <w:rsid w:val="002A12E6"/>
    <w:rsid w:val="002A15E0"/>
    <w:rsid w:val="002A1A84"/>
    <w:rsid w:val="002A1CC9"/>
    <w:rsid w:val="002A1E8F"/>
    <w:rsid w:val="002A255E"/>
    <w:rsid w:val="002A2FBC"/>
    <w:rsid w:val="002A30DE"/>
    <w:rsid w:val="002A35A8"/>
    <w:rsid w:val="002A361C"/>
    <w:rsid w:val="002A36FB"/>
    <w:rsid w:val="002A3BB4"/>
    <w:rsid w:val="002A53F9"/>
    <w:rsid w:val="002A55C8"/>
    <w:rsid w:val="002A5870"/>
    <w:rsid w:val="002A5EF6"/>
    <w:rsid w:val="002A6144"/>
    <w:rsid w:val="002A614E"/>
    <w:rsid w:val="002A63D4"/>
    <w:rsid w:val="002A6633"/>
    <w:rsid w:val="002A66C2"/>
    <w:rsid w:val="002A6963"/>
    <w:rsid w:val="002A6B94"/>
    <w:rsid w:val="002A6BD2"/>
    <w:rsid w:val="002A73E5"/>
    <w:rsid w:val="002A768F"/>
    <w:rsid w:val="002A7BF6"/>
    <w:rsid w:val="002A7C5B"/>
    <w:rsid w:val="002A7E39"/>
    <w:rsid w:val="002A7F2F"/>
    <w:rsid w:val="002B088F"/>
    <w:rsid w:val="002B08F8"/>
    <w:rsid w:val="002B0C74"/>
    <w:rsid w:val="002B13A7"/>
    <w:rsid w:val="002B1617"/>
    <w:rsid w:val="002B19AE"/>
    <w:rsid w:val="002B1B8F"/>
    <w:rsid w:val="002B2681"/>
    <w:rsid w:val="002B27C3"/>
    <w:rsid w:val="002B2BA7"/>
    <w:rsid w:val="002B3085"/>
    <w:rsid w:val="002B313E"/>
    <w:rsid w:val="002B3243"/>
    <w:rsid w:val="002B333D"/>
    <w:rsid w:val="002B33A1"/>
    <w:rsid w:val="002B4475"/>
    <w:rsid w:val="002B4883"/>
    <w:rsid w:val="002B49BC"/>
    <w:rsid w:val="002B5093"/>
    <w:rsid w:val="002B557C"/>
    <w:rsid w:val="002B6C26"/>
    <w:rsid w:val="002B6C65"/>
    <w:rsid w:val="002B6E1A"/>
    <w:rsid w:val="002B6F18"/>
    <w:rsid w:val="002B6F63"/>
    <w:rsid w:val="002B7090"/>
    <w:rsid w:val="002B7152"/>
    <w:rsid w:val="002B73C6"/>
    <w:rsid w:val="002B76F8"/>
    <w:rsid w:val="002B7998"/>
    <w:rsid w:val="002B7B56"/>
    <w:rsid w:val="002B7DB6"/>
    <w:rsid w:val="002B7F7A"/>
    <w:rsid w:val="002C04B0"/>
    <w:rsid w:val="002C0789"/>
    <w:rsid w:val="002C10F2"/>
    <w:rsid w:val="002C1274"/>
    <w:rsid w:val="002C1480"/>
    <w:rsid w:val="002C1B4B"/>
    <w:rsid w:val="002C1E2A"/>
    <w:rsid w:val="002C2595"/>
    <w:rsid w:val="002C3366"/>
    <w:rsid w:val="002C3F21"/>
    <w:rsid w:val="002C4174"/>
    <w:rsid w:val="002C4279"/>
    <w:rsid w:val="002C43A2"/>
    <w:rsid w:val="002C44BB"/>
    <w:rsid w:val="002C44E8"/>
    <w:rsid w:val="002C45B2"/>
    <w:rsid w:val="002C4B49"/>
    <w:rsid w:val="002C530F"/>
    <w:rsid w:val="002C5630"/>
    <w:rsid w:val="002C5D4D"/>
    <w:rsid w:val="002C60CF"/>
    <w:rsid w:val="002C6816"/>
    <w:rsid w:val="002C72B1"/>
    <w:rsid w:val="002C7B10"/>
    <w:rsid w:val="002C7B41"/>
    <w:rsid w:val="002C7BA5"/>
    <w:rsid w:val="002C7D56"/>
    <w:rsid w:val="002C7F58"/>
    <w:rsid w:val="002D010A"/>
    <w:rsid w:val="002D0938"/>
    <w:rsid w:val="002D0DF7"/>
    <w:rsid w:val="002D11EF"/>
    <w:rsid w:val="002D131D"/>
    <w:rsid w:val="002D13FC"/>
    <w:rsid w:val="002D1749"/>
    <w:rsid w:val="002D19CA"/>
    <w:rsid w:val="002D2016"/>
    <w:rsid w:val="002D2D77"/>
    <w:rsid w:val="002D3522"/>
    <w:rsid w:val="002D35E8"/>
    <w:rsid w:val="002D3AF1"/>
    <w:rsid w:val="002D42D0"/>
    <w:rsid w:val="002D43CE"/>
    <w:rsid w:val="002D477B"/>
    <w:rsid w:val="002D47DA"/>
    <w:rsid w:val="002D4EBF"/>
    <w:rsid w:val="002D5CCB"/>
    <w:rsid w:val="002D5CE5"/>
    <w:rsid w:val="002D68C1"/>
    <w:rsid w:val="002D6CCD"/>
    <w:rsid w:val="002D7146"/>
    <w:rsid w:val="002E0131"/>
    <w:rsid w:val="002E0153"/>
    <w:rsid w:val="002E0542"/>
    <w:rsid w:val="002E0D57"/>
    <w:rsid w:val="002E1721"/>
    <w:rsid w:val="002E1BE5"/>
    <w:rsid w:val="002E2479"/>
    <w:rsid w:val="002E2915"/>
    <w:rsid w:val="002E2C2D"/>
    <w:rsid w:val="002E310A"/>
    <w:rsid w:val="002E3128"/>
    <w:rsid w:val="002E3507"/>
    <w:rsid w:val="002E36C9"/>
    <w:rsid w:val="002E389D"/>
    <w:rsid w:val="002E3D54"/>
    <w:rsid w:val="002E3F47"/>
    <w:rsid w:val="002E402D"/>
    <w:rsid w:val="002E4061"/>
    <w:rsid w:val="002E4D1F"/>
    <w:rsid w:val="002E53D5"/>
    <w:rsid w:val="002E55B3"/>
    <w:rsid w:val="002E60B9"/>
    <w:rsid w:val="002E60DF"/>
    <w:rsid w:val="002E62CC"/>
    <w:rsid w:val="002E673F"/>
    <w:rsid w:val="002E67C9"/>
    <w:rsid w:val="002E76C4"/>
    <w:rsid w:val="002E7819"/>
    <w:rsid w:val="002E7E95"/>
    <w:rsid w:val="002F05E8"/>
    <w:rsid w:val="002F0B18"/>
    <w:rsid w:val="002F0C95"/>
    <w:rsid w:val="002F0F90"/>
    <w:rsid w:val="002F1179"/>
    <w:rsid w:val="002F1ACC"/>
    <w:rsid w:val="002F202B"/>
    <w:rsid w:val="002F22D1"/>
    <w:rsid w:val="002F262B"/>
    <w:rsid w:val="002F2A66"/>
    <w:rsid w:val="002F2B07"/>
    <w:rsid w:val="002F2D04"/>
    <w:rsid w:val="002F3352"/>
    <w:rsid w:val="002F373A"/>
    <w:rsid w:val="002F39EB"/>
    <w:rsid w:val="002F3CD4"/>
    <w:rsid w:val="002F3D43"/>
    <w:rsid w:val="002F3E27"/>
    <w:rsid w:val="002F407A"/>
    <w:rsid w:val="002F420B"/>
    <w:rsid w:val="002F45E3"/>
    <w:rsid w:val="002F4B9A"/>
    <w:rsid w:val="002F515C"/>
    <w:rsid w:val="002F52EC"/>
    <w:rsid w:val="002F59C2"/>
    <w:rsid w:val="002F5A63"/>
    <w:rsid w:val="002F5A6A"/>
    <w:rsid w:val="002F6A01"/>
    <w:rsid w:val="002F6E04"/>
    <w:rsid w:val="002F6F14"/>
    <w:rsid w:val="002F74BC"/>
    <w:rsid w:val="002F74C7"/>
    <w:rsid w:val="002F79A6"/>
    <w:rsid w:val="002F7F5D"/>
    <w:rsid w:val="0030004C"/>
    <w:rsid w:val="00300267"/>
    <w:rsid w:val="003002CB"/>
    <w:rsid w:val="003006E4"/>
    <w:rsid w:val="00300CC5"/>
    <w:rsid w:val="00301410"/>
    <w:rsid w:val="00301A26"/>
    <w:rsid w:val="00301B3A"/>
    <w:rsid w:val="00301C94"/>
    <w:rsid w:val="00301DE8"/>
    <w:rsid w:val="00301EB7"/>
    <w:rsid w:val="003021B2"/>
    <w:rsid w:val="0030221A"/>
    <w:rsid w:val="00302D34"/>
    <w:rsid w:val="00302F76"/>
    <w:rsid w:val="00303194"/>
    <w:rsid w:val="003035C7"/>
    <w:rsid w:val="003039F6"/>
    <w:rsid w:val="00303F2C"/>
    <w:rsid w:val="00304219"/>
    <w:rsid w:val="003042C3"/>
    <w:rsid w:val="0030433A"/>
    <w:rsid w:val="00304390"/>
    <w:rsid w:val="00304445"/>
    <w:rsid w:val="00304BD9"/>
    <w:rsid w:val="00304D42"/>
    <w:rsid w:val="00305079"/>
    <w:rsid w:val="003056A7"/>
    <w:rsid w:val="00305A6D"/>
    <w:rsid w:val="003060FE"/>
    <w:rsid w:val="00306F20"/>
    <w:rsid w:val="0030706C"/>
    <w:rsid w:val="0030715E"/>
    <w:rsid w:val="00307CD1"/>
    <w:rsid w:val="0031014B"/>
    <w:rsid w:val="0031075B"/>
    <w:rsid w:val="00310E50"/>
    <w:rsid w:val="00311836"/>
    <w:rsid w:val="00311C23"/>
    <w:rsid w:val="00311D3A"/>
    <w:rsid w:val="003129A8"/>
    <w:rsid w:val="00313D60"/>
    <w:rsid w:val="00314812"/>
    <w:rsid w:val="00314AAF"/>
    <w:rsid w:val="00314D2C"/>
    <w:rsid w:val="003153E4"/>
    <w:rsid w:val="00315483"/>
    <w:rsid w:val="00315862"/>
    <w:rsid w:val="00315BA5"/>
    <w:rsid w:val="00315D0C"/>
    <w:rsid w:val="003160CC"/>
    <w:rsid w:val="00316B3C"/>
    <w:rsid w:val="0031701F"/>
    <w:rsid w:val="00317058"/>
    <w:rsid w:val="00317480"/>
    <w:rsid w:val="0031794C"/>
    <w:rsid w:val="00317AE2"/>
    <w:rsid w:val="00320460"/>
    <w:rsid w:val="003205E0"/>
    <w:rsid w:val="00320766"/>
    <w:rsid w:val="003209AA"/>
    <w:rsid w:val="003209C4"/>
    <w:rsid w:val="00320EF0"/>
    <w:rsid w:val="00321030"/>
    <w:rsid w:val="003211C8"/>
    <w:rsid w:val="00321307"/>
    <w:rsid w:val="00321397"/>
    <w:rsid w:val="0032171B"/>
    <w:rsid w:val="00321A6E"/>
    <w:rsid w:val="00321DC9"/>
    <w:rsid w:val="00321EC9"/>
    <w:rsid w:val="00323085"/>
    <w:rsid w:val="00323763"/>
    <w:rsid w:val="0032385E"/>
    <w:rsid w:val="003239B7"/>
    <w:rsid w:val="00323D1F"/>
    <w:rsid w:val="00323D86"/>
    <w:rsid w:val="003245EF"/>
    <w:rsid w:val="00324A20"/>
    <w:rsid w:val="00324DB0"/>
    <w:rsid w:val="0032508B"/>
    <w:rsid w:val="003254B7"/>
    <w:rsid w:val="003256FF"/>
    <w:rsid w:val="00325797"/>
    <w:rsid w:val="00325FDB"/>
    <w:rsid w:val="0032607D"/>
    <w:rsid w:val="0032608A"/>
    <w:rsid w:val="003260A6"/>
    <w:rsid w:val="00326278"/>
    <w:rsid w:val="0032664B"/>
    <w:rsid w:val="003269E4"/>
    <w:rsid w:val="00326DDD"/>
    <w:rsid w:val="00326E3A"/>
    <w:rsid w:val="0032706E"/>
    <w:rsid w:val="003270F7"/>
    <w:rsid w:val="00327839"/>
    <w:rsid w:val="003278F2"/>
    <w:rsid w:val="00327BDE"/>
    <w:rsid w:val="00330515"/>
    <w:rsid w:val="00330B5E"/>
    <w:rsid w:val="00330E21"/>
    <w:rsid w:val="00330FD6"/>
    <w:rsid w:val="003313A1"/>
    <w:rsid w:val="003313A4"/>
    <w:rsid w:val="003314C2"/>
    <w:rsid w:val="00331B92"/>
    <w:rsid w:val="00331F18"/>
    <w:rsid w:val="0033219F"/>
    <w:rsid w:val="00332512"/>
    <w:rsid w:val="00332A3A"/>
    <w:rsid w:val="00332D88"/>
    <w:rsid w:val="00332F2D"/>
    <w:rsid w:val="0033344D"/>
    <w:rsid w:val="00333587"/>
    <w:rsid w:val="00333CD9"/>
    <w:rsid w:val="0033425E"/>
    <w:rsid w:val="0033459C"/>
    <w:rsid w:val="0033464B"/>
    <w:rsid w:val="00334739"/>
    <w:rsid w:val="00334CFC"/>
    <w:rsid w:val="00334EC3"/>
    <w:rsid w:val="00334EF4"/>
    <w:rsid w:val="003352F7"/>
    <w:rsid w:val="003354BE"/>
    <w:rsid w:val="00335709"/>
    <w:rsid w:val="0033581F"/>
    <w:rsid w:val="00335C14"/>
    <w:rsid w:val="00335C20"/>
    <w:rsid w:val="00335F55"/>
    <w:rsid w:val="003361DF"/>
    <w:rsid w:val="003361FE"/>
    <w:rsid w:val="003367BB"/>
    <w:rsid w:val="003367BD"/>
    <w:rsid w:val="00336BE1"/>
    <w:rsid w:val="00336E92"/>
    <w:rsid w:val="00336F88"/>
    <w:rsid w:val="00337049"/>
    <w:rsid w:val="003376A3"/>
    <w:rsid w:val="00337E05"/>
    <w:rsid w:val="003400F4"/>
    <w:rsid w:val="003401BB"/>
    <w:rsid w:val="003402E1"/>
    <w:rsid w:val="00340A85"/>
    <w:rsid w:val="00340BDE"/>
    <w:rsid w:val="003412FA"/>
    <w:rsid w:val="003416ED"/>
    <w:rsid w:val="003419C3"/>
    <w:rsid w:val="003419EB"/>
    <w:rsid w:val="00341FD7"/>
    <w:rsid w:val="0034208B"/>
    <w:rsid w:val="00342A2F"/>
    <w:rsid w:val="00342AA3"/>
    <w:rsid w:val="00342FD3"/>
    <w:rsid w:val="00343239"/>
    <w:rsid w:val="00343771"/>
    <w:rsid w:val="0034378E"/>
    <w:rsid w:val="003445CC"/>
    <w:rsid w:val="00344E7A"/>
    <w:rsid w:val="003450F6"/>
    <w:rsid w:val="003454AE"/>
    <w:rsid w:val="003457BC"/>
    <w:rsid w:val="00346300"/>
    <w:rsid w:val="00346305"/>
    <w:rsid w:val="003466EC"/>
    <w:rsid w:val="00347008"/>
    <w:rsid w:val="0034733F"/>
    <w:rsid w:val="00347CF9"/>
    <w:rsid w:val="00347FBA"/>
    <w:rsid w:val="00350C62"/>
    <w:rsid w:val="003512B5"/>
    <w:rsid w:val="0035193F"/>
    <w:rsid w:val="00351C4A"/>
    <w:rsid w:val="003525C4"/>
    <w:rsid w:val="00352605"/>
    <w:rsid w:val="003526D2"/>
    <w:rsid w:val="003527CA"/>
    <w:rsid w:val="003530B4"/>
    <w:rsid w:val="003535BE"/>
    <w:rsid w:val="00353993"/>
    <w:rsid w:val="003539B6"/>
    <w:rsid w:val="0035412F"/>
    <w:rsid w:val="00354257"/>
    <w:rsid w:val="00354923"/>
    <w:rsid w:val="00354A7F"/>
    <w:rsid w:val="00354DE4"/>
    <w:rsid w:val="00355754"/>
    <w:rsid w:val="00355C93"/>
    <w:rsid w:val="003561AC"/>
    <w:rsid w:val="0035627A"/>
    <w:rsid w:val="00356330"/>
    <w:rsid w:val="00356C4B"/>
    <w:rsid w:val="003570C6"/>
    <w:rsid w:val="0035751A"/>
    <w:rsid w:val="00357785"/>
    <w:rsid w:val="0035788E"/>
    <w:rsid w:val="00357D0E"/>
    <w:rsid w:val="00360246"/>
    <w:rsid w:val="00360699"/>
    <w:rsid w:val="00360E34"/>
    <w:rsid w:val="00361228"/>
    <w:rsid w:val="0036189E"/>
    <w:rsid w:val="00361ED9"/>
    <w:rsid w:val="003622E3"/>
    <w:rsid w:val="0036240D"/>
    <w:rsid w:val="00362916"/>
    <w:rsid w:val="00362AAB"/>
    <w:rsid w:val="00362AAF"/>
    <w:rsid w:val="00362B62"/>
    <w:rsid w:val="003632B7"/>
    <w:rsid w:val="00363790"/>
    <w:rsid w:val="0036394B"/>
    <w:rsid w:val="00363BD0"/>
    <w:rsid w:val="00363D30"/>
    <w:rsid w:val="00364122"/>
    <w:rsid w:val="00364319"/>
    <w:rsid w:val="0036437E"/>
    <w:rsid w:val="0036483B"/>
    <w:rsid w:val="00364B8F"/>
    <w:rsid w:val="00364F8C"/>
    <w:rsid w:val="0036517E"/>
    <w:rsid w:val="003653C3"/>
    <w:rsid w:val="003653F7"/>
    <w:rsid w:val="00365449"/>
    <w:rsid w:val="00366420"/>
    <w:rsid w:val="0036656D"/>
    <w:rsid w:val="00367250"/>
    <w:rsid w:val="003674EF"/>
    <w:rsid w:val="00367504"/>
    <w:rsid w:val="00367F8E"/>
    <w:rsid w:val="00370357"/>
    <w:rsid w:val="00370C3B"/>
    <w:rsid w:val="00370F94"/>
    <w:rsid w:val="00371251"/>
    <w:rsid w:val="0037132B"/>
    <w:rsid w:val="003713C8"/>
    <w:rsid w:val="00371EF6"/>
    <w:rsid w:val="00372379"/>
    <w:rsid w:val="00372468"/>
    <w:rsid w:val="00372C68"/>
    <w:rsid w:val="003731F5"/>
    <w:rsid w:val="0037372C"/>
    <w:rsid w:val="00373778"/>
    <w:rsid w:val="00373A80"/>
    <w:rsid w:val="00373B31"/>
    <w:rsid w:val="0037435C"/>
    <w:rsid w:val="0037448D"/>
    <w:rsid w:val="003744DA"/>
    <w:rsid w:val="003746B9"/>
    <w:rsid w:val="00374966"/>
    <w:rsid w:val="00374C6E"/>
    <w:rsid w:val="00375257"/>
    <w:rsid w:val="0037553F"/>
    <w:rsid w:val="003755B4"/>
    <w:rsid w:val="00375753"/>
    <w:rsid w:val="00375CE3"/>
    <w:rsid w:val="00376256"/>
    <w:rsid w:val="003762FD"/>
    <w:rsid w:val="00376D6F"/>
    <w:rsid w:val="00376E5C"/>
    <w:rsid w:val="003802AC"/>
    <w:rsid w:val="003808BD"/>
    <w:rsid w:val="00380C7E"/>
    <w:rsid w:val="00380E41"/>
    <w:rsid w:val="00381D95"/>
    <w:rsid w:val="003820B9"/>
    <w:rsid w:val="003828C1"/>
    <w:rsid w:val="00382932"/>
    <w:rsid w:val="00382B3C"/>
    <w:rsid w:val="00382F2F"/>
    <w:rsid w:val="003832ED"/>
    <w:rsid w:val="003834A1"/>
    <w:rsid w:val="0038389E"/>
    <w:rsid w:val="00383C29"/>
    <w:rsid w:val="003840AD"/>
    <w:rsid w:val="003842CA"/>
    <w:rsid w:val="003842E2"/>
    <w:rsid w:val="00384A17"/>
    <w:rsid w:val="00384A9D"/>
    <w:rsid w:val="0038525E"/>
    <w:rsid w:val="00385B41"/>
    <w:rsid w:val="00385F44"/>
    <w:rsid w:val="00386444"/>
    <w:rsid w:val="0038669E"/>
    <w:rsid w:val="00386C72"/>
    <w:rsid w:val="00386E12"/>
    <w:rsid w:val="00386EB0"/>
    <w:rsid w:val="00386F55"/>
    <w:rsid w:val="00386FB0"/>
    <w:rsid w:val="003871C5"/>
    <w:rsid w:val="003878DE"/>
    <w:rsid w:val="003878F4"/>
    <w:rsid w:val="003879BB"/>
    <w:rsid w:val="00387B50"/>
    <w:rsid w:val="00387DD2"/>
    <w:rsid w:val="00390418"/>
    <w:rsid w:val="0039099E"/>
    <w:rsid w:val="00390AFB"/>
    <w:rsid w:val="00390D95"/>
    <w:rsid w:val="00391993"/>
    <w:rsid w:val="00391AC4"/>
    <w:rsid w:val="00391E78"/>
    <w:rsid w:val="00392434"/>
    <w:rsid w:val="00392592"/>
    <w:rsid w:val="003927EA"/>
    <w:rsid w:val="0039289D"/>
    <w:rsid w:val="00393347"/>
    <w:rsid w:val="00393453"/>
    <w:rsid w:val="00393656"/>
    <w:rsid w:val="00393EAD"/>
    <w:rsid w:val="003940B1"/>
    <w:rsid w:val="00394210"/>
    <w:rsid w:val="003945CA"/>
    <w:rsid w:val="0039493A"/>
    <w:rsid w:val="0039558E"/>
    <w:rsid w:val="003956C3"/>
    <w:rsid w:val="00396416"/>
    <w:rsid w:val="00396556"/>
    <w:rsid w:val="00396608"/>
    <w:rsid w:val="003967F0"/>
    <w:rsid w:val="00396D95"/>
    <w:rsid w:val="00396DC6"/>
    <w:rsid w:val="00396E61"/>
    <w:rsid w:val="00397020"/>
    <w:rsid w:val="00397CED"/>
    <w:rsid w:val="00397E0B"/>
    <w:rsid w:val="00397F4F"/>
    <w:rsid w:val="00397FE3"/>
    <w:rsid w:val="003A01FB"/>
    <w:rsid w:val="003A024E"/>
    <w:rsid w:val="003A0965"/>
    <w:rsid w:val="003A1A54"/>
    <w:rsid w:val="003A1B1A"/>
    <w:rsid w:val="003A1BBB"/>
    <w:rsid w:val="003A292D"/>
    <w:rsid w:val="003A373A"/>
    <w:rsid w:val="003A3979"/>
    <w:rsid w:val="003A3CB0"/>
    <w:rsid w:val="003A3FFB"/>
    <w:rsid w:val="003A4B02"/>
    <w:rsid w:val="003A4C42"/>
    <w:rsid w:val="003A4CD0"/>
    <w:rsid w:val="003A4CFC"/>
    <w:rsid w:val="003A4D26"/>
    <w:rsid w:val="003A4E8A"/>
    <w:rsid w:val="003A4EB5"/>
    <w:rsid w:val="003A52A9"/>
    <w:rsid w:val="003A53F7"/>
    <w:rsid w:val="003A548E"/>
    <w:rsid w:val="003A5639"/>
    <w:rsid w:val="003A631B"/>
    <w:rsid w:val="003A6344"/>
    <w:rsid w:val="003A65FE"/>
    <w:rsid w:val="003A6881"/>
    <w:rsid w:val="003A6BC5"/>
    <w:rsid w:val="003A6FA6"/>
    <w:rsid w:val="003B03A7"/>
    <w:rsid w:val="003B088D"/>
    <w:rsid w:val="003B0DE8"/>
    <w:rsid w:val="003B1045"/>
    <w:rsid w:val="003B1744"/>
    <w:rsid w:val="003B1969"/>
    <w:rsid w:val="003B1DA1"/>
    <w:rsid w:val="003B1EE1"/>
    <w:rsid w:val="003B205C"/>
    <w:rsid w:val="003B2245"/>
    <w:rsid w:val="003B2529"/>
    <w:rsid w:val="003B29B6"/>
    <w:rsid w:val="003B2A76"/>
    <w:rsid w:val="003B2E48"/>
    <w:rsid w:val="003B32AA"/>
    <w:rsid w:val="003B3331"/>
    <w:rsid w:val="003B3606"/>
    <w:rsid w:val="003B372B"/>
    <w:rsid w:val="003B39E0"/>
    <w:rsid w:val="003B4179"/>
    <w:rsid w:val="003B4A36"/>
    <w:rsid w:val="003B4E87"/>
    <w:rsid w:val="003B4FCA"/>
    <w:rsid w:val="003B5B29"/>
    <w:rsid w:val="003B6270"/>
    <w:rsid w:val="003B68BC"/>
    <w:rsid w:val="003B6A65"/>
    <w:rsid w:val="003B6D78"/>
    <w:rsid w:val="003B6DE7"/>
    <w:rsid w:val="003B6E9F"/>
    <w:rsid w:val="003B74AB"/>
    <w:rsid w:val="003B74B4"/>
    <w:rsid w:val="003B76FB"/>
    <w:rsid w:val="003B7712"/>
    <w:rsid w:val="003B7905"/>
    <w:rsid w:val="003B7A48"/>
    <w:rsid w:val="003C00D8"/>
    <w:rsid w:val="003C0591"/>
    <w:rsid w:val="003C067E"/>
    <w:rsid w:val="003C07F8"/>
    <w:rsid w:val="003C0E85"/>
    <w:rsid w:val="003C19BC"/>
    <w:rsid w:val="003C2106"/>
    <w:rsid w:val="003C258E"/>
    <w:rsid w:val="003C2DC7"/>
    <w:rsid w:val="003C314D"/>
    <w:rsid w:val="003C32E7"/>
    <w:rsid w:val="003C33B3"/>
    <w:rsid w:val="003C39DF"/>
    <w:rsid w:val="003C4315"/>
    <w:rsid w:val="003C47C6"/>
    <w:rsid w:val="003C4906"/>
    <w:rsid w:val="003C51F7"/>
    <w:rsid w:val="003C5343"/>
    <w:rsid w:val="003C54D3"/>
    <w:rsid w:val="003C57D4"/>
    <w:rsid w:val="003C60CF"/>
    <w:rsid w:val="003C6219"/>
    <w:rsid w:val="003C62C2"/>
    <w:rsid w:val="003C63E8"/>
    <w:rsid w:val="003C6B4F"/>
    <w:rsid w:val="003C71AE"/>
    <w:rsid w:val="003C7310"/>
    <w:rsid w:val="003C7372"/>
    <w:rsid w:val="003C75E9"/>
    <w:rsid w:val="003C794C"/>
    <w:rsid w:val="003C7CC7"/>
    <w:rsid w:val="003C7F73"/>
    <w:rsid w:val="003D0070"/>
    <w:rsid w:val="003D0268"/>
    <w:rsid w:val="003D0D68"/>
    <w:rsid w:val="003D15F0"/>
    <w:rsid w:val="003D173D"/>
    <w:rsid w:val="003D1880"/>
    <w:rsid w:val="003D1E9A"/>
    <w:rsid w:val="003D1EBF"/>
    <w:rsid w:val="003D22D5"/>
    <w:rsid w:val="003D22D7"/>
    <w:rsid w:val="003D25AF"/>
    <w:rsid w:val="003D2BAC"/>
    <w:rsid w:val="003D306E"/>
    <w:rsid w:val="003D35BD"/>
    <w:rsid w:val="003D3723"/>
    <w:rsid w:val="003D4700"/>
    <w:rsid w:val="003D49CA"/>
    <w:rsid w:val="003D4CAF"/>
    <w:rsid w:val="003D4E92"/>
    <w:rsid w:val="003D4EB2"/>
    <w:rsid w:val="003D5001"/>
    <w:rsid w:val="003D5171"/>
    <w:rsid w:val="003D518F"/>
    <w:rsid w:val="003D52D7"/>
    <w:rsid w:val="003D5611"/>
    <w:rsid w:val="003D56CE"/>
    <w:rsid w:val="003D57B7"/>
    <w:rsid w:val="003D5C22"/>
    <w:rsid w:val="003D5DDE"/>
    <w:rsid w:val="003D67FB"/>
    <w:rsid w:val="003D7282"/>
    <w:rsid w:val="003D75DF"/>
    <w:rsid w:val="003D77C3"/>
    <w:rsid w:val="003D7ABC"/>
    <w:rsid w:val="003D7DA7"/>
    <w:rsid w:val="003D7DDB"/>
    <w:rsid w:val="003E0582"/>
    <w:rsid w:val="003E0843"/>
    <w:rsid w:val="003E152E"/>
    <w:rsid w:val="003E15E6"/>
    <w:rsid w:val="003E19D4"/>
    <w:rsid w:val="003E1B4A"/>
    <w:rsid w:val="003E1F27"/>
    <w:rsid w:val="003E250E"/>
    <w:rsid w:val="003E2610"/>
    <w:rsid w:val="003E2A3C"/>
    <w:rsid w:val="003E2EDB"/>
    <w:rsid w:val="003E3AB9"/>
    <w:rsid w:val="003E3B48"/>
    <w:rsid w:val="003E3C00"/>
    <w:rsid w:val="003E46B4"/>
    <w:rsid w:val="003E4FF0"/>
    <w:rsid w:val="003E5899"/>
    <w:rsid w:val="003E598B"/>
    <w:rsid w:val="003E5B82"/>
    <w:rsid w:val="003E5C12"/>
    <w:rsid w:val="003E5E0E"/>
    <w:rsid w:val="003E6170"/>
    <w:rsid w:val="003E6ADA"/>
    <w:rsid w:val="003E6CCD"/>
    <w:rsid w:val="003E6D3F"/>
    <w:rsid w:val="003E6D8C"/>
    <w:rsid w:val="003E6F59"/>
    <w:rsid w:val="003E7177"/>
    <w:rsid w:val="003E7512"/>
    <w:rsid w:val="003E7602"/>
    <w:rsid w:val="003E787E"/>
    <w:rsid w:val="003E7E24"/>
    <w:rsid w:val="003F01E9"/>
    <w:rsid w:val="003F05F0"/>
    <w:rsid w:val="003F07B3"/>
    <w:rsid w:val="003F08CD"/>
    <w:rsid w:val="003F0AD6"/>
    <w:rsid w:val="003F131E"/>
    <w:rsid w:val="003F15CD"/>
    <w:rsid w:val="003F238A"/>
    <w:rsid w:val="003F2603"/>
    <w:rsid w:val="003F2B04"/>
    <w:rsid w:val="003F2B57"/>
    <w:rsid w:val="003F2B92"/>
    <w:rsid w:val="003F336C"/>
    <w:rsid w:val="003F376A"/>
    <w:rsid w:val="003F3855"/>
    <w:rsid w:val="003F3BE7"/>
    <w:rsid w:val="003F3D1C"/>
    <w:rsid w:val="003F3D25"/>
    <w:rsid w:val="003F3E6C"/>
    <w:rsid w:val="003F4018"/>
    <w:rsid w:val="003F4F0D"/>
    <w:rsid w:val="003F51D0"/>
    <w:rsid w:val="003F52BB"/>
    <w:rsid w:val="003F55B1"/>
    <w:rsid w:val="003F6046"/>
    <w:rsid w:val="003F63EA"/>
    <w:rsid w:val="003F68FD"/>
    <w:rsid w:val="003F6FA5"/>
    <w:rsid w:val="003F79C3"/>
    <w:rsid w:val="003F7F6C"/>
    <w:rsid w:val="004001EA"/>
    <w:rsid w:val="0040133F"/>
    <w:rsid w:val="00401BCE"/>
    <w:rsid w:val="0040208F"/>
    <w:rsid w:val="004028E1"/>
    <w:rsid w:val="00402DB2"/>
    <w:rsid w:val="0040354D"/>
    <w:rsid w:val="00403836"/>
    <w:rsid w:val="00403DD7"/>
    <w:rsid w:val="004046DF"/>
    <w:rsid w:val="0040481E"/>
    <w:rsid w:val="004048A3"/>
    <w:rsid w:val="00404970"/>
    <w:rsid w:val="00404B5B"/>
    <w:rsid w:val="00405509"/>
    <w:rsid w:val="0040573D"/>
    <w:rsid w:val="00405B2D"/>
    <w:rsid w:val="00405CAA"/>
    <w:rsid w:val="0040627F"/>
    <w:rsid w:val="004067E2"/>
    <w:rsid w:val="00406952"/>
    <w:rsid w:val="0040698C"/>
    <w:rsid w:val="00406E1E"/>
    <w:rsid w:val="00406E37"/>
    <w:rsid w:val="00407020"/>
    <w:rsid w:val="0040710F"/>
    <w:rsid w:val="004074F9"/>
    <w:rsid w:val="00407E12"/>
    <w:rsid w:val="0041058C"/>
    <w:rsid w:val="00410B45"/>
    <w:rsid w:val="00410B6E"/>
    <w:rsid w:val="004112EE"/>
    <w:rsid w:val="00411619"/>
    <w:rsid w:val="0041179D"/>
    <w:rsid w:val="00411D3D"/>
    <w:rsid w:val="00411FC5"/>
    <w:rsid w:val="004123EE"/>
    <w:rsid w:val="0041243B"/>
    <w:rsid w:val="00412617"/>
    <w:rsid w:val="00412650"/>
    <w:rsid w:val="0041270A"/>
    <w:rsid w:val="00412B8D"/>
    <w:rsid w:val="004130FF"/>
    <w:rsid w:val="00413337"/>
    <w:rsid w:val="00413424"/>
    <w:rsid w:val="00414015"/>
    <w:rsid w:val="004140D8"/>
    <w:rsid w:val="004140EE"/>
    <w:rsid w:val="0041421F"/>
    <w:rsid w:val="00414437"/>
    <w:rsid w:val="00414E14"/>
    <w:rsid w:val="00414F1C"/>
    <w:rsid w:val="004152E3"/>
    <w:rsid w:val="0041553D"/>
    <w:rsid w:val="0041575F"/>
    <w:rsid w:val="004159B0"/>
    <w:rsid w:val="00415AE4"/>
    <w:rsid w:val="00415F91"/>
    <w:rsid w:val="00416810"/>
    <w:rsid w:val="00416892"/>
    <w:rsid w:val="00417151"/>
    <w:rsid w:val="0041723F"/>
    <w:rsid w:val="0041775A"/>
    <w:rsid w:val="00417E94"/>
    <w:rsid w:val="00417FEE"/>
    <w:rsid w:val="00420045"/>
    <w:rsid w:val="00420164"/>
    <w:rsid w:val="00420321"/>
    <w:rsid w:val="0042033D"/>
    <w:rsid w:val="004205B6"/>
    <w:rsid w:val="0042062B"/>
    <w:rsid w:val="004209E6"/>
    <w:rsid w:val="00420BE7"/>
    <w:rsid w:val="0042196A"/>
    <w:rsid w:val="00421D1C"/>
    <w:rsid w:val="0042211D"/>
    <w:rsid w:val="00422DB6"/>
    <w:rsid w:val="00423360"/>
    <w:rsid w:val="00423740"/>
    <w:rsid w:val="00423F0D"/>
    <w:rsid w:val="00424032"/>
    <w:rsid w:val="0042458B"/>
    <w:rsid w:val="00424609"/>
    <w:rsid w:val="004248D0"/>
    <w:rsid w:val="00424AAD"/>
    <w:rsid w:val="00424B35"/>
    <w:rsid w:val="00424C93"/>
    <w:rsid w:val="00424CD6"/>
    <w:rsid w:val="004253C4"/>
    <w:rsid w:val="00425753"/>
    <w:rsid w:val="004257F2"/>
    <w:rsid w:val="004258DA"/>
    <w:rsid w:val="004269A8"/>
    <w:rsid w:val="00426ED1"/>
    <w:rsid w:val="00426F0B"/>
    <w:rsid w:val="00427192"/>
    <w:rsid w:val="004275E6"/>
    <w:rsid w:val="004276BC"/>
    <w:rsid w:val="00427EE2"/>
    <w:rsid w:val="00430D17"/>
    <w:rsid w:val="00430D42"/>
    <w:rsid w:val="00431993"/>
    <w:rsid w:val="00431B14"/>
    <w:rsid w:val="00431BE2"/>
    <w:rsid w:val="004322CB"/>
    <w:rsid w:val="00432703"/>
    <w:rsid w:val="00433600"/>
    <w:rsid w:val="004337C9"/>
    <w:rsid w:val="00433943"/>
    <w:rsid w:val="00433B49"/>
    <w:rsid w:val="00434168"/>
    <w:rsid w:val="0043445E"/>
    <w:rsid w:val="0043459E"/>
    <w:rsid w:val="004345D8"/>
    <w:rsid w:val="00434800"/>
    <w:rsid w:val="00434D33"/>
    <w:rsid w:val="00435040"/>
    <w:rsid w:val="00435715"/>
    <w:rsid w:val="00435F74"/>
    <w:rsid w:val="00436381"/>
    <w:rsid w:val="004366D8"/>
    <w:rsid w:val="00436CA6"/>
    <w:rsid w:val="0043738F"/>
    <w:rsid w:val="0043774F"/>
    <w:rsid w:val="004400B4"/>
    <w:rsid w:val="0044078D"/>
    <w:rsid w:val="004409F5"/>
    <w:rsid w:val="00440B20"/>
    <w:rsid w:val="00440C55"/>
    <w:rsid w:val="00441732"/>
    <w:rsid w:val="004423B3"/>
    <w:rsid w:val="004425EB"/>
    <w:rsid w:val="00442872"/>
    <w:rsid w:val="00443433"/>
    <w:rsid w:val="004435F7"/>
    <w:rsid w:val="00443C3D"/>
    <w:rsid w:val="00443CCC"/>
    <w:rsid w:val="00443D19"/>
    <w:rsid w:val="00443D87"/>
    <w:rsid w:val="00443E56"/>
    <w:rsid w:val="00444155"/>
    <w:rsid w:val="0044484B"/>
    <w:rsid w:val="004449FD"/>
    <w:rsid w:val="00444B82"/>
    <w:rsid w:val="00444FF8"/>
    <w:rsid w:val="0044515B"/>
    <w:rsid w:val="004453A9"/>
    <w:rsid w:val="00445879"/>
    <w:rsid w:val="00445976"/>
    <w:rsid w:val="004463EB"/>
    <w:rsid w:val="00446486"/>
    <w:rsid w:val="00446705"/>
    <w:rsid w:val="00446CD2"/>
    <w:rsid w:val="00446D2C"/>
    <w:rsid w:val="004470DA"/>
    <w:rsid w:val="00447649"/>
    <w:rsid w:val="004476A2"/>
    <w:rsid w:val="00447738"/>
    <w:rsid w:val="00447E0B"/>
    <w:rsid w:val="00447F41"/>
    <w:rsid w:val="004505B5"/>
    <w:rsid w:val="00450722"/>
    <w:rsid w:val="0045134A"/>
    <w:rsid w:val="00451484"/>
    <w:rsid w:val="00451532"/>
    <w:rsid w:val="00451A10"/>
    <w:rsid w:val="00451BAC"/>
    <w:rsid w:val="00451F97"/>
    <w:rsid w:val="00452055"/>
    <w:rsid w:val="0045236B"/>
    <w:rsid w:val="00452E44"/>
    <w:rsid w:val="00452FBB"/>
    <w:rsid w:val="004534D6"/>
    <w:rsid w:val="00453A48"/>
    <w:rsid w:val="0045404E"/>
    <w:rsid w:val="004544E8"/>
    <w:rsid w:val="00454A34"/>
    <w:rsid w:val="00454BFD"/>
    <w:rsid w:val="00454F65"/>
    <w:rsid w:val="0045581D"/>
    <w:rsid w:val="004558B2"/>
    <w:rsid w:val="0045596E"/>
    <w:rsid w:val="0045625D"/>
    <w:rsid w:val="00456AF7"/>
    <w:rsid w:val="004575E5"/>
    <w:rsid w:val="004579FF"/>
    <w:rsid w:val="00460248"/>
    <w:rsid w:val="004602BC"/>
    <w:rsid w:val="0046032D"/>
    <w:rsid w:val="004609FD"/>
    <w:rsid w:val="0046155A"/>
    <w:rsid w:val="00461830"/>
    <w:rsid w:val="00461D64"/>
    <w:rsid w:val="00462675"/>
    <w:rsid w:val="00462A86"/>
    <w:rsid w:val="00462FF9"/>
    <w:rsid w:val="00463224"/>
    <w:rsid w:val="0046336B"/>
    <w:rsid w:val="004633F1"/>
    <w:rsid w:val="0046413F"/>
    <w:rsid w:val="004646D2"/>
    <w:rsid w:val="004649AF"/>
    <w:rsid w:val="00464EA6"/>
    <w:rsid w:val="00465466"/>
    <w:rsid w:val="00465560"/>
    <w:rsid w:val="004659B6"/>
    <w:rsid w:val="00465AA4"/>
    <w:rsid w:val="00466103"/>
    <w:rsid w:val="00466891"/>
    <w:rsid w:val="0046699E"/>
    <w:rsid w:val="00466A8D"/>
    <w:rsid w:val="00466C12"/>
    <w:rsid w:val="00467205"/>
    <w:rsid w:val="00467763"/>
    <w:rsid w:val="004701FA"/>
    <w:rsid w:val="004705A9"/>
    <w:rsid w:val="004708DE"/>
    <w:rsid w:val="00470C92"/>
    <w:rsid w:val="0047199D"/>
    <w:rsid w:val="00471A28"/>
    <w:rsid w:val="00471BD4"/>
    <w:rsid w:val="00471EC8"/>
    <w:rsid w:val="00471F53"/>
    <w:rsid w:val="00471F71"/>
    <w:rsid w:val="004720D7"/>
    <w:rsid w:val="004722BA"/>
    <w:rsid w:val="004723CF"/>
    <w:rsid w:val="00472B6F"/>
    <w:rsid w:val="00472F52"/>
    <w:rsid w:val="00473461"/>
    <w:rsid w:val="004739E6"/>
    <w:rsid w:val="00473E9A"/>
    <w:rsid w:val="004745E4"/>
    <w:rsid w:val="0047485D"/>
    <w:rsid w:val="00474F41"/>
    <w:rsid w:val="00474FE3"/>
    <w:rsid w:val="00474FEC"/>
    <w:rsid w:val="004751FA"/>
    <w:rsid w:val="00476241"/>
    <w:rsid w:val="004767A5"/>
    <w:rsid w:val="004768F9"/>
    <w:rsid w:val="00476B74"/>
    <w:rsid w:val="00476F47"/>
    <w:rsid w:val="004772E0"/>
    <w:rsid w:val="00477936"/>
    <w:rsid w:val="00477EE9"/>
    <w:rsid w:val="00480397"/>
    <w:rsid w:val="004805A2"/>
    <w:rsid w:val="00480A32"/>
    <w:rsid w:val="00480A67"/>
    <w:rsid w:val="00480BD9"/>
    <w:rsid w:val="00480FE0"/>
    <w:rsid w:val="004810B4"/>
    <w:rsid w:val="004811C7"/>
    <w:rsid w:val="00481484"/>
    <w:rsid w:val="0048212C"/>
    <w:rsid w:val="004825E1"/>
    <w:rsid w:val="00482B46"/>
    <w:rsid w:val="00482C71"/>
    <w:rsid w:val="00482D39"/>
    <w:rsid w:val="00482FCD"/>
    <w:rsid w:val="00483491"/>
    <w:rsid w:val="0048497C"/>
    <w:rsid w:val="00484A46"/>
    <w:rsid w:val="00485847"/>
    <w:rsid w:val="004858AC"/>
    <w:rsid w:val="00485B6D"/>
    <w:rsid w:val="00485F3C"/>
    <w:rsid w:val="00485F47"/>
    <w:rsid w:val="00486289"/>
    <w:rsid w:val="00486D31"/>
    <w:rsid w:val="00486E5D"/>
    <w:rsid w:val="00486F9C"/>
    <w:rsid w:val="00487745"/>
    <w:rsid w:val="00487F12"/>
    <w:rsid w:val="00490B53"/>
    <w:rsid w:val="00490D71"/>
    <w:rsid w:val="00491056"/>
    <w:rsid w:val="0049122A"/>
    <w:rsid w:val="00491932"/>
    <w:rsid w:val="00491B36"/>
    <w:rsid w:val="00491FFE"/>
    <w:rsid w:val="00492482"/>
    <w:rsid w:val="00492F7D"/>
    <w:rsid w:val="004934DF"/>
    <w:rsid w:val="0049360E"/>
    <w:rsid w:val="004938AF"/>
    <w:rsid w:val="00493C2C"/>
    <w:rsid w:val="00493D96"/>
    <w:rsid w:val="00494542"/>
    <w:rsid w:val="004948AE"/>
    <w:rsid w:val="00494908"/>
    <w:rsid w:val="00494945"/>
    <w:rsid w:val="004954C5"/>
    <w:rsid w:val="00495E84"/>
    <w:rsid w:val="00495E9B"/>
    <w:rsid w:val="00496ED8"/>
    <w:rsid w:val="00496F8E"/>
    <w:rsid w:val="004972F6"/>
    <w:rsid w:val="004A0531"/>
    <w:rsid w:val="004A0596"/>
    <w:rsid w:val="004A09B1"/>
    <w:rsid w:val="004A0A8C"/>
    <w:rsid w:val="004A0ECB"/>
    <w:rsid w:val="004A0EFF"/>
    <w:rsid w:val="004A1200"/>
    <w:rsid w:val="004A1E76"/>
    <w:rsid w:val="004A222E"/>
    <w:rsid w:val="004A2462"/>
    <w:rsid w:val="004A25A6"/>
    <w:rsid w:val="004A25D2"/>
    <w:rsid w:val="004A2684"/>
    <w:rsid w:val="004A26D1"/>
    <w:rsid w:val="004A2AB9"/>
    <w:rsid w:val="004A2D93"/>
    <w:rsid w:val="004A3271"/>
    <w:rsid w:val="004A37A8"/>
    <w:rsid w:val="004A417B"/>
    <w:rsid w:val="004A4893"/>
    <w:rsid w:val="004A4ABB"/>
    <w:rsid w:val="004A4EDC"/>
    <w:rsid w:val="004A4F23"/>
    <w:rsid w:val="004A50E6"/>
    <w:rsid w:val="004A54C3"/>
    <w:rsid w:val="004A561B"/>
    <w:rsid w:val="004A5821"/>
    <w:rsid w:val="004A5ABA"/>
    <w:rsid w:val="004A5AD7"/>
    <w:rsid w:val="004A5B5F"/>
    <w:rsid w:val="004A623B"/>
    <w:rsid w:val="004A63C0"/>
    <w:rsid w:val="004A6455"/>
    <w:rsid w:val="004A6E40"/>
    <w:rsid w:val="004A6E4E"/>
    <w:rsid w:val="004A787F"/>
    <w:rsid w:val="004A78F3"/>
    <w:rsid w:val="004B07DC"/>
    <w:rsid w:val="004B0B11"/>
    <w:rsid w:val="004B12B8"/>
    <w:rsid w:val="004B1496"/>
    <w:rsid w:val="004B187A"/>
    <w:rsid w:val="004B1A1E"/>
    <w:rsid w:val="004B1AD4"/>
    <w:rsid w:val="004B1ED3"/>
    <w:rsid w:val="004B249D"/>
    <w:rsid w:val="004B272D"/>
    <w:rsid w:val="004B2760"/>
    <w:rsid w:val="004B2A00"/>
    <w:rsid w:val="004B2AB2"/>
    <w:rsid w:val="004B2CFC"/>
    <w:rsid w:val="004B2D75"/>
    <w:rsid w:val="004B32B8"/>
    <w:rsid w:val="004B32C8"/>
    <w:rsid w:val="004B35AB"/>
    <w:rsid w:val="004B3F79"/>
    <w:rsid w:val="004B430B"/>
    <w:rsid w:val="004B4646"/>
    <w:rsid w:val="004B5249"/>
    <w:rsid w:val="004B5B0D"/>
    <w:rsid w:val="004B6001"/>
    <w:rsid w:val="004B6152"/>
    <w:rsid w:val="004B64C1"/>
    <w:rsid w:val="004B6917"/>
    <w:rsid w:val="004B6AF6"/>
    <w:rsid w:val="004B6BC5"/>
    <w:rsid w:val="004B6E1D"/>
    <w:rsid w:val="004B74FE"/>
    <w:rsid w:val="004B79B4"/>
    <w:rsid w:val="004C02E2"/>
    <w:rsid w:val="004C0F79"/>
    <w:rsid w:val="004C1197"/>
    <w:rsid w:val="004C178A"/>
    <w:rsid w:val="004C1BE7"/>
    <w:rsid w:val="004C1DE9"/>
    <w:rsid w:val="004C1E09"/>
    <w:rsid w:val="004C1FD0"/>
    <w:rsid w:val="004C22EA"/>
    <w:rsid w:val="004C23B5"/>
    <w:rsid w:val="004C2620"/>
    <w:rsid w:val="004C29D0"/>
    <w:rsid w:val="004C2E63"/>
    <w:rsid w:val="004C30FA"/>
    <w:rsid w:val="004C3B67"/>
    <w:rsid w:val="004C43DC"/>
    <w:rsid w:val="004C46A7"/>
    <w:rsid w:val="004C4899"/>
    <w:rsid w:val="004C4E59"/>
    <w:rsid w:val="004C5408"/>
    <w:rsid w:val="004C5E9B"/>
    <w:rsid w:val="004C63D1"/>
    <w:rsid w:val="004C65D2"/>
    <w:rsid w:val="004C6722"/>
    <w:rsid w:val="004C6A39"/>
    <w:rsid w:val="004C6B2B"/>
    <w:rsid w:val="004C7B74"/>
    <w:rsid w:val="004C7E85"/>
    <w:rsid w:val="004D0993"/>
    <w:rsid w:val="004D0A3E"/>
    <w:rsid w:val="004D0B7D"/>
    <w:rsid w:val="004D0EA7"/>
    <w:rsid w:val="004D15EB"/>
    <w:rsid w:val="004D1950"/>
    <w:rsid w:val="004D1ADE"/>
    <w:rsid w:val="004D1EE6"/>
    <w:rsid w:val="004D2205"/>
    <w:rsid w:val="004D26D2"/>
    <w:rsid w:val="004D2A09"/>
    <w:rsid w:val="004D2A30"/>
    <w:rsid w:val="004D344C"/>
    <w:rsid w:val="004D36B6"/>
    <w:rsid w:val="004D37FA"/>
    <w:rsid w:val="004D3905"/>
    <w:rsid w:val="004D4340"/>
    <w:rsid w:val="004D51CB"/>
    <w:rsid w:val="004D586B"/>
    <w:rsid w:val="004D5B01"/>
    <w:rsid w:val="004D611B"/>
    <w:rsid w:val="004D664C"/>
    <w:rsid w:val="004D6B06"/>
    <w:rsid w:val="004D7281"/>
    <w:rsid w:val="004E03C7"/>
    <w:rsid w:val="004E0D3D"/>
    <w:rsid w:val="004E0E20"/>
    <w:rsid w:val="004E0FB1"/>
    <w:rsid w:val="004E1088"/>
    <w:rsid w:val="004E18F8"/>
    <w:rsid w:val="004E1A53"/>
    <w:rsid w:val="004E1AD0"/>
    <w:rsid w:val="004E1F0A"/>
    <w:rsid w:val="004E28D5"/>
    <w:rsid w:val="004E2F68"/>
    <w:rsid w:val="004E3196"/>
    <w:rsid w:val="004E3265"/>
    <w:rsid w:val="004E38FD"/>
    <w:rsid w:val="004E3BDE"/>
    <w:rsid w:val="004E3C39"/>
    <w:rsid w:val="004E44DD"/>
    <w:rsid w:val="004E469A"/>
    <w:rsid w:val="004E473F"/>
    <w:rsid w:val="004E4A87"/>
    <w:rsid w:val="004E4FA9"/>
    <w:rsid w:val="004E5203"/>
    <w:rsid w:val="004E581E"/>
    <w:rsid w:val="004E5CE1"/>
    <w:rsid w:val="004E5ED2"/>
    <w:rsid w:val="004E61FB"/>
    <w:rsid w:val="004E664F"/>
    <w:rsid w:val="004E6735"/>
    <w:rsid w:val="004E67C6"/>
    <w:rsid w:val="004E69D7"/>
    <w:rsid w:val="004E7611"/>
    <w:rsid w:val="004E7720"/>
    <w:rsid w:val="004E7B51"/>
    <w:rsid w:val="004E7B5A"/>
    <w:rsid w:val="004F1065"/>
    <w:rsid w:val="004F17D2"/>
    <w:rsid w:val="004F1A5B"/>
    <w:rsid w:val="004F21A0"/>
    <w:rsid w:val="004F2D5C"/>
    <w:rsid w:val="004F3430"/>
    <w:rsid w:val="004F34A8"/>
    <w:rsid w:val="004F3B48"/>
    <w:rsid w:val="004F3CF7"/>
    <w:rsid w:val="004F42C4"/>
    <w:rsid w:val="004F4CD5"/>
    <w:rsid w:val="004F4EA3"/>
    <w:rsid w:val="004F545B"/>
    <w:rsid w:val="004F595E"/>
    <w:rsid w:val="004F5FDF"/>
    <w:rsid w:val="004F65B1"/>
    <w:rsid w:val="004F67A9"/>
    <w:rsid w:val="004F726A"/>
    <w:rsid w:val="004F7415"/>
    <w:rsid w:val="004F7752"/>
    <w:rsid w:val="004F7776"/>
    <w:rsid w:val="004F77BF"/>
    <w:rsid w:val="004F7A55"/>
    <w:rsid w:val="004F7BCB"/>
    <w:rsid w:val="004F7C15"/>
    <w:rsid w:val="004F7F23"/>
    <w:rsid w:val="00500358"/>
    <w:rsid w:val="005007CD"/>
    <w:rsid w:val="0050080A"/>
    <w:rsid w:val="00500855"/>
    <w:rsid w:val="005011A9"/>
    <w:rsid w:val="0050159E"/>
    <w:rsid w:val="0050179A"/>
    <w:rsid w:val="005017C6"/>
    <w:rsid w:val="00501BCF"/>
    <w:rsid w:val="00501C80"/>
    <w:rsid w:val="0050207A"/>
    <w:rsid w:val="00502F66"/>
    <w:rsid w:val="0050376F"/>
    <w:rsid w:val="00503A19"/>
    <w:rsid w:val="005042A6"/>
    <w:rsid w:val="005042E6"/>
    <w:rsid w:val="00504879"/>
    <w:rsid w:val="005049B1"/>
    <w:rsid w:val="00504C1F"/>
    <w:rsid w:val="00505222"/>
    <w:rsid w:val="00505560"/>
    <w:rsid w:val="00505F80"/>
    <w:rsid w:val="00506257"/>
    <w:rsid w:val="00506296"/>
    <w:rsid w:val="00506B14"/>
    <w:rsid w:val="00506F97"/>
    <w:rsid w:val="0050707E"/>
    <w:rsid w:val="005072A6"/>
    <w:rsid w:val="00507484"/>
    <w:rsid w:val="00507763"/>
    <w:rsid w:val="00507938"/>
    <w:rsid w:val="005079ED"/>
    <w:rsid w:val="00510180"/>
    <w:rsid w:val="0051042A"/>
    <w:rsid w:val="00510BE7"/>
    <w:rsid w:val="00510CE7"/>
    <w:rsid w:val="0051104D"/>
    <w:rsid w:val="00511653"/>
    <w:rsid w:val="00511798"/>
    <w:rsid w:val="0051181F"/>
    <w:rsid w:val="00511DC6"/>
    <w:rsid w:val="00512077"/>
    <w:rsid w:val="005121D7"/>
    <w:rsid w:val="005129C9"/>
    <w:rsid w:val="005129ED"/>
    <w:rsid w:val="00512B4E"/>
    <w:rsid w:val="00512C4F"/>
    <w:rsid w:val="0051320D"/>
    <w:rsid w:val="00513893"/>
    <w:rsid w:val="00513946"/>
    <w:rsid w:val="00513A52"/>
    <w:rsid w:val="00513AD8"/>
    <w:rsid w:val="005142CC"/>
    <w:rsid w:val="00514704"/>
    <w:rsid w:val="00514E52"/>
    <w:rsid w:val="0051500A"/>
    <w:rsid w:val="00515013"/>
    <w:rsid w:val="005150F1"/>
    <w:rsid w:val="00515885"/>
    <w:rsid w:val="00515A73"/>
    <w:rsid w:val="005162EB"/>
    <w:rsid w:val="00516327"/>
    <w:rsid w:val="00516477"/>
    <w:rsid w:val="005168F6"/>
    <w:rsid w:val="005171B0"/>
    <w:rsid w:val="00517DFF"/>
    <w:rsid w:val="005209CC"/>
    <w:rsid w:val="00520B6A"/>
    <w:rsid w:val="0052130D"/>
    <w:rsid w:val="005216B1"/>
    <w:rsid w:val="00521C04"/>
    <w:rsid w:val="00522554"/>
    <w:rsid w:val="005225C2"/>
    <w:rsid w:val="005226DB"/>
    <w:rsid w:val="00522ADE"/>
    <w:rsid w:val="00522B8B"/>
    <w:rsid w:val="005233EF"/>
    <w:rsid w:val="005238EC"/>
    <w:rsid w:val="00523A1A"/>
    <w:rsid w:val="00523A51"/>
    <w:rsid w:val="00523E2C"/>
    <w:rsid w:val="00523ECD"/>
    <w:rsid w:val="00523FC3"/>
    <w:rsid w:val="005241D8"/>
    <w:rsid w:val="00524490"/>
    <w:rsid w:val="0052472D"/>
    <w:rsid w:val="0052479C"/>
    <w:rsid w:val="00524A51"/>
    <w:rsid w:val="00524CEA"/>
    <w:rsid w:val="005250B0"/>
    <w:rsid w:val="0052512A"/>
    <w:rsid w:val="005253FF"/>
    <w:rsid w:val="005258AB"/>
    <w:rsid w:val="00525900"/>
    <w:rsid w:val="00525B20"/>
    <w:rsid w:val="00525EE0"/>
    <w:rsid w:val="005264CE"/>
    <w:rsid w:val="0052661C"/>
    <w:rsid w:val="00526731"/>
    <w:rsid w:val="0052674C"/>
    <w:rsid w:val="0052689F"/>
    <w:rsid w:val="00526EB1"/>
    <w:rsid w:val="00526FD7"/>
    <w:rsid w:val="0052710B"/>
    <w:rsid w:val="0052718B"/>
    <w:rsid w:val="005274D6"/>
    <w:rsid w:val="00527743"/>
    <w:rsid w:val="00530003"/>
    <w:rsid w:val="005304E2"/>
    <w:rsid w:val="005305C5"/>
    <w:rsid w:val="005307E9"/>
    <w:rsid w:val="00530BF0"/>
    <w:rsid w:val="0053143B"/>
    <w:rsid w:val="00531653"/>
    <w:rsid w:val="00531888"/>
    <w:rsid w:val="00531FB6"/>
    <w:rsid w:val="005320E8"/>
    <w:rsid w:val="00532561"/>
    <w:rsid w:val="00532842"/>
    <w:rsid w:val="00533753"/>
    <w:rsid w:val="00533B9F"/>
    <w:rsid w:val="00533DC0"/>
    <w:rsid w:val="00533F1B"/>
    <w:rsid w:val="00533FD3"/>
    <w:rsid w:val="00534232"/>
    <w:rsid w:val="0053452D"/>
    <w:rsid w:val="0053472E"/>
    <w:rsid w:val="00534973"/>
    <w:rsid w:val="00534D01"/>
    <w:rsid w:val="005358C2"/>
    <w:rsid w:val="00535E91"/>
    <w:rsid w:val="00535FA4"/>
    <w:rsid w:val="0053611C"/>
    <w:rsid w:val="0053615D"/>
    <w:rsid w:val="005362F8"/>
    <w:rsid w:val="005374F4"/>
    <w:rsid w:val="0053780B"/>
    <w:rsid w:val="00537E09"/>
    <w:rsid w:val="0054008A"/>
    <w:rsid w:val="00540129"/>
    <w:rsid w:val="0054033E"/>
    <w:rsid w:val="00540574"/>
    <w:rsid w:val="00540746"/>
    <w:rsid w:val="005409CC"/>
    <w:rsid w:val="00540A38"/>
    <w:rsid w:val="00540BC0"/>
    <w:rsid w:val="00540FE8"/>
    <w:rsid w:val="00541323"/>
    <w:rsid w:val="00541544"/>
    <w:rsid w:val="005416A5"/>
    <w:rsid w:val="0054202A"/>
    <w:rsid w:val="005421E2"/>
    <w:rsid w:val="00542348"/>
    <w:rsid w:val="00542B7A"/>
    <w:rsid w:val="0054315D"/>
    <w:rsid w:val="00543A1E"/>
    <w:rsid w:val="00543A44"/>
    <w:rsid w:val="00543AFC"/>
    <w:rsid w:val="00544AAF"/>
    <w:rsid w:val="00544CCB"/>
    <w:rsid w:val="00545C20"/>
    <w:rsid w:val="00546007"/>
    <w:rsid w:val="0054650A"/>
    <w:rsid w:val="00546604"/>
    <w:rsid w:val="0054662F"/>
    <w:rsid w:val="00546880"/>
    <w:rsid w:val="00546B41"/>
    <w:rsid w:val="00546BBB"/>
    <w:rsid w:val="00546DB8"/>
    <w:rsid w:val="00547E75"/>
    <w:rsid w:val="00550374"/>
    <w:rsid w:val="00550A2A"/>
    <w:rsid w:val="00550A4D"/>
    <w:rsid w:val="00550B5B"/>
    <w:rsid w:val="00550CEA"/>
    <w:rsid w:val="00551366"/>
    <w:rsid w:val="0055177A"/>
    <w:rsid w:val="0055241B"/>
    <w:rsid w:val="00552A21"/>
    <w:rsid w:val="00552F27"/>
    <w:rsid w:val="00553268"/>
    <w:rsid w:val="005535F6"/>
    <w:rsid w:val="00553744"/>
    <w:rsid w:val="00553C82"/>
    <w:rsid w:val="00554878"/>
    <w:rsid w:val="00554953"/>
    <w:rsid w:val="005558AD"/>
    <w:rsid w:val="00555C00"/>
    <w:rsid w:val="005566FA"/>
    <w:rsid w:val="00556CC6"/>
    <w:rsid w:val="00556CC8"/>
    <w:rsid w:val="00556DC5"/>
    <w:rsid w:val="005578EA"/>
    <w:rsid w:val="00560029"/>
    <w:rsid w:val="00560049"/>
    <w:rsid w:val="005607D5"/>
    <w:rsid w:val="00560BFB"/>
    <w:rsid w:val="00560C67"/>
    <w:rsid w:val="00560D28"/>
    <w:rsid w:val="00560F05"/>
    <w:rsid w:val="00561675"/>
    <w:rsid w:val="00561935"/>
    <w:rsid w:val="00561BDF"/>
    <w:rsid w:val="00561DFE"/>
    <w:rsid w:val="005622CC"/>
    <w:rsid w:val="005623D3"/>
    <w:rsid w:val="005624DF"/>
    <w:rsid w:val="005625C9"/>
    <w:rsid w:val="00562A68"/>
    <w:rsid w:val="00562AFD"/>
    <w:rsid w:val="00562CE2"/>
    <w:rsid w:val="00563228"/>
    <w:rsid w:val="0056342D"/>
    <w:rsid w:val="00563A48"/>
    <w:rsid w:val="00563D19"/>
    <w:rsid w:val="00563D98"/>
    <w:rsid w:val="00563DDB"/>
    <w:rsid w:val="00564115"/>
    <w:rsid w:val="00564759"/>
    <w:rsid w:val="005647F0"/>
    <w:rsid w:val="00564E10"/>
    <w:rsid w:val="00564FB0"/>
    <w:rsid w:val="00565AF2"/>
    <w:rsid w:val="00566027"/>
    <w:rsid w:val="0056618F"/>
    <w:rsid w:val="005661B2"/>
    <w:rsid w:val="0056650F"/>
    <w:rsid w:val="00566B22"/>
    <w:rsid w:val="00567595"/>
    <w:rsid w:val="00570712"/>
    <w:rsid w:val="00570842"/>
    <w:rsid w:val="00570BAF"/>
    <w:rsid w:val="00570ECA"/>
    <w:rsid w:val="00571877"/>
    <w:rsid w:val="0057187C"/>
    <w:rsid w:val="00571B47"/>
    <w:rsid w:val="00571C48"/>
    <w:rsid w:val="00572750"/>
    <w:rsid w:val="00572B3D"/>
    <w:rsid w:val="00572F00"/>
    <w:rsid w:val="00573381"/>
    <w:rsid w:val="00573550"/>
    <w:rsid w:val="00573610"/>
    <w:rsid w:val="005739B4"/>
    <w:rsid w:val="00573AE2"/>
    <w:rsid w:val="00573D4B"/>
    <w:rsid w:val="00573E0F"/>
    <w:rsid w:val="005742DB"/>
    <w:rsid w:val="00574332"/>
    <w:rsid w:val="00574A75"/>
    <w:rsid w:val="00574AEF"/>
    <w:rsid w:val="005756B6"/>
    <w:rsid w:val="0057572B"/>
    <w:rsid w:val="00575777"/>
    <w:rsid w:val="00575E8B"/>
    <w:rsid w:val="005769FF"/>
    <w:rsid w:val="00576A0C"/>
    <w:rsid w:val="00576B83"/>
    <w:rsid w:val="00576D16"/>
    <w:rsid w:val="00576DB7"/>
    <w:rsid w:val="00576F13"/>
    <w:rsid w:val="00577019"/>
    <w:rsid w:val="0057731F"/>
    <w:rsid w:val="005775BF"/>
    <w:rsid w:val="0057798C"/>
    <w:rsid w:val="00577C3E"/>
    <w:rsid w:val="00580230"/>
    <w:rsid w:val="005805B8"/>
    <w:rsid w:val="00580DBE"/>
    <w:rsid w:val="00580FA5"/>
    <w:rsid w:val="005811F8"/>
    <w:rsid w:val="005813E9"/>
    <w:rsid w:val="00582070"/>
    <w:rsid w:val="00582176"/>
    <w:rsid w:val="005822EE"/>
    <w:rsid w:val="00582EBB"/>
    <w:rsid w:val="005834DE"/>
    <w:rsid w:val="00583B6D"/>
    <w:rsid w:val="00583BC2"/>
    <w:rsid w:val="00583DE9"/>
    <w:rsid w:val="00584C0C"/>
    <w:rsid w:val="00584CD5"/>
    <w:rsid w:val="00584D22"/>
    <w:rsid w:val="00584D76"/>
    <w:rsid w:val="00585021"/>
    <w:rsid w:val="005857AF"/>
    <w:rsid w:val="0058593D"/>
    <w:rsid w:val="00585BF1"/>
    <w:rsid w:val="00585D45"/>
    <w:rsid w:val="005866E5"/>
    <w:rsid w:val="00586D99"/>
    <w:rsid w:val="005876DB"/>
    <w:rsid w:val="00587B12"/>
    <w:rsid w:val="00587EED"/>
    <w:rsid w:val="00590433"/>
    <w:rsid w:val="005909F1"/>
    <w:rsid w:val="00590E6C"/>
    <w:rsid w:val="005911A2"/>
    <w:rsid w:val="00591378"/>
    <w:rsid w:val="0059141A"/>
    <w:rsid w:val="005916B4"/>
    <w:rsid w:val="00591841"/>
    <w:rsid w:val="00591C2B"/>
    <w:rsid w:val="00591FEB"/>
    <w:rsid w:val="00592F5A"/>
    <w:rsid w:val="00593132"/>
    <w:rsid w:val="00593883"/>
    <w:rsid w:val="0059412A"/>
    <w:rsid w:val="00594142"/>
    <w:rsid w:val="00594813"/>
    <w:rsid w:val="00594A1B"/>
    <w:rsid w:val="00594B16"/>
    <w:rsid w:val="00595360"/>
    <w:rsid w:val="00595417"/>
    <w:rsid w:val="005957AE"/>
    <w:rsid w:val="005959E4"/>
    <w:rsid w:val="00596228"/>
    <w:rsid w:val="005962AF"/>
    <w:rsid w:val="005962C3"/>
    <w:rsid w:val="00596ACD"/>
    <w:rsid w:val="00596AEC"/>
    <w:rsid w:val="00596B21"/>
    <w:rsid w:val="00596EB9"/>
    <w:rsid w:val="00597311"/>
    <w:rsid w:val="0059755A"/>
    <w:rsid w:val="00597F7C"/>
    <w:rsid w:val="005A0136"/>
    <w:rsid w:val="005A01D3"/>
    <w:rsid w:val="005A0236"/>
    <w:rsid w:val="005A064B"/>
    <w:rsid w:val="005A07DE"/>
    <w:rsid w:val="005A097F"/>
    <w:rsid w:val="005A0B59"/>
    <w:rsid w:val="005A0C2D"/>
    <w:rsid w:val="005A10DB"/>
    <w:rsid w:val="005A12DC"/>
    <w:rsid w:val="005A1800"/>
    <w:rsid w:val="005A19DD"/>
    <w:rsid w:val="005A1B29"/>
    <w:rsid w:val="005A2057"/>
    <w:rsid w:val="005A2127"/>
    <w:rsid w:val="005A24E3"/>
    <w:rsid w:val="005A2AA7"/>
    <w:rsid w:val="005A2C37"/>
    <w:rsid w:val="005A2DEA"/>
    <w:rsid w:val="005A2E5C"/>
    <w:rsid w:val="005A3442"/>
    <w:rsid w:val="005A44A6"/>
    <w:rsid w:val="005A45E8"/>
    <w:rsid w:val="005A46A4"/>
    <w:rsid w:val="005A474A"/>
    <w:rsid w:val="005A47C1"/>
    <w:rsid w:val="005A4C56"/>
    <w:rsid w:val="005A4DB2"/>
    <w:rsid w:val="005A50F5"/>
    <w:rsid w:val="005A5299"/>
    <w:rsid w:val="005A5BA5"/>
    <w:rsid w:val="005A5DD3"/>
    <w:rsid w:val="005A60D9"/>
    <w:rsid w:val="005A62DC"/>
    <w:rsid w:val="005A682E"/>
    <w:rsid w:val="005A6D67"/>
    <w:rsid w:val="005A6FD7"/>
    <w:rsid w:val="005A73AD"/>
    <w:rsid w:val="005A7ECA"/>
    <w:rsid w:val="005B006B"/>
    <w:rsid w:val="005B00B4"/>
    <w:rsid w:val="005B0963"/>
    <w:rsid w:val="005B0C36"/>
    <w:rsid w:val="005B0DA2"/>
    <w:rsid w:val="005B1295"/>
    <w:rsid w:val="005B13C2"/>
    <w:rsid w:val="005B14C2"/>
    <w:rsid w:val="005B14E1"/>
    <w:rsid w:val="005B1686"/>
    <w:rsid w:val="005B1A01"/>
    <w:rsid w:val="005B1BCE"/>
    <w:rsid w:val="005B1D37"/>
    <w:rsid w:val="005B1EFE"/>
    <w:rsid w:val="005B1FBB"/>
    <w:rsid w:val="005B2679"/>
    <w:rsid w:val="005B26F2"/>
    <w:rsid w:val="005B2A62"/>
    <w:rsid w:val="005B2DA9"/>
    <w:rsid w:val="005B3016"/>
    <w:rsid w:val="005B330A"/>
    <w:rsid w:val="005B3FE6"/>
    <w:rsid w:val="005B404C"/>
    <w:rsid w:val="005B44DE"/>
    <w:rsid w:val="005B4623"/>
    <w:rsid w:val="005B4A13"/>
    <w:rsid w:val="005B5962"/>
    <w:rsid w:val="005B5AF0"/>
    <w:rsid w:val="005B5CCB"/>
    <w:rsid w:val="005B5D89"/>
    <w:rsid w:val="005B6379"/>
    <w:rsid w:val="005B6C36"/>
    <w:rsid w:val="005B6D92"/>
    <w:rsid w:val="005B6E8F"/>
    <w:rsid w:val="005B7521"/>
    <w:rsid w:val="005B7AA3"/>
    <w:rsid w:val="005B7F09"/>
    <w:rsid w:val="005C007B"/>
    <w:rsid w:val="005C020D"/>
    <w:rsid w:val="005C0928"/>
    <w:rsid w:val="005C0CA6"/>
    <w:rsid w:val="005C148E"/>
    <w:rsid w:val="005C1C65"/>
    <w:rsid w:val="005C1DAB"/>
    <w:rsid w:val="005C1EF6"/>
    <w:rsid w:val="005C20B0"/>
    <w:rsid w:val="005C250C"/>
    <w:rsid w:val="005C25F2"/>
    <w:rsid w:val="005C2634"/>
    <w:rsid w:val="005C2A49"/>
    <w:rsid w:val="005C342F"/>
    <w:rsid w:val="005C392D"/>
    <w:rsid w:val="005C42C9"/>
    <w:rsid w:val="005C4898"/>
    <w:rsid w:val="005C4A28"/>
    <w:rsid w:val="005C4B97"/>
    <w:rsid w:val="005C4C43"/>
    <w:rsid w:val="005C5089"/>
    <w:rsid w:val="005C5292"/>
    <w:rsid w:val="005C5719"/>
    <w:rsid w:val="005C58EC"/>
    <w:rsid w:val="005C5E8D"/>
    <w:rsid w:val="005C617A"/>
    <w:rsid w:val="005C651D"/>
    <w:rsid w:val="005C6A6F"/>
    <w:rsid w:val="005C7115"/>
    <w:rsid w:val="005C734E"/>
    <w:rsid w:val="005C746B"/>
    <w:rsid w:val="005C7AE3"/>
    <w:rsid w:val="005C7CD5"/>
    <w:rsid w:val="005D0A89"/>
    <w:rsid w:val="005D0BCC"/>
    <w:rsid w:val="005D0D3B"/>
    <w:rsid w:val="005D0E0F"/>
    <w:rsid w:val="005D0F40"/>
    <w:rsid w:val="005D1052"/>
    <w:rsid w:val="005D1121"/>
    <w:rsid w:val="005D12EC"/>
    <w:rsid w:val="005D18EA"/>
    <w:rsid w:val="005D1A1E"/>
    <w:rsid w:val="005D1B59"/>
    <w:rsid w:val="005D1D87"/>
    <w:rsid w:val="005D1F89"/>
    <w:rsid w:val="005D2369"/>
    <w:rsid w:val="005D2AD7"/>
    <w:rsid w:val="005D2C99"/>
    <w:rsid w:val="005D2F31"/>
    <w:rsid w:val="005D2FEC"/>
    <w:rsid w:val="005D30E9"/>
    <w:rsid w:val="005D317A"/>
    <w:rsid w:val="005D357E"/>
    <w:rsid w:val="005D35DD"/>
    <w:rsid w:val="005D363F"/>
    <w:rsid w:val="005D37D5"/>
    <w:rsid w:val="005D39CE"/>
    <w:rsid w:val="005D3B71"/>
    <w:rsid w:val="005D3B9C"/>
    <w:rsid w:val="005D4557"/>
    <w:rsid w:val="005D48AE"/>
    <w:rsid w:val="005D4963"/>
    <w:rsid w:val="005D49D0"/>
    <w:rsid w:val="005D4B35"/>
    <w:rsid w:val="005D4E52"/>
    <w:rsid w:val="005D50A2"/>
    <w:rsid w:val="005D5135"/>
    <w:rsid w:val="005D526D"/>
    <w:rsid w:val="005D54FD"/>
    <w:rsid w:val="005D559A"/>
    <w:rsid w:val="005D5A9A"/>
    <w:rsid w:val="005D5AF0"/>
    <w:rsid w:val="005D6340"/>
    <w:rsid w:val="005D63A2"/>
    <w:rsid w:val="005D65D9"/>
    <w:rsid w:val="005D68CB"/>
    <w:rsid w:val="005D6BD3"/>
    <w:rsid w:val="005D6C96"/>
    <w:rsid w:val="005D6F10"/>
    <w:rsid w:val="005D7063"/>
    <w:rsid w:val="005D77D6"/>
    <w:rsid w:val="005D793F"/>
    <w:rsid w:val="005D7FBC"/>
    <w:rsid w:val="005E08E4"/>
    <w:rsid w:val="005E1025"/>
    <w:rsid w:val="005E141E"/>
    <w:rsid w:val="005E157A"/>
    <w:rsid w:val="005E1C21"/>
    <w:rsid w:val="005E243B"/>
    <w:rsid w:val="005E2B6B"/>
    <w:rsid w:val="005E3714"/>
    <w:rsid w:val="005E3C18"/>
    <w:rsid w:val="005E4230"/>
    <w:rsid w:val="005E470A"/>
    <w:rsid w:val="005E474F"/>
    <w:rsid w:val="005E4B50"/>
    <w:rsid w:val="005E4DB9"/>
    <w:rsid w:val="005E4F60"/>
    <w:rsid w:val="005E566D"/>
    <w:rsid w:val="005E568C"/>
    <w:rsid w:val="005E56F1"/>
    <w:rsid w:val="005E5880"/>
    <w:rsid w:val="005E5D53"/>
    <w:rsid w:val="005E5EF1"/>
    <w:rsid w:val="005E636D"/>
    <w:rsid w:val="005E6418"/>
    <w:rsid w:val="005E648E"/>
    <w:rsid w:val="005E65FA"/>
    <w:rsid w:val="005E6762"/>
    <w:rsid w:val="005E693A"/>
    <w:rsid w:val="005E6AAE"/>
    <w:rsid w:val="005E7095"/>
    <w:rsid w:val="005E74D0"/>
    <w:rsid w:val="005E7665"/>
    <w:rsid w:val="005E7DAF"/>
    <w:rsid w:val="005F0094"/>
    <w:rsid w:val="005F0281"/>
    <w:rsid w:val="005F02B1"/>
    <w:rsid w:val="005F061A"/>
    <w:rsid w:val="005F07F7"/>
    <w:rsid w:val="005F0BBB"/>
    <w:rsid w:val="005F0CA1"/>
    <w:rsid w:val="005F0CD9"/>
    <w:rsid w:val="005F10F7"/>
    <w:rsid w:val="005F1506"/>
    <w:rsid w:val="005F1816"/>
    <w:rsid w:val="005F1B2F"/>
    <w:rsid w:val="005F1E09"/>
    <w:rsid w:val="005F20AC"/>
    <w:rsid w:val="005F210D"/>
    <w:rsid w:val="005F22FD"/>
    <w:rsid w:val="005F330F"/>
    <w:rsid w:val="005F3838"/>
    <w:rsid w:val="005F3DF6"/>
    <w:rsid w:val="005F42B9"/>
    <w:rsid w:val="005F45B6"/>
    <w:rsid w:val="005F47B5"/>
    <w:rsid w:val="005F4A0B"/>
    <w:rsid w:val="005F4F22"/>
    <w:rsid w:val="005F56C3"/>
    <w:rsid w:val="005F57B7"/>
    <w:rsid w:val="005F5DA1"/>
    <w:rsid w:val="005F5FD6"/>
    <w:rsid w:val="005F6019"/>
    <w:rsid w:val="005F6180"/>
    <w:rsid w:val="005F6201"/>
    <w:rsid w:val="005F65AF"/>
    <w:rsid w:val="005F692A"/>
    <w:rsid w:val="005F70D8"/>
    <w:rsid w:val="005F7118"/>
    <w:rsid w:val="005F77DB"/>
    <w:rsid w:val="005F78DB"/>
    <w:rsid w:val="006000C6"/>
    <w:rsid w:val="00600259"/>
    <w:rsid w:val="00600525"/>
    <w:rsid w:val="0060057D"/>
    <w:rsid w:val="00601017"/>
    <w:rsid w:val="00601076"/>
    <w:rsid w:val="006012EF"/>
    <w:rsid w:val="0060132F"/>
    <w:rsid w:val="00601703"/>
    <w:rsid w:val="00601AE2"/>
    <w:rsid w:val="00601BB0"/>
    <w:rsid w:val="006023D2"/>
    <w:rsid w:val="00602488"/>
    <w:rsid w:val="00602820"/>
    <w:rsid w:val="0060290F"/>
    <w:rsid w:val="006029E9"/>
    <w:rsid w:val="00602D59"/>
    <w:rsid w:val="00602EC3"/>
    <w:rsid w:val="00602EE7"/>
    <w:rsid w:val="00603064"/>
    <w:rsid w:val="00603124"/>
    <w:rsid w:val="0060318F"/>
    <w:rsid w:val="00603800"/>
    <w:rsid w:val="00603833"/>
    <w:rsid w:val="00603DC7"/>
    <w:rsid w:val="00603F20"/>
    <w:rsid w:val="00603F38"/>
    <w:rsid w:val="00603F9F"/>
    <w:rsid w:val="006048A5"/>
    <w:rsid w:val="0060508B"/>
    <w:rsid w:val="00605347"/>
    <w:rsid w:val="0060593E"/>
    <w:rsid w:val="00605E1B"/>
    <w:rsid w:val="00605F2F"/>
    <w:rsid w:val="00606146"/>
    <w:rsid w:val="00606DCB"/>
    <w:rsid w:val="00606E35"/>
    <w:rsid w:val="00606EBF"/>
    <w:rsid w:val="006070F0"/>
    <w:rsid w:val="00610605"/>
    <w:rsid w:val="006108FE"/>
    <w:rsid w:val="00610B93"/>
    <w:rsid w:val="006111DA"/>
    <w:rsid w:val="00611483"/>
    <w:rsid w:val="0061168A"/>
    <w:rsid w:val="00611A7B"/>
    <w:rsid w:val="00611EEE"/>
    <w:rsid w:val="006126AB"/>
    <w:rsid w:val="00612A14"/>
    <w:rsid w:val="00612E75"/>
    <w:rsid w:val="0061365C"/>
    <w:rsid w:val="00613AAB"/>
    <w:rsid w:val="00613AC3"/>
    <w:rsid w:val="00613B81"/>
    <w:rsid w:val="00613EC2"/>
    <w:rsid w:val="00614135"/>
    <w:rsid w:val="006144BA"/>
    <w:rsid w:val="00614684"/>
    <w:rsid w:val="00614889"/>
    <w:rsid w:val="006149B3"/>
    <w:rsid w:val="00614CF8"/>
    <w:rsid w:val="00614F3A"/>
    <w:rsid w:val="006156C1"/>
    <w:rsid w:val="00615A07"/>
    <w:rsid w:val="00615D2B"/>
    <w:rsid w:val="0061612D"/>
    <w:rsid w:val="0061621C"/>
    <w:rsid w:val="00616DCF"/>
    <w:rsid w:val="00617193"/>
    <w:rsid w:val="006172DB"/>
    <w:rsid w:val="006173B4"/>
    <w:rsid w:val="006176FA"/>
    <w:rsid w:val="006179BB"/>
    <w:rsid w:val="00620271"/>
    <w:rsid w:val="0062068E"/>
    <w:rsid w:val="00620759"/>
    <w:rsid w:val="006207E5"/>
    <w:rsid w:val="00620988"/>
    <w:rsid w:val="00620A6D"/>
    <w:rsid w:val="00620D52"/>
    <w:rsid w:val="00620ED1"/>
    <w:rsid w:val="00621D53"/>
    <w:rsid w:val="00621DE8"/>
    <w:rsid w:val="00621FDB"/>
    <w:rsid w:val="0062226F"/>
    <w:rsid w:val="006227AF"/>
    <w:rsid w:val="006227E9"/>
    <w:rsid w:val="00622AA0"/>
    <w:rsid w:val="00622D0A"/>
    <w:rsid w:val="00622F2B"/>
    <w:rsid w:val="00623323"/>
    <w:rsid w:val="00623BB9"/>
    <w:rsid w:val="00624025"/>
    <w:rsid w:val="00624844"/>
    <w:rsid w:val="0062484C"/>
    <w:rsid w:val="006249D5"/>
    <w:rsid w:val="00624A92"/>
    <w:rsid w:val="00624C3C"/>
    <w:rsid w:val="00625190"/>
    <w:rsid w:val="00625347"/>
    <w:rsid w:val="0062544F"/>
    <w:rsid w:val="006259CE"/>
    <w:rsid w:val="00625DDD"/>
    <w:rsid w:val="00625F8F"/>
    <w:rsid w:val="006262F5"/>
    <w:rsid w:val="006263A1"/>
    <w:rsid w:val="00626485"/>
    <w:rsid w:val="00626B49"/>
    <w:rsid w:val="00627757"/>
    <w:rsid w:val="00627952"/>
    <w:rsid w:val="00627AD7"/>
    <w:rsid w:val="00630090"/>
    <w:rsid w:val="00630510"/>
    <w:rsid w:val="00630C48"/>
    <w:rsid w:val="00630DBB"/>
    <w:rsid w:val="00630E63"/>
    <w:rsid w:val="00630F4E"/>
    <w:rsid w:val="0063106C"/>
    <w:rsid w:val="006315A5"/>
    <w:rsid w:val="00631BC6"/>
    <w:rsid w:val="00631ECD"/>
    <w:rsid w:val="00632041"/>
    <w:rsid w:val="00632515"/>
    <w:rsid w:val="00632B87"/>
    <w:rsid w:val="00632BE8"/>
    <w:rsid w:val="006335D2"/>
    <w:rsid w:val="0063360E"/>
    <w:rsid w:val="00633B82"/>
    <w:rsid w:val="00634278"/>
    <w:rsid w:val="00634600"/>
    <w:rsid w:val="006349B3"/>
    <w:rsid w:val="00634CEB"/>
    <w:rsid w:val="00634FD8"/>
    <w:rsid w:val="0063569B"/>
    <w:rsid w:val="00635751"/>
    <w:rsid w:val="00635885"/>
    <w:rsid w:val="00635BD5"/>
    <w:rsid w:val="006374E0"/>
    <w:rsid w:val="00637672"/>
    <w:rsid w:val="00637BCC"/>
    <w:rsid w:val="006403AA"/>
    <w:rsid w:val="0064052C"/>
    <w:rsid w:val="006417D7"/>
    <w:rsid w:val="006417FB"/>
    <w:rsid w:val="0064192B"/>
    <w:rsid w:val="00641B6E"/>
    <w:rsid w:val="00642067"/>
    <w:rsid w:val="0064206E"/>
    <w:rsid w:val="00642588"/>
    <w:rsid w:val="006427C4"/>
    <w:rsid w:val="006429F5"/>
    <w:rsid w:val="00642C1E"/>
    <w:rsid w:val="00642F55"/>
    <w:rsid w:val="0064379B"/>
    <w:rsid w:val="006437F0"/>
    <w:rsid w:val="00643817"/>
    <w:rsid w:val="006438C9"/>
    <w:rsid w:val="00643BFE"/>
    <w:rsid w:val="00643D0C"/>
    <w:rsid w:val="006441D9"/>
    <w:rsid w:val="006445D1"/>
    <w:rsid w:val="006446C4"/>
    <w:rsid w:val="00644876"/>
    <w:rsid w:val="00644BDC"/>
    <w:rsid w:val="00644DEF"/>
    <w:rsid w:val="0064537A"/>
    <w:rsid w:val="00645B81"/>
    <w:rsid w:val="00645C05"/>
    <w:rsid w:val="00645E02"/>
    <w:rsid w:val="00646449"/>
    <w:rsid w:val="006467D1"/>
    <w:rsid w:val="0064697E"/>
    <w:rsid w:val="00646BC2"/>
    <w:rsid w:val="00646C57"/>
    <w:rsid w:val="00646DCC"/>
    <w:rsid w:val="00646E09"/>
    <w:rsid w:val="00646E7B"/>
    <w:rsid w:val="00647198"/>
    <w:rsid w:val="0064736F"/>
    <w:rsid w:val="006474A5"/>
    <w:rsid w:val="006476CC"/>
    <w:rsid w:val="00647BBB"/>
    <w:rsid w:val="00647E7E"/>
    <w:rsid w:val="006504A8"/>
    <w:rsid w:val="00650669"/>
    <w:rsid w:val="00650D48"/>
    <w:rsid w:val="00651177"/>
    <w:rsid w:val="00651257"/>
    <w:rsid w:val="0065129D"/>
    <w:rsid w:val="006512E9"/>
    <w:rsid w:val="00651584"/>
    <w:rsid w:val="006517C9"/>
    <w:rsid w:val="006520C4"/>
    <w:rsid w:val="006523B8"/>
    <w:rsid w:val="00652549"/>
    <w:rsid w:val="006533E3"/>
    <w:rsid w:val="006540E9"/>
    <w:rsid w:val="00654587"/>
    <w:rsid w:val="006548C0"/>
    <w:rsid w:val="00654AEF"/>
    <w:rsid w:val="00655012"/>
    <w:rsid w:val="006552E5"/>
    <w:rsid w:val="006553FF"/>
    <w:rsid w:val="00655593"/>
    <w:rsid w:val="0065562C"/>
    <w:rsid w:val="006557AF"/>
    <w:rsid w:val="00655965"/>
    <w:rsid w:val="006563A7"/>
    <w:rsid w:val="00656819"/>
    <w:rsid w:val="00656B92"/>
    <w:rsid w:val="00656C8E"/>
    <w:rsid w:val="00657006"/>
    <w:rsid w:val="00657CE7"/>
    <w:rsid w:val="00657DB9"/>
    <w:rsid w:val="006607DF"/>
    <w:rsid w:val="00660DB5"/>
    <w:rsid w:val="006615A6"/>
    <w:rsid w:val="006616DB"/>
    <w:rsid w:val="006619C2"/>
    <w:rsid w:val="00661B13"/>
    <w:rsid w:val="006622BC"/>
    <w:rsid w:val="006623CB"/>
    <w:rsid w:val="00662990"/>
    <w:rsid w:val="00662F7E"/>
    <w:rsid w:val="006630CC"/>
    <w:rsid w:val="00663208"/>
    <w:rsid w:val="0066366B"/>
    <w:rsid w:val="00664374"/>
    <w:rsid w:val="00664673"/>
    <w:rsid w:val="00664857"/>
    <w:rsid w:val="0066490E"/>
    <w:rsid w:val="006649D8"/>
    <w:rsid w:val="006654CE"/>
    <w:rsid w:val="00665542"/>
    <w:rsid w:val="00665837"/>
    <w:rsid w:val="00665AA5"/>
    <w:rsid w:val="00665C1C"/>
    <w:rsid w:val="006660CF"/>
    <w:rsid w:val="00666193"/>
    <w:rsid w:val="00666874"/>
    <w:rsid w:val="006668C4"/>
    <w:rsid w:val="00666A60"/>
    <w:rsid w:val="0066700A"/>
    <w:rsid w:val="0066713C"/>
    <w:rsid w:val="00667860"/>
    <w:rsid w:val="00667A71"/>
    <w:rsid w:val="00667AD6"/>
    <w:rsid w:val="00667BE1"/>
    <w:rsid w:val="00667EF0"/>
    <w:rsid w:val="0067098C"/>
    <w:rsid w:val="00670B34"/>
    <w:rsid w:val="00670E45"/>
    <w:rsid w:val="00671344"/>
    <w:rsid w:val="0067137B"/>
    <w:rsid w:val="00671DE5"/>
    <w:rsid w:val="0067226F"/>
    <w:rsid w:val="00672C45"/>
    <w:rsid w:val="00673399"/>
    <w:rsid w:val="006734C4"/>
    <w:rsid w:val="00673729"/>
    <w:rsid w:val="00673F20"/>
    <w:rsid w:val="006742D1"/>
    <w:rsid w:val="00674364"/>
    <w:rsid w:val="00674460"/>
    <w:rsid w:val="00674B92"/>
    <w:rsid w:val="00674CDA"/>
    <w:rsid w:val="00674FD5"/>
    <w:rsid w:val="00675061"/>
    <w:rsid w:val="00675186"/>
    <w:rsid w:val="006751AE"/>
    <w:rsid w:val="0067534A"/>
    <w:rsid w:val="00675598"/>
    <w:rsid w:val="00675F00"/>
    <w:rsid w:val="0067635A"/>
    <w:rsid w:val="0067645D"/>
    <w:rsid w:val="006764EF"/>
    <w:rsid w:val="00676649"/>
    <w:rsid w:val="00676C27"/>
    <w:rsid w:val="00676C75"/>
    <w:rsid w:val="00676CE4"/>
    <w:rsid w:val="00676E7A"/>
    <w:rsid w:val="00677624"/>
    <w:rsid w:val="00677669"/>
    <w:rsid w:val="00677E14"/>
    <w:rsid w:val="0068013A"/>
    <w:rsid w:val="00680736"/>
    <w:rsid w:val="00680BBA"/>
    <w:rsid w:val="00680D25"/>
    <w:rsid w:val="00681374"/>
    <w:rsid w:val="006813D8"/>
    <w:rsid w:val="006813E4"/>
    <w:rsid w:val="006814A0"/>
    <w:rsid w:val="006814BB"/>
    <w:rsid w:val="00681759"/>
    <w:rsid w:val="006818AA"/>
    <w:rsid w:val="0068191A"/>
    <w:rsid w:val="00681B39"/>
    <w:rsid w:val="00682148"/>
    <w:rsid w:val="00682460"/>
    <w:rsid w:val="00682810"/>
    <w:rsid w:val="006834B4"/>
    <w:rsid w:val="00683786"/>
    <w:rsid w:val="006837B1"/>
    <w:rsid w:val="00683831"/>
    <w:rsid w:val="00683AB1"/>
    <w:rsid w:val="00683C0D"/>
    <w:rsid w:val="0068432B"/>
    <w:rsid w:val="00685200"/>
    <w:rsid w:val="006856DF"/>
    <w:rsid w:val="006856EE"/>
    <w:rsid w:val="00685B64"/>
    <w:rsid w:val="00685DB2"/>
    <w:rsid w:val="00685E1B"/>
    <w:rsid w:val="00686038"/>
    <w:rsid w:val="00686EA3"/>
    <w:rsid w:val="00687170"/>
    <w:rsid w:val="00687479"/>
    <w:rsid w:val="00687552"/>
    <w:rsid w:val="00687FB5"/>
    <w:rsid w:val="0069040C"/>
    <w:rsid w:val="00690979"/>
    <w:rsid w:val="00691128"/>
    <w:rsid w:val="0069124D"/>
    <w:rsid w:val="00691D05"/>
    <w:rsid w:val="00691EAB"/>
    <w:rsid w:val="0069200A"/>
    <w:rsid w:val="00692033"/>
    <w:rsid w:val="00692512"/>
    <w:rsid w:val="00692AB3"/>
    <w:rsid w:val="00692BBA"/>
    <w:rsid w:val="00692BFF"/>
    <w:rsid w:val="00692DB3"/>
    <w:rsid w:val="00692FAF"/>
    <w:rsid w:val="006933FD"/>
    <w:rsid w:val="0069347F"/>
    <w:rsid w:val="0069362F"/>
    <w:rsid w:val="00693A88"/>
    <w:rsid w:val="00693B7A"/>
    <w:rsid w:val="0069406D"/>
    <w:rsid w:val="0069429E"/>
    <w:rsid w:val="00694424"/>
    <w:rsid w:val="006944DE"/>
    <w:rsid w:val="00694A26"/>
    <w:rsid w:val="00694ADA"/>
    <w:rsid w:val="00694E2E"/>
    <w:rsid w:val="006956C7"/>
    <w:rsid w:val="00695B70"/>
    <w:rsid w:val="00695BAE"/>
    <w:rsid w:val="00695E72"/>
    <w:rsid w:val="00696417"/>
    <w:rsid w:val="00696847"/>
    <w:rsid w:val="00696B45"/>
    <w:rsid w:val="00696DC7"/>
    <w:rsid w:val="0069751B"/>
    <w:rsid w:val="0069762B"/>
    <w:rsid w:val="00697FC2"/>
    <w:rsid w:val="006A01CC"/>
    <w:rsid w:val="006A02C5"/>
    <w:rsid w:val="006A02CA"/>
    <w:rsid w:val="006A0A33"/>
    <w:rsid w:val="006A0C7F"/>
    <w:rsid w:val="006A1E2B"/>
    <w:rsid w:val="006A251B"/>
    <w:rsid w:val="006A253A"/>
    <w:rsid w:val="006A2C41"/>
    <w:rsid w:val="006A35E4"/>
    <w:rsid w:val="006A3784"/>
    <w:rsid w:val="006A3DAC"/>
    <w:rsid w:val="006A442B"/>
    <w:rsid w:val="006A466B"/>
    <w:rsid w:val="006A4B73"/>
    <w:rsid w:val="006A4D77"/>
    <w:rsid w:val="006A54ED"/>
    <w:rsid w:val="006A61F9"/>
    <w:rsid w:val="006A633C"/>
    <w:rsid w:val="006A6C26"/>
    <w:rsid w:val="006A6C66"/>
    <w:rsid w:val="006A6D14"/>
    <w:rsid w:val="006A77AF"/>
    <w:rsid w:val="006A7823"/>
    <w:rsid w:val="006A785E"/>
    <w:rsid w:val="006A78DC"/>
    <w:rsid w:val="006A7ED6"/>
    <w:rsid w:val="006B01CE"/>
    <w:rsid w:val="006B03B0"/>
    <w:rsid w:val="006B0B0D"/>
    <w:rsid w:val="006B140E"/>
    <w:rsid w:val="006B1886"/>
    <w:rsid w:val="006B18EE"/>
    <w:rsid w:val="006B1AEE"/>
    <w:rsid w:val="006B1B40"/>
    <w:rsid w:val="006B1C21"/>
    <w:rsid w:val="006B1E0A"/>
    <w:rsid w:val="006B1E3C"/>
    <w:rsid w:val="006B1E89"/>
    <w:rsid w:val="006B1EFB"/>
    <w:rsid w:val="006B1FDD"/>
    <w:rsid w:val="006B20C9"/>
    <w:rsid w:val="006B21D3"/>
    <w:rsid w:val="006B2597"/>
    <w:rsid w:val="006B2958"/>
    <w:rsid w:val="006B2D37"/>
    <w:rsid w:val="006B3478"/>
    <w:rsid w:val="006B3541"/>
    <w:rsid w:val="006B4413"/>
    <w:rsid w:val="006B4F3D"/>
    <w:rsid w:val="006B53EF"/>
    <w:rsid w:val="006B557A"/>
    <w:rsid w:val="006B584B"/>
    <w:rsid w:val="006B601A"/>
    <w:rsid w:val="006B6697"/>
    <w:rsid w:val="006B696A"/>
    <w:rsid w:val="006B70E4"/>
    <w:rsid w:val="006B70ED"/>
    <w:rsid w:val="006B7208"/>
    <w:rsid w:val="006B7331"/>
    <w:rsid w:val="006B7420"/>
    <w:rsid w:val="006B79CD"/>
    <w:rsid w:val="006B7A00"/>
    <w:rsid w:val="006B7DAF"/>
    <w:rsid w:val="006B7F31"/>
    <w:rsid w:val="006C02FA"/>
    <w:rsid w:val="006C0693"/>
    <w:rsid w:val="006C0AC8"/>
    <w:rsid w:val="006C0E0F"/>
    <w:rsid w:val="006C1214"/>
    <w:rsid w:val="006C14B4"/>
    <w:rsid w:val="006C19BD"/>
    <w:rsid w:val="006C1B2A"/>
    <w:rsid w:val="006C1D04"/>
    <w:rsid w:val="006C1E89"/>
    <w:rsid w:val="006C1ECD"/>
    <w:rsid w:val="006C2918"/>
    <w:rsid w:val="006C2D19"/>
    <w:rsid w:val="006C3F8E"/>
    <w:rsid w:val="006C510F"/>
    <w:rsid w:val="006C5156"/>
    <w:rsid w:val="006C557D"/>
    <w:rsid w:val="006C5610"/>
    <w:rsid w:val="006C5724"/>
    <w:rsid w:val="006C57B7"/>
    <w:rsid w:val="006C58E5"/>
    <w:rsid w:val="006C5B0C"/>
    <w:rsid w:val="006C60ED"/>
    <w:rsid w:val="006C61A7"/>
    <w:rsid w:val="006C663D"/>
    <w:rsid w:val="006C683D"/>
    <w:rsid w:val="006C698C"/>
    <w:rsid w:val="006C7683"/>
    <w:rsid w:val="006C775E"/>
    <w:rsid w:val="006C78B9"/>
    <w:rsid w:val="006C7923"/>
    <w:rsid w:val="006D026D"/>
    <w:rsid w:val="006D0830"/>
    <w:rsid w:val="006D0A45"/>
    <w:rsid w:val="006D0D1D"/>
    <w:rsid w:val="006D1228"/>
    <w:rsid w:val="006D1695"/>
    <w:rsid w:val="006D1C79"/>
    <w:rsid w:val="006D2063"/>
    <w:rsid w:val="006D22F5"/>
    <w:rsid w:val="006D2538"/>
    <w:rsid w:val="006D273B"/>
    <w:rsid w:val="006D2D79"/>
    <w:rsid w:val="006D3365"/>
    <w:rsid w:val="006D3446"/>
    <w:rsid w:val="006D34A9"/>
    <w:rsid w:val="006D36B5"/>
    <w:rsid w:val="006D387D"/>
    <w:rsid w:val="006D3ED2"/>
    <w:rsid w:val="006D3FC5"/>
    <w:rsid w:val="006D4264"/>
    <w:rsid w:val="006D432B"/>
    <w:rsid w:val="006D484D"/>
    <w:rsid w:val="006D4952"/>
    <w:rsid w:val="006D4A2B"/>
    <w:rsid w:val="006D4F6C"/>
    <w:rsid w:val="006D5563"/>
    <w:rsid w:val="006D5B8C"/>
    <w:rsid w:val="006D732E"/>
    <w:rsid w:val="006D7727"/>
    <w:rsid w:val="006D7925"/>
    <w:rsid w:val="006D7C62"/>
    <w:rsid w:val="006D7F93"/>
    <w:rsid w:val="006E1633"/>
    <w:rsid w:val="006E1675"/>
    <w:rsid w:val="006E16C6"/>
    <w:rsid w:val="006E1E66"/>
    <w:rsid w:val="006E22F8"/>
    <w:rsid w:val="006E2343"/>
    <w:rsid w:val="006E270A"/>
    <w:rsid w:val="006E2E6A"/>
    <w:rsid w:val="006E3C2D"/>
    <w:rsid w:val="006E3C7A"/>
    <w:rsid w:val="006E4398"/>
    <w:rsid w:val="006E4694"/>
    <w:rsid w:val="006E47E3"/>
    <w:rsid w:val="006E4979"/>
    <w:rsid w:val="006E4E61"/>
    <w:rsid w:val="006E518A"/>
    <w:rsid w:val="006E52ED"/>
    <w:rsid w:val="006E61DA"/>
    <w:rsid w:val="006E694B"/>
    <w:rsid w:val="006E6A5A"/>
    <w:rsid w:val="006E6ABD"/>
    <w:rsid w:val="006E7221"/>
    <w:rsid w:val="006E7235"/>
    <w:rsid w:val="006E7380"/>
    <w:rsid w:val="006E7ED8"/>
    <w:rsid w:val="006F003E"/>
    <w:rsid w:val="006F009D"/>
    <w:rsid w:val="006F10BC"/>
    <w:rsid w:val="006F191E"/>
    <w:rsid w:val="006F21B1"/>
    <w:rsid w:val="006F29B1"/>
    <w:rsid w:val="006F339E"/>
    <w:rsid w:val="006F3B6B"/>
    <w:rsid w:val="006F3CC7"/>
    <w:rsid w:val="006F3E27"/>
    <w:rsid w:val="006F43DC"/>
    <w:rsid w:val="006F453C"/>
    <w:rsid w:val="006F4913"/>
    <w:rsid w:val="006F4A0F"/>
    <w:rsid w:val="006F52CA"/>
    <w:rsid w:val="006F5327"/>
    <w:rsid w:val="006F5AE7"/>
    <w:rsid w:val="006F7151"/>
    <w:rsid w:val="006F7AEB"/>
    <w:rsid w:val="006F7BDA"/>
    <w:rsid w:val="0070001B"/>
    <w:rsid w:val="00700477"/>
    <w:rsid w:val="00700550"/>
    <w:rsid w:val="00700F9E"/>
    <w:rsid w:val="00701426"/>
    <w:rsid w:val="0070171E"/>
    <w:rsid w:val="0070186C"/>
    <w:rsid w:val="00702245"/>
    <w:rsid w:val="007026A5"/>
    <w:rsid w:val="0070271F"/>
    <w:rsid w:val="00702820"/>
    <w:rsid w:val="00702946"/>
    <w:rsid w:val="00702A73"/>
    <w:rsid w:val="00702E97"/>
    <w:rsid w:val="00702EB8"/>
    <w:rsid w:val="00703216"/>
    <w:rsid w:val="0070335B"/>
    <w:rsid w:val="00703520"/>
    <w:rsid w:val="00703680"/>
    <w:rsid w:val="007038D3"/>
    <w:rsid w:val="0070392A"/>
    <w:rsid w:val="00703BB4"/>
    <w:rsid w:val="00703DD4"/>
    <w:rsid w:val="00704696"/>
    <w:rsid w:val="007046C8"/>
    <w:rsid w:val="00704E18"/>
    <w:rsid w:val="007051A4"/>
    <w:rsid w:val="007053E6"/>
    <w:rsid w:val="00705806"/>
    <w:rsid w:val="00705B54"/>
    <w:rsid w:val="00706022"/>
    <w:rsid w:val="007060A0"/>
    <w:rsid w:val="007068F5"/>
    <w:rsid w:val="007071C3"/>
    <w:rsid w:val="0070776A"/>
    <w:rsid w:val="007078E9"/>
    <w:rsid w:val="007078ED"/>
    <w:rsid w:val="00707989"/>
    <w:rsid w:val="00707A6D"/>
    <w:rsid w:val="00710547"/>
    <w:rsid w:val="00710587"/>
    <w:rsid w:val="00710BE3"/>
    <w:rsid w:val="00710D8C"/>
    <w:rsid w:val="007111A0"/>
    <w:rsid w:val="00711DF7"/>
    <w:rsid w:val="00712215"/>
    <w:rsid w:val="00712342"/>
    <w:rsid w:val="007123F3"/>
    <w:rsid w:val="00712537"/>
    <w:rsid w:val="007125E9"/>
    <w:rsid w:val="00712A20"/>
    <w:rsid w:val="00712E87"/>
    <w:rsid w:val="00713AB2"/>
    <w:rsid w:val="007140A5"/>
    <w:rsid w:val="007143CE"/>
    <w:rsid w:val="00714756"/>
    <w:rsid w:val="00714A51"/>
    <w:rsid w:val="00714B51"/>
    <w:rsid w:val="0071535C"/>
    <w:rsid w:val="0071560E"/>
    <w:rsid w:val="00715A02"/>
    <w:rsid w:val="00715C6E"/>
    <w:rsid w:val="00717360"/>
    <w:rsid w:val="00717A90"/>
    <w:rsid w:val="00717CED"/>
    <w:rsid w:val="00720109"/>
    <w:rsid w:val="007211C4"/>
    <w:rsid w:val="007211FE"/>
    <w:rsid w:val="00721711"/>
    <w:rsid w:val="00721A4A"/>
    <w:rsid w:val="00721AE4"/>
    <w:rsid w:val="0072208A"/>
    <w:rsid w:val="007223C2"/>
    <w:rsid w:val="00722726"/>
    <w:rsid w:val="0072287C"/>
    <w:rsid w:val="00722971"/>
    <w:rsid w:val="00722A47"/>
    <w:rsid w:val="00722C13"/>
    <w:rsid w:val="00723101"/>
    <w:rsid w:val="0072359F"/>
    <w:rsid w:val="007235C2"/>
    <w:rsid w:val="007237DD"/>
    <w:rsid w:val="00723D9E"/>
    <w:rsid w:val="00723E5E"/>
    <w:rsid w:val="00724152"/>
    <w:rsid w:val="0072418D"/>
    <w:rsid w:val="007242D9"/>
    <w:rsid w:val="0072431D"/>
    <w:rsid w:val="00724562"/>
    <w:rsid w:val="007251D5"/>
    <w:rsid w:val="00725326"/>
    <w:rsid w:val="00725684"/>
    <w:rsid w:val="007256C3"/>
    <w:rsid w:val="007257DC"/>
    <w:rsid w:val="007258D0"/>
    <w:rsid w:val="00726057"/>
    <w:rsid w:val="007260A2"/>
    <w:rsid w:val="0072684E"/>
    <w:rsid w:val="00727483"/>
    <w:rsid w:val="007274D9"/>
    <w:rsid w:val="0072750C"/>
    <w:rsid w:val="00727BD0"/>
    <w:rsid w:val="00727E70"/>
    <w:rsid w:val="0073021D"/>
    <w:rsid w:val="00730B14"/>
    <w:rsid w:val="00730D44"/>
    <w:rsid w:val="007312EC"/>
    <w:rsid w:val="00732218"/>
    <w:rsid w:val="0073285F"/>
    <w:rsid w:val="007328FD"/>
    <w:rsid w:val="00732AE6"/>
    <w:rsid w:val="00732B21"/>
    <w:rsid w:val="00733F92"/>
    <w:rsid w:val="00733FE6"/>
    <w:rsid w:val="00734060"/>
    <w:rsid w:val="00734207"/>
    <w:rsid w:val="007342A0"/>
    <w:rsid w:val="00734886"/>
    <w:rsid w:val="00734C5F"/>
    <w:rsid w:val="0073557E"/>
    <w:rsid w:val="007358C3"/>
    <w:rsid w:val="00735DE9"/>
    <w:rsid w:val="0073618E"/>
    <w:rsid w:val="00736377"/>
    <w:rsid w:val="007364F9"/>
    <w:rsid w:val="0073697E"/>
    <w:rsid w:val="0073750F"/>
    <w:rsid w:val="00740144"/>
    <w:rsid w:val="00740551"/>
    <w:rsid w:val="00740785"/>
    <w:rsid w:val="00740792"/>
    <w:rsid w:val="007408DF"/>
    <w:rsid w:val="00740CAC"/>
    <w:rsid w:val="00740D83"/>
    <w:rsid w:val="00740F1B"/>
    <w:rsid w:val="007413DF"/>
    <w:rsid w:val="0074213F"/>
    <w:rsid w:val="00742162"/>
    <w:rsid w:val="0074229A"/>
    <w:rsid w:val="007428A5"/>
    <w:rsid w:val="00742B82"/>
    <w:rsid w:val="00743352"/>
    <w:rsid w:val="0074344B"/>
    <w:rsid w:val="0074369F"/>
    <w:rsid w:val="007437BC"/>
    <w:rsid w:val="00743993"/>
    <w:rsid w:val="00743C99"/>
    <w:rsid w:val="00743CE5"/>
    <w:rsid w:val="00744821"/>
    <w:rsid w:val="0074492A"/>
    <w:rsid w:val="00744998"/>
    <w:rsid w:val="00744AEB"/>
    <w:rsid w:val="00744D8D"/>
    <w:rsid w:val="00744E1B"/>
    <w:rsid w:val="00745019"/>
    <w:rsid w:val="00745176"/>
    <w:rsid w:val="0074536D"/>
    <w:rsid w:val="007454CF"/>
    <w:rsid w:val="007458F0"/>
    <w:rsid w:val="00746032"/>
    <w:rsid w:val="0074611D"/>
    <w:rsid w:val="007465CC"/>
    <w:rsid w:val="00746737"/>
    <w:rsid w:val="007467EB"/>
    <w:rsid w:val="0074692E"/>
    <w:rsid w:val="007472D6"/>
    <w:rsid w:val="007476DB"/>
    <w:rsid w:val="00747766"/>
    <w:rsid w:val="00747930"/>
    <w:rsid w:val="007500A4"/>
    <w:rsid w:val="007500DE"/>
    <w:rsid w:val="007506BB"/>
    <w:rsid w:val="00750EDA"/>
    <w:rsid w:val="007510B9"/>
    <w:rsid w:val="007512D4"/>
    <w:rsid w:val="00751CAB"/>
    <w:rsid w:val="00752300"/>
    <w:rsid w:val="0075244B"/>
    <w:rsid w:val="00752A6B"/>
    <w:rsid w:val="00753220"/>
    <w:rsid w:val="00753452"/>
    <w:rsid w:val="00753B24"/>
    <w:rsid w:val="00753B3C"/>
    <w:rsid w:val="00753DA8"/>
    <w:rsid w:val="007542BD"/>
    <w:rsid w:val="0075488F"/>
    <w:rsid w:val="00754B63"/>
    <w:rsid w:val="00754C9A"/>
    <w:rsid w:val="00754CD8"/>
    <w:rsid w:val="00754D5B"/>
    <w:rsid w:val="007559CC"/>
    <w:rsid w:val="00755D42"/>
    <w:rsid w:val="00756171"/>
    <w:rsid w:val="00756640"/>
    <w:rsid w:val="00756CAE"/>
    <w:rsid w:val="00756F46"/>
    <w:rsid w:val="0075732C"/>
    <w:rsid w:val="0075768E"/>
    <w:rsid w:val="007577A7"/>
    <w:rsid w:val="0076001C"/>
    <w:rsid w:val="007608E7"/>
    <w:rsid w:val="00760EDF"/>
    <w:rsid w:val="00760FDF"/>
    <w:rsid w:val="00761083"/>
    <w:rsid w:val="007611E9"/>
    <w:rsid w:val="00761D2E"/>
    <w:rsid w:val="00761D59"/>
    <w:rsid w:val="00762756"/>
    <w:rsid w:val="00762BD8"/>
    <w:rsid w:val="00762CF1"/>
    <w:rsid w:val="00763695"/>
    <w:rsid w:val="007638C0"/>
    <w:rsid w:val="00763EAC"/>
    <w:rsid w:val="0076457B"/>
    <w:rsid w:val="00764B23"/>
    <w:rsid w:val="00764F6A"/>
    <w:rsid w:val="00765A35"/>
    <w:rsid w:val="00765F08"/>
    <w:rsid w:val="00765F44"/>
    <w:rsid w:val="007662A1"/>
    <w:rsid w:val="007663FA"/>
    <w:rsid w:val="007664F8"/>
    <w:rsid w:val="0076653A"/>
    <w:rsid w:val="00766595"/>
    <w:rsid w:val="007667F0"/>
    <w:rsid w:val="00766E68"/>
    <w:rsid w:val="00767182"/>
    <w:rsid w:val="00767CF3"/>
    <w:rsid w:val="007705F0"/>
    <w:rsid w:val="007707DE"/>
    <w:rsid w:val="0077083E"/>
    <w:rsid w:val="00770FF7"/>
    <w:rsid w:val="007710DC"/>
    <w:rsid w:val="00771E02"/>
    <w:rsid w:val="007725CA"/>
    <w:rsid w:val="00772756"/>
    <w:rsid w:val="007727FF"/>
    <w:rsid w:val="00772A4D"/>
    <w:rsid w:val="00772B4D"/>
    <w:rsid w:val="00772DF4"/>
    <w:rsid w:val="00772E5E"/>
    <w:rsid w:val="007732C4"/>
    <w:rsid w:val="00773421"/>
    <w:rsid w:val="00773633"/>
    <w:rsid w:val="007744A9"/>
    <w:rsid w:val="00774999"/>
    <w:rsid w:val="00774C4A"/>
    <w:rsid w:val="0077511A"/>
    <w:rsid w:val="007754A3"/>
    <w:rsid w:val="007755DF"/>
    <w:rsid w:val="00775B12"/>
    <w:rsid w:val="00775C28"/>
    <w:rsid w:val="00775F39"/>
    <w:rsid w:val="00776119"/>
    <w:rsid w:val="007763D1"/>
    <w:rsid w:val="00776833"/>
    <w:rsid w:val="0077689C"/>
    <w:rsid w:val="00776911"/>
    <w:rsid w:val="00776ABA"/>
    <w:rsid w:val="00776D4E"/>
    <w:rsid w:val="0077727E"/>
    <w:rsid w:val="00777508"/>
    <w:rsid w:val="007775EE"/>
    <w:rsid w:val="0077762D"/>
    <w:rsid w:val="007776E8"/>
    <w:rsid w:val="00777B52"/>
    <w:rsid w:val="00777E6A"/>
    <w:rsid w:val="00780300"/>
    <w:rsid w:val="00780A82"/>
    <w:rsid w:val="00780DFC"/>
    <w:rsid w:val="007810E9"/>
    <w:rsid w:val="007811C0"/>
    <w:rsid w:val="00781546"/>
    <w:rsid w:val="00781756"/>
    <w:rsid w:val="0078385C"/>
    <w:rsid w:val="00783B58"/>
    <w:rsid w:val="0078449D"/>
    <w:rsid w:val="00785EAE"/>
    <w:rsid w:val="00786656"/>
    <w:rsid w:val="00786675"/>
    <w:rsid w:val="007866D2"/>
    <w:rsid w:val="00786ACE"/>
    <w:rsid w:val="00786B09"/>
    <w:rsid w:val="00786C74"/>
    <w:rsid w:val="00787424"/>
    <w:rsid w:val="0078770F"/>
    <w:rsid w:val="00787F51"/>
    <w:rsid w:val="00790101"/>
    <w:rsid w:val="007903C5"/>
    <w:rsid w:val="007908E4"/>
    <w:rsid w:val="00790A93"/>
    <w:rsid w:val="007911A9"/>
    <w:rsid w:val="0079128C"/>
    <w:rsid w:val="0079137F"/>
    <w:rsid w:val="007913A4"/>
    <w:rsid w:val="007919B6"/>
    <w:rsid w:val="00791B83"/>
    <w:rsid w:val="00791D63"/>
    <w:rsid w:val="007922A5"/>
    <w:rsid w:val="00792734"/>
    <w:rsid w:val="0079276D"/>
    <w:rsid w:val="007928F2"/>
    <w:rsid w:val="00792E72"/>
    <w:rsid w:val="00792FE1"/>
    <w:rsid w:val="00793598"/>
    <w:rsid w:val="007936A7"/>
    <w:rsid w:val="00794200"/>
    <w:rsid w:val="007949DD"/>
    <w:rsid w:val="00795635"/>
    <w:rsid w:val="007958D8"/>
    <w:rsid w:val="00795E2F"/>
    <w:rsid w:val="007961EF"/>
    <w:rsid w:val="00796316"/>
    <w:rsid w:val="007968AB"/>
    <w:rsid w:val="00796B35"/>
    <w:rsid w:val="00796F2B"/>
    <w:rsid w:val="00797087"/>
    <w:rsid w:val="00797185"/>
    <w:rsid w:val="00797864"/>
    <w:rsid w:val="00797B29"/>
    <w:rsid w:val="00797B9D"/>
    <w:rsid w:val="00797BF5"/>
    <w:rsid w:val="007A0242"/>
    <w:rsid w:val="007A06B4"/>
    <w:rsid w:val="007A0AE5"/>
    <w:rsid w:val="007A0B58"/>
    <w:rsid w:val="007A10F4"/>
    <w:rsid w:val="007A12CC"/>
    <w:rsid w:val="007A198C"/>
    <w:rsid w:val="007A1B87"/>
    <w:rsid w:val="007A1BB5"/>
    <w:rsid w:val="007A20C6"/>
    <w:rsid w:val="007A280C"/>
    <w:rsid w:val="007A35D4"/>
    <w:rsid w:val="007A36AE"/>
    <w:rsid w:val="007A36D9"/>
    <w:rsid w:val="007A386B"/>
    <w:rsid w:val="007A3F8B"/>
    <w:rsid w:val="007A4AB5"/>
    <w:rsid w:val="007A4D9D"/>
    <w:rsid w:val="007A5298"/>
    <w:rsid w:val="007A58B6"/>
    <w:rsid w:val="007A58E5"/>
    <w:rsid w:val="007A6898"/>
    <w:rsid w:val="007A6973"/>
    <w:rsid w:val="007A6BC4"/>
    <w:rsid w:val="007A6CD5"/>
    <w:rsid w:val="007A6EA1"/>
    <w:rsid w:val="007A70CC"/>
    <w:rsid w:val="007A7227"/>
    <w:rsid w:val="007A7721"/>
    <w:rsid w:val="007A7B8A"/>
    <w:rsid w:val="007B00B1"/>
    <w:rsid w:val="007B0DB4"/>
    <w:rsid w:val="007B0EC7"/>
    <w:rsid w:val="007B1116"/>
    <w:rsid w:val="007B1595"/>
    <w:rsid w:val="007B2877"/>
    <w:rsid w:val="007B28DE"/>
    <w:rsid w:val="007B2F1D"/>
    <w:rsid w:val="007B3707"/>
    <w:rsid w:val="007B3CC3"/>
    <w:rsid w:val="007B40A8"/>
    <w:rsid w:val="007B43D2"/>
    <w:rsid w:val="007B4420"/>
    <w:rsid w:val="007B46F6"/>
    <w:rsid w:val="007B4715"/>
    <w:rsid w:val="007B4B25"/>
    <w:rsid w:val="007B4ECD"/>
    <w:rsid w:val="007B4EF4"/>
    <w:rsid w:val="007B53FC"/>
    <w:rsid w:val="007B5462"/>
    <w:rsid w:val="007B55B8"/>
    <w:rsid w:val="007B5D66"/>
    <w:rsid w:val="007B5E40"/>
    <w:rsid w:val="007B5F7D"/>
    <w:rsid w:val="007B60FA"/>
    <w:rsid w:val="007B6120"/>
    <w:rsid w:val="007B6594"/>
    <w:rsid w:val="007B6E1C"/>
    <w:rsid w:val="007B6F8F"/>
    <w:rsid w:val="007B71FF"/>
    <w:rsid w:val="007B78F6"/>
    <w:rsid w:val="007B7F43"/>
    <w:rsid w:val="007C0214"/>
    <w:rsid w:val="007C04BF"/>
    <w:rsid w:val="007C04E9"/>
    <w:rsid w:val="007C06F5"/>
    <w:rsid w:val="007C1192"/>
    <w:rsid w:val="007C11CD"/>
    <w:rsid w:val="007C173B"/>
    <w:rsid w:val="007C1D47"/>
    <w:rsid w:val="007C1F2D"/>
    <w:rsid w:val="007C2028"/>
    <w:rsid w:val="007C202A"/>
    <w:rsid w:val="007C2200"/>
    <w:rsid w:val="007C220E"/>
    <w:rsid w:val="007C2572"/>
    <w:rsid w:val="007C2753"/>
    <w:rsid w:val="007C3797"/>
    <w:rsid w:val="007C3FCA"/>
    <w:rsid w:val="007C40A2"/>
    <w:rsid w:val="007C4324"/>
    <w:rsid w:val="007C4338"/>
    <w:rsid w:val="007C44C7"/>
    <w:rsid w:val="007C4C9A"/>
    <w:rsid w:val="007C519E"/>
    <w:rsid w:val="007C564D"/>
    <w:rsid w:val="007C6332"/>
    <w:rsid w:val="007C65BC"/>
    <w:rsid w:val="007C66C5"/>
    <w:rsid w:val="007C66F8"/>
    <w:rsid w:val="007C6CE8"/>
    <w:rsid w:val="007C706D"/>
    <w:rsid w:val="007C723D"/>
    <w:rsid w:val="007C7333"/>
    <w:rsid w:val="007C7A64"/>
    <w:rsid w:val="007D10C3"/>
    <w:rsid w:val="007D1359"/>
    <w:rsid w:val="007D1867"/>
    <w:rsid w:val="007D1A2B"/>
    <w:rsid w:val="007D1FE1"/>
    <w:rsid w:val="007D24B9"/>
    <w:rsid w:val="007D2BAF"/>
    <w:rsid w:val="007D2C65"/>
    <w:rsid w:val="007D31BF"/>
    <w:rsid w:val="007D3ACA"/>
    <w:rsid w:val="007D3D5A"/>
    <w:rsid w:val="007D41C6"/>
    <w:rsid w:val="007D539A"/>
    <w:rsid w:val="007D572A"/>
    <w:rsid w:val="007D5DDE"/>
    <w:rsid w:val="007D5FB1"/>
    <w:rsid w:val="007D6307"/>
    <w:rsid w:val="007D723F"/>
    <w:rsid w:val="007D7663"/>
    <w:rsid w:val="007D7C23"/>
    <w:rsid w:val="007E0055"/>
    <w:rsid w:val="007E02BC"/>
    <w:rsid w:val="007E0313"/>
    <w:rsid w:val="007E0377"/>
    <w:rsid w:val="007E03C4"/>
    <w:rsid w:val="007E0592"/>
    <w:rsid w:val="007E0ADC"/>
    <w:rsid w:val="007E0C18"/>
    <w:rsid w:val="007E0C8E"/>
    <w:rsid w:val="007E0D16"/>
    <w:rsid w:val="007E0FF4"/>
    <w:rsid w:val="007E11C8"/>
    <w:rsid w:val="007E130E"/>
    <w:rsid w:val="007E136B"/>
    <w:rsid w:val="007E16E0"/>
    <w:rsid w:val="007E1EA5"/>
    <w:rsid w:val="007E1FA7"/>
    <w:rsid w:val="007E2BF3"/>
    <w:rsid w:val="007E2CC4"/>
    <w:rsid w:val="007E336B"/>
    <w:rsid w:val="007E3511"/>
    <w:rsid w:val="007E3875"/>
    <w:rsid w:val="007E3B8A"/>
    <w:rsid w:val="007E3C15"/>
    <w:rsid w:val="007E44C3"/>
    <w:rsid w:val="007E492E"/>
    <w:rsid w:val="007E4C58"/>
    <w:rsid w:val="007E4D23"/>
    <w:rsid w:val="007E5106"/>
    <w:rsid w:val="007E5849"/>
    <w:rsid w:val="007E5A17"/>
    <w:rsid w:val="007E6217"/>
    <w:rsid w:val="007E6401"/>
    <w:rsid w:val="007E6521"/>
    <w:rsid w:val="007E6663"/>
    <w:rsid w:val="007E66DD"/>
    <w:rsid w:val="007E7834"/>
    <w:rsid w:val="007E78AC"/>
    <w:rsid w:val="007E7C43"/>
    <w:rsid w:val="007E7DAC"/>
    <w:rsid w:val="007F0C57"/>
    <w:rsid w:val="007F125C"/>
    <w:rsid w:val="007F133C"/>
    <w:rsid w:val="007F18B7"/>
    <w:rsid w:val="007F1D38"/>
    <w:rsid w:val="007F1E6A"/>
    <w:rsid w:val="007F2041"/>
    <w:rsid w:val="007F2649"/>
    <w:rsid w:val="007F367C"/>
    <w:rsid w:val="007F40A7"/>
    <w:rsid w:val="007F40AE"/>
    <w:rsid w:val="007F420B"/>
    <w:rsid w:val="007F4213"/>
    <w:rsid w:val="007F4397"/>
    <w:rsid w:val="007F4685"/>
    <w:rsid w:val="007F4AEA"/>
    <w:rsid w:val="007F4BBE"/>
    <w:rsid w:val="007F4F32"/>
    <w:rsid w:val="007F5508"/>
    <w:rsid w:val="007F594D"/>
    <w:rsid w:val="007F5AD8"/>
    <w:rsid w:val="007F5E4A"/>
    <w:rsid w:val="007F5FB9"/>
    <w:rsid w:val="007F63FC"/>
    <w:rsid w:val="007F6D4F"/>
    <w:rsid w:val="007F6F21"/>
    <w:rsid w:val="007F72C5"/>
    <w:rsid w:val="007F7849"/>
    <w:rsid w:val="007F78A0"/>
    <w:rsid w:val="007F7929"/>
    <w:rsid w:val="007F7F9C"/>
    <w:rsid w:val="00800F5A"/>
    <w:rsid w:val="0080205A"/>
    <w:rsid w:val="00802731"/>
    <w:rsid w:val="00802B94"/>
    <w:rsid w:val="00802E24"/>
    <w:rsid w:val="0080412F"/>
    <w:rsid w:val="008047DE"/>
    <w:rsid w:val="00804985"/>
    <w:rsid w:val="00804A70"/>
    <w:rsid w:val="00804E52"/>
    <w:rsid w:val="00805472"/>
    <w:rsid w:val="0080552C"/>
    <w:rsid w:val="00805CC0"/>
    <w:rsid w:val="00805CE4"/>
    <w:rsid w:val="00805F6D"/>
    <w:rsid w:val="00806049"/>
    <w:rsid w:val="0080628E"/>
    <w:rsid w:val="00806419"/>
    <w:rsid w:val="008064DB"/>
    <w:rsid w:val="0080657C"/>
    <w:rsid w:val="00806975"/>
    <w:rsid w:val="00806DE3"/>
    <w:rsid w:val="00806F36"/>
    <w:rsid w:val="0080779F"/>
    <w:rsid w:val="008079B0"/>
    <w:rsid w:val="00807C51"/>
    <w:rsid w:val="008101B8"/>
    <w:rsid w:val="008102A5"/>
    <w:rsid w:val="0081082B"/>
    <w:rsid w:val="00810886"/>
    <w:rsid w:val="00810A0D"/>
    <w:rsid w:val="00810A93"/>
    <w:rsid w:val="00810B5D"/>
    <w:rsid w:val="00810C0A"/>
    <w:rsid w:val="0081102B"/>
    <w:rsid w:val="00811223"/>
    <w:rsid w:val="00811380"/>
    <w:rsid w:val="00811702"/>
    <w:rsid w:val="008117BD"/>
    <w:rsid w:val="00811834"/>
    <w:rsid w:val="008120BC"/>
    <w:rsid w:val="008130DC"/>
    <w:rsid w:val="00813681"/>
    <w:rsid w:val="00813854"/>
    <w:rsid w:val="008138DD"/>
    <w:rsid w:val="00813A69"/>
    <w:rsid w:val="00813ABB"/>
    <w:rsid w:val="00813C48"/>
    <w:rsid w:val="00813C9A"/>
    <w:rsid w:val="008141D1"/>
    <w:rsid w:val="0081451D"/>
    <w:rsid w:val="00814948"/>
    <w:rsid w:val="008149E2"/>
    <w:rsid w:val="00814C9D"/>
    <w:rsid w:val="00814F15"/>
    <w:rsid w:val="008159D9"/>
    <w:rsid w:val="00816048"/>
    <w:rsid w:val="008160F7"/>
    <w:rsid w:val="008164CE"/>
    <w:rsid w:val="008168CD"/>
    <w:rsid w:val="008169E0"/>
    <w:rsid w:val="00816AD1"/>
    <w:rsid w:val="008176FC"/>
    <w:rsid w:val="00817776"/>
    <w:rsid w:val="008178E1"/>
    <w:rsid w:val="00817AB2"/>
    <w:rsid w:val="00817DEC"/>
    <w:rsid w:val="00820022"/>
    <w:rsid w:val="008203D9"/>
    <w:rsid w:val="008213CC"/>
    <w:rsid w:val="0082164D"/>
    <w:rsid w:val="008216B4"/>
    <w:rsid w:val="0082178C"/>
    <w:rsid w:val="00821C72"/>
    <w:rsid w:val="008223C0"/>
    <w:rsid w:val="00822868"/>
    <w:rsid w:val="008229C6"/>
    <w:rsid w:val="00823133"/>
    <w:rsid w:val="00823655"/>
    <w:rsid w:val="00823BE2"/>
    <w:rsid w:val="00823BEF"/>
    <w:rsid w:val="00823D34"/>
    <w:rsid w:val="008242E2"/>
    <w:rsid w:val="00824344"/>
    <w:rsid w:val="008248FD"/>
    <w:rsid w:val="00825068"/>
    <w:rsid w:val="00825559"/>
    <w:rsid w:val="008255BB"/>
    <w:rsid w:val="00825953"/>
    <w:rsid w:val="00825E4E"/>
    <w:rsid w:val="008264FC"/>
    <w:rsid w:val="00826C27"/>
    <w:rsid w:val="008271CC"/>
    <w:rsid w:val="008273DB"/>
    <w:rsid w:val="00827BEE"/>
    <w:rsid w:val="00827FC9"/>
    <w:rsid w:val="00830127"/>
    <w:rsid w:val="008305D1"/>
    <w:rsid w:val="00830627"/>
    <w:rsid w:val="00830BF2"/>
    <w:rsid w:val="00830C2A"/>
    <w:rsid w:val="00830E21"/>
    <w:rsid w:val="00831917"/>
    <w:rsid w:val="00831D8A"/>
    <w:rsid w:val="00832208"/>
    <w:rsid w:val="00832280"/>
    <w:rsid w:val="00832804"/>
    <w:rsid w:val="00832C4F"/>
    <w:rsid w:val="0083344E"/>
    <w:rsid w:val="00833E95"/>
    <w:rsid w:val="008347B7"/>
    <w:rsid w:val="00834A01"/>
    <w:rsid w:val="00834B27"/>
    <w:rsid w:val="00834F6F"/>
    <w:rsid w:val="008356E3"/>
    <w:rsid w:val="00835705"/>
    <w:rsid w:val="00835734"/>
    <w:rsid w:val="008362E7"/>
    <w:rsid w:val="00836B3B"/>
    <w:rsid w:val="00836F76"/>
    <w:rsid w:val="008371B0"/>
    <w:rsid w:val="00837207"/>
    <w:rsid w:val="00837208"/>
    <w:rsid w:val="0083738A"/>
    <w:rsid w:val="008378DA"/>
    <w:rsid w:val="00837CD1"/>
    <w:rsid w:val="00837E8B"/>
    <w:rsid w:val="00840188"/>
    <w:rsid w:val="00840484"/>
    <w:rsid w:val="00840838"/>
    <w:rsid w:val="008408AE"/>
    <w:rsid w:val="0084091D"/>
    <w:rsid w:val="00840B47"/>
    <w:rsid w:val="00840B78"/>
    <w:rsid w:val="008410C7"/>
    <w:rsid w:val="00841282"/>
    <w:rsid w:val="00841295"/>
    <w:rsid w:val="00841667"/>
    <w:rsid w:val="0084278E"/>
    <w:rsid w:val="0084325A"/>
    <w:rsid w:val="00843324"/>
    <w:rsid w:val="00843D7C"/>
    <w:rsid w:val="00843DD4"/>
    <w:rsid w:val="00843F51"/>
    <w:rsid w:val="0084407D"/>
    <w:rsid w:val="00844165"/>
    <w:rsid w:val="00844446"/>
    <w:rsid w:val="008444CA"/>
    <w:rsid w:val="0084468C"/>
    <w:rsid w:val="00844906"/>
    <w:rsid w:val="00844DFD"/>
    <w:rsid w:val="00844E4F"/>
    <w:rsid w:val="00845245"/>
    <w:rsid w:val="00845569"/>
    <w:rsid w:val="00845A4B"/>
    <w:rsid w:val="00846199"/>
    <w:rsid w:val="00846935"/>
    <w:rsid w:val="00846ACF"/>
    <w:rsid w:val="00846FE7"/>
    <w:rsid w:val="008470A8"/>
    <w:rsid w:val="008472AB"/>
    <w:rsid w:val="0084731E"/>
    <w:rsid w:val="008473E1"/>
    <w:rsid w:val="008473F7"/>
    <w:rsid w:val="008477EE"/>
    <w:rsid w:val="00847B10"/>
    <w:rsid w:val="00847BEE"/>
    <w:rsid w:val="00847D2E"/>
    <w:rsid w:val="00847EB2"/>
    <w:rsid w:val="00850DD1"/>
    <w:rsid w:val="00850F74"/>
    <w:rsid w:val="00851086"/>
    <w:rsid w:val="008516FE"/>
    <w:rsid w:val="0085189E"/>
    <w:rsid w:val="00851967"/>
    <w:rsid w:val="00851C02"/>
    <w:rsid w:val="00851D72"/>
    <w:rsid w:val="00852196"/>
    <w:rsid w:val="00852D17"/>
    <w:rsid w:val="00852DFA"/>
    <w:rsid w:val="00852EB4"/>
    <w:rsid w:val="0085303F"/>
    <w:rsid w:val="008530CA"/>
    <w:rsid w:val="008533DE"/>
    <w:rsid w:val="008534CB"/>
    <w:rsid w:val="0085364F"/>
    <w:rsid w:val="008538AD"/>
    <w:rsid w:val="00854007"/>
    <w:rsid w:val="00854095"/>
    <w:rsid w:val="00854374"/>
    <w:rsid w:val="00855252"/>
    <w:rsid w:val="008554BC"/>
    <w:rsid w:val="0085580F"/>
    <w:rsid w:val="00855B5B"/>
    <w:rsid w:val="00855C1B"/>
    <w:rsid w:val="0085683D"/>
    <w:rsid w:val="00856BE1"/>
    <w:rsid w:val="008570F4"/>
    <w:rsid w:val="008571C7"/>
    <w:rsid w:val="008574FB"/>
    <w:rsid w:val="00857E07"/>
    <w:rsid w:val="00860C9F"/>
    <w:rsid w:val="008611CF"/>
    <w:rsid w:val="008612D9"/>
    <w:rsid w:val="008615F9"/>
    <w:rsid w:val="00861BF3"/>
    <w:rsid w:val="0086234D"/>
    <w:rsid w:val="00862565"/>
    <w:rsid w:val="008627E9"/>
    <w:rsid w:val="008627F7"/>
    <w:rsid w:val="0086367B"/>
    <w:rsid w:val="00864042"/>
    <w:rsid w:val="00864F75"/>
    <w:rsid w:val="00865191"/>
    <w:rsid w:val="0086582D"/>
    <w:rsid w:val="00865A50"/>
    <w:rsid w:val="00865AE0"/>
    <w:rsid w:val="00865FDD"/>
    <w:rsid w:val="008660C1"/>
    <w:rsid w:val="008666D6"/>
    <w:rsid w:val="00866B63"/>
    <w:rsid w:val="00866DFA"/>
    <w:rsid w:val="00867047"/>
    <w:rsid w:val="008671BC"/>
    <w:rsid w:val="008677C5"/>
    <w:rsid w:val="00867930"/>
    <w:rsid w:val="00870101"/>
    <w:rsid w:val="008702BA"/>
    <w:rsid w:val="008714E7"/>
    <w:rsid w:val="008720AB"/>
    <w:rsid w:val="008726C4"/>
    <w:rsid w:val="00872955"/>
    <w:rsid w:val="00872DC2"/>
    <w:rsid w:val="00872FC6"/>
    <w:rsid w:val="0087344A"/>
    <w:rsid w:val="008735AE"/>
    <w:rsid w:val="00873B30"/>
    <w:rsid w:val="00873C42"/>
    <w:rsid w:val="00873CE0"/>
    <w:rsid w:val="00873D6E"/>
    <w:rsid w:val="00873E43"/>
    <w:rsid w:val="008741E3"/>
    <w:rsid w:val="00874304"/>
    <w:rsid w:val="00874333"/>
    <w:rsid w:val="00874447"/>
    <w:rsid w:val="008745F1"/>
    <w:rsid w:val="00874694"/>
    <w:rsid w:val="0087491B"/>
    <w:rsid w:val="00874CDD"/>
    <w:rsid w:val="00874D2A"/>
    <w:rsid w:val="0087522B"/>
    <w:rsid w:val="008757E1"/>
    <w:rsid w:val="00875D48"/>
    <w:rsid w:val="00876075"/>
    <w:rsid w:val="00876560"/>
    <w:rsid w:val="00876570"/>
    <w:rsid w:val="00876597"/>
    <w:rsid w:val="00876AEC"/>
    <w:rsid w:val="00876B3F"/>
    <w:rsid w:val="00876F81"/>
    <w:rsid w:val="00876F91"/>
    <w:rsid w:val="0087713B"/>
    <w:rsid w:val="00877615"/>
    <w:rsid w:val="0087771C"/>
    <w:rsid w:val="00877E1C"/>
    <w:rsid w:val="008800A1"/>
    <w:rsid w:val="008802E2"/>
    <w:rsid w:val="00880D0E"/>
    <w:rsid w:val="00880FE1"/>
    <w:rsid w:val="00881E4E"/>
    <w:rsid w:val="00883398"/>
    <w:rsid w:val="008833B6"/>
    <w:rsid w:val="00883B27"/>
    <w:rsid w:val="00883BE7"/>
    <w:rsid w:val="00883EAA"/>
    <w:rsid w:val="008843B4"/>
    <w:rsid w:val="00884621"/>
    <w:rsid w:val="00884773"/>
    <w:rsid w:val="008847EF"/>
    <w:rsid w:val="00884B2B"/>
    <w:rsid w:val="00885084"/>
    <w:rsid w:val="00885C74"/>
    <w:rsid w:val="00885D5A"/>
    <w:rsid w:val="0088629A"/>
    <w:rsid w:val="008865F5"/>
    <w:rsid w:val="008868D9"/>
    <w:rsid w:val="008869BC"/>
    <w:rsid w:val="00886BB2"/>
    <w:rsid w:val="00886C0A"/>
    <w:rsid w:val="00887030"/>
    <w:rsid w:val="00887687"/>
    <w:rsid w:val="00887968"/>
    <w:rsid w:val="00890377"/>
    <w:rsid w:val="008905C1"/>
    <w:rsid w:val="00890D90"/>
    <w:rsid w:val="00890DC6"/>
    <w:rsid w:val="008910D7"/>
    <w:rsid w:val="008926FD"/>
    <w:rsid w:val="00892912"/>
    <w:rsid w:val="00892E93"/>
    <w:rsid w:val="0089324E"/>
    <w:rsid w:val="00893697"/>
    <w:rsid w:val="00893820"/>
    <w:rsid w:val="00893967"/>
    <w:rsid w:val="00893F4F"/>
    <w:rsid w:val="00894172"/>
    <w:rsid w:val="00894A67"/>
    <w:rsid w:val="00894C4B"/>
    <w:rsid w:val="00894D10"/>
    <w:rsid w:val="00895202"/>
    <w:rsid w:val="00895C95"/>
    <w:rsid w:val="008964FD"/>
    <w:rsid w:val="008968AC"/>
    <w:rsid w:val="00896A1D"/>
    <w:rsid w:val="0089709D"/>
    <w:rsid w:val="00897D09"/>
    <w:rsid w:val="00897DA3"/>
    <w:rsid w:val="008A0BA0"/>
    <w:rsid w:val="008A1222"/>
    <w:rsid w:val="008A1260"/>
    <w:rsid w:val="008A180A"/>
    <w:rsid w:val="008A1D1C"/>
    <w:rsid w:val="008A2024"/>
    <w:rsid w:val="008A21CB"/>
    <w:rsid w:val="008A24E2"/>
    <w:rsid w:val="008A272C"/>
    <w:rsid w:val="008A2C53"/>
    <w:rsid w:val="008A2C67"/>
    <w:rsid w:val="008A2DE4"/>
    <w:rsid w:val="008A2E34"/>
    <w:rsid w:val="008A3462"/>
    <w:rsid w:val="008A35D7"/>
    <w:rsid w:val="008A3648"/>
    <w:rsid w:val="008A373C"/>
    <w:rsid w:val="008A3B07"/>
    <w:rsid w:val="008A3F61"/>
    <w:rsid w:val="008A45CE"/>
    <w:rsid w:val="008A4B2D"/>
    <w:rsid w:val="008A4F49"/>
    <w:rsid w:val="008A5364"/>
    <w:rsid w:val="008A582A"/>
    <w:rsid w:val="008A5DED"/>
    <w:rsid w:val="008A606B"/>
    <w:rsid w:val="008A6089"/>
    <w:rsid w:val="008A6157"/>
    <w:rsid w:val="008A6D53"/>
    <w:rsid w:val="008A727C"/>
    <w:rsid w:val="008A778A"/>
    <w:rsid w:val="008A7B0D"/>
    <w:rsid w:val="008A7F8D"/>
    <w:rsid w:val="008B03B6"/>
    <w:rsid w:val="008B066C"/>
    <w:rsid w:val="008B0707"/>
    <w:rsid w:val="008B1038"/>
    <w:rsid w:val="008B19B5"/>
    <w:rsid w:val="008B1CB2"/>
    <w:rsid w:val="008B1E85"/>
    <w:rsid w:val="008B1ECE"/>
    <w:rsid w:val="008B22A5"/>
    <w:rsid w:val="008B235D"/>
    <w:rsid w:val="008B23AB"/>
    <w:rsid w:val="008B23BD"/>
    <w:rsid w:val="008B26BE"/>
    <w:rsid w:val="008B2741"/>
    <w:rsid w:val="008B2851"/>
    <w:rsid w:val="008B298C"/>
    <w:rsid w:val="008B2E3A"/>
    <w:rsid w:val="008B3244"/>
    <w:rsid w:val="008B3E7F"/>
    <w:rsid w:val="008B3F87"/>
    <w:rsid w:val="008B471E"/>
    <w:rsid w:val="008B4A99"/>
    <w:rsid w:val="008B5207"/>
    <w:rsid w:val="008B5312"/>
    <w:rsid w:val="008B5964"/>
    <w:rsid w:val="008B5AA7"/>
    <w:rsid w:val="008B5F5E"/>
    <w:rsid w:val="008B6387"/>
    <w:rsid w:val="008B64D6"/>
    <w:rsid w:val="008B6751"/>
    <w:rsid w:val="008B697C"/>
    <w:rsid w:val="008B730A"/>
    <w:rsid w:val="008B7346"/>
    <w:rsid w:val="008B77EB"/>
    <w:rsid w:val="008B7A21"/>
    <w:rsid w:val="008B7EE4"/>
    <w:rsid w:val="008C02CA"/>
    <w:rsid w:val="008C03EF"/>
    <w:rsid w:val="008C0519"/>
    <w:rsid w:val="008C058A"/>
    <w:rsid w:val="008C0BC8"/>
    <w:rsid w:val="008C0C08"/>
    <w:rsid w:val="008C0CD1"/>
    <w:rsid w:val="008C0DF5"/>
    <w:rsid w:val="008C12C6"/>
    <w:rsid w:val="008C1381"/>
    <w:rsid w:val="008C13B0"/>
    <w:rsid w:val="008C1880"/>
    <w:rsid w:val="008C1CA9"/>
    <w:rsid w:val="008C1E90"/>
    <w:rsid w:val="008C2264"/>
    <w:rsid w:val="008C22C3"/>
    <w:rsid w:val="008C2476"/>
    <w:rsid w:val="008C268C"/>
    <w:rsid w:val="008C272A"/>
    <w:rsid w:val="008C2E79"/>
    <w:rsid w:val="008C33D0"/>
    <w:rsid w:val="008C342F"/>
    <w:rsid w:val="008C3467"/>
    <w:rsid w:val="008C3508"/>
    <w:rsid w:val="008C3A01"/>
    <w:rsid w:val="008C3FBC"/>
    <w:rsid w:val="008C400D"/>
    <w:rsid w:val="008C403F"/>
    <w:rsid w:val="008C4225"/>
    <w:rsid w:val="008C472F"/>
    <w:rsid w:val="008C48F5"/>
    <w:rsid w:val="008C4D84"/>
    <w:rsid w:val="008C4E43"/>
    <w:rsid w:val="008C5CE8"/>
    <w:rsid w:val="008C5D13"/>
    <w:rsid w:val="008C683C"/>
    <w:rsid w:val="008C70AB"/>
    <w:rsid w:val="008C7645"/>
    <w:rsid w:val="008C7D54"/>
    <w:rsid w:val="008D004E"/>
    <w:rsid w:val="008D00E6"/>
    <w:rsid w:val="008D04CA"/>
    <w:rsid w:val="008D09AE"/>
    <w:rsid w:val="008D0ABD"/>
    <w:rsid w:val="008D1410"/>
    <w:rsid w:val="008D1654"/>
    <w:rsid w:val="008D190B"/>
    <w:rsid w:val="008D1E34"/>
    <w:rsid w:val="008D2436"/>
    <w:rsid w:val="008D2506"/>
    <w:rsid w:val="008D2547"/>
    <w:rsid w:val="008D2ADC"/>
    <w:rsid w:val="008D2C22"/>
    <w:rsid w:val="008D3038"/>
    <w:rsid w:val="008D37D7"/>
    <w:rsid w:val="008D3A1C"/>
    <w:rsid w:val="008D4116"/>
    <w:rsid w:val="008D4572"/>
    <w:rsid w:val="008D5106"/>
    <w:rsid w:val="008D5868"/>
    <w:rsid w:val="008D5893"/>
    <w:rsid w:val="008D5955"/>
    <w:rsid w:val="008D59B2"/>
    <w:rsid w:val="008D608B"/>
    <w:rsid w:val="008D66C6"/>
    <w:rsid w:val="008D6D47"/>
    <w:rsid w:val="008D7573"/>
    <w:rsid w:val="008D77A3"/>
    <w:rsid w:val="008D7B30"/>
    <w:rsid w:val="008D7CE1"/>
    <w:rsid w:val="008D7F9D"/>
    <w:rsid w:val="008E030E"/>
    <w:rsid w:val="008E097D"/>
    <w:rsid w:val="008E0EF8"/>
    <w:rsid w:val="008E139B"/>
    <w:rsid w:val="008E225E"/>
    <w:rsid w:val="008E2882"/>
    <w:rsid w:val="008E28A5"/>
    <w:rsid w:val="008E3195"/>
    <w:rsid w:val="008E32D4"/>
    <w:rsid w:val="008E3396"/>
    <w:rsid w:val="008E382C"/>
    <w:rsid w:val="008E3A31"/>
    <w:rsid w:val="008E3BCF"/>
    <w:rsid w:val="008E4393"/>
    <w:rsid w:val="008E440A"/>
    <w:rsid w:val="008E495E"/>
    <w:rsid w:val="008E4A21"/>
    <w:rsid w:val="008E5199"/>
    <w:rsid w:val="008E5588"/>
    <w:rsid w:val="008E57C1"/>
    <w:rsid w:val="008E5C74"/>
    <w:rsid w:val="008E5C93"/>
    <w:rsid w:val="008E5F4F"/>
    <w:rsid w:val="008E6328"/>
    <w:rsid w:val="008E65C2"/>
    <w:rsid w:val="008E6E5B"/>
    <w:rsid w:val="008E6F71"/>
    <w:rsid w:val="008E719E"/>
    <w:rsid w:val="008E7369"/>
    <w:rsid w:val="008E7413"/>
    <w:rsid w:val="008E74E4"/>
    <w:rsid w:val="008E758F"/>
    <w:rsid w:val="008E7C56"/>
    <w:rsid w:val="008E7D96"/>
    <w:rsid w:val="008F0B74"/>
    <w:rsid w:val="008F16F4"/>
    <w:rsid w:val="008F21E8"/>
    <w:rsid w:val="008F222F"/>
    <w:rsid w:val="008F2445"/>
    <w:rsid w:val="008F2B5D"/>
    <w:rsid w:val="008F317F"/>
    <w:rsid w:val="008F32C6"/>
    <w:rsid w:val="008F36C3"/>
    <w:rsid w:val="008F3C5E"/>
    <w:rsid w:val="008F4618"/>
    <w:rsid w:val="008F47BF"/>
    <w:rsid w:val="008F483D"/>
    <w:rsid w:val="008F4D76"/>
    <w:rsid w:val="008F503F"/>
    <w:rsid w:val="008F5279"/>
    <w:rsid w:val="008F5A8B"/>
    <w:rsid w:val="008F5C1A"/>
    <w:rsid w:val="008F5CFF"/>
    <w:rsid w:val="008F5DA1"/>
    <w:rsid w:val="008F64BC"/>
    <w:rsid w:val="008F65A1"/>
    <w:rsid w:val="008F67BC"/>
    <w:rsid w:val="008F6966"/>
    <w:rsid w:val="008F6AA6"/>
    <w:rsid w:val="008F6B9B"/>
    <w:rsid w:val="008F6FE4"/>
    <w:rsid w:val="008F7534"/>
    <w:rsid w:val="008F7B76"/>
    <w:rsid w:val="008F7E82"/>
    <w:rsid w:val="008F7F65"/>
    <w:rsid w:val="009006F9"/>
    <w:rsid w:val="0090073C"/>
    <w:rsid w:val="00900900"/>
    <w:rsid w:val="00900C1E"/>
    <w:rsid w:val="00901272"/>
    <w:rsid w:val="00901831"/>
    <w:rsid w:val="00901E51"/>
    <w:rsid w:val="00902655"/>
    <w:rsid w:val="009030F3"/>
    <w:rsid w:val="009034D0"/>
    <w:rsid w:val="0090355A"/>
    <w:rsid w:val="00903572"/>
    <w:rsid w:val="00903A4B"/>
    <w:rsid w:val="00904A2A"/>
    <w:rsid w:val="00904A3A"/>
    <w:rsid w:val="00904D7B"/>
    <w:rsid w:val="0090510A"/>
    <w:rsid w:val="00905183"/>
    <w:rsid w:val="009057B7"/>
    <w:rsid w:val="009058BD"/>
    <w:rsid w:val="0090594F"/>
    <w:rsid w:val="00905B03"/>
    <w:rsid w:val="00905C73"/>
    <w:rsid w:val="00905D93"/>
    <w:rsid w:val="00905DA8"/>
    <w:rsid w:val="00906C23"/>
    <w:rsid w:val="009075A5"/>
    <w:rsid w:val="009077E3"/>
    <w:rsid w:val="00907B79"/>
    <w:rsid w:val="009100F2"/>
    <w:rsid w:val="009103EF"/>
    <w:rsid w:val="00910764"/>
    <w:rsid w:val="009108B7"/>
    <w:rsid w:val="00910F72"/>
    <w:rsid w:val="00911787"/>
    <w:rsid w:val="009123ED"/>
    <w:rsid w:val="00912651"/>
    <w:rsid w:val="00912CC8"/>
    <w:rsid w:val="00912D1C"/>
    <w:rsid w:val="0091375C"/>
    <w:rsid w:val="009139F8"/>
    <w:rsid w:val="00913AD8"/>
    <w:rsid w:val="00913D2E"/>
    <w:rsid w:val="0091427F"/>
    <w:rsid w:val="00914802"/>
    <w:rsid w:val="00914832"/>
    <w:rsid w:val="00914FE3"/>
    <w:rsid w:val="009153E5"/>
    <w:rsid w:val="009155A7"/>
    <w:rsid w:val="009157B5"/>
    <w:rsid w:val="00915A8B"/>
    <w:rsid w:val="00915CE5"/>
    <w:rsid w:val="00916032"/>
    <w:rsid w:val="00916499"/>
    <w:rsid w:val="00916505"/>
    <w:rsid w:val="0091667D"/>
    <w:rsid w:val="00916DCC"/>
    <w:rsid w:val="0091712B"/>
    <w:rsid w:val="00917763"/>
    <w:rsid w:val="009177BC"/>
    <w:rsid w:val="00917B26"/>
    <w:rsid w:val="00917E77"/>
    <w:rsid w:val="00917E86"/>
    <w:rsid w:val="00917FDF"/>
    <w:rsid w:val="0092022D"/>
    <w:rsid w:val="00920C9A"/>
    <w:rsid w:val="00920EDF"/>
    <w:rsid w:val="009214B6"/>
    <w:rsid w:val="009220A7"/>
    <w:rsid w:val="00922823"/>
    <w:rsid w:val="00922A18"/>
    <w:rsid w:val="00922C8E"/>
    <w:rsid w:val="00922CEB"/>
    <w:rsid w:val="009231FE"/>
    <w:rsid w:val="00923675"/>
    <w:rsid w:val="009239B1"/>
    <w:rsid w:val="0092436A"/>
    <w:rsid w:val="0092438A"/>
    <w:rsid w:val="0092445B"/>
    <w:rsid w:val="0092487A"/>
    <w:rsid w:val="0092493D"/>
    <w:rsid w:val="00924B0A"/>
    <w:rsid w:val="00924E49"/>
    <w:rsid w:val="00924E6D"/>
    <w:rsid w:val="00924EAE"/>
    <w:rsid w:val="00925035"/>
    <w:rsid w:val="00925331"/>
    <w:rsid w:val="009267F9"/>
    <w:rsid w:val="00926C52"/>
    <w:rsid w:val="00926CA7"/>
    <w:rsid w:val="009272AB"/>
    <w:rsid w:val="009274ED"/>
    <w:rsid w:val="0092777A"/>
    <w:rsid w:val="00927E25"/>
    <w:rsid w:val="00930475"/>
    <w:rsid w:val="009304FB"/>
    <w:rsid w:val="00930619"/>
    <w:rsid w:val="00930963"/>
    <w:rsid w:val="00930BC2"/>
    <w:rsid w:val="00930EE4"/>
    <w:rsid w:val="009315B9"/>
    <w:rsid w:val="0093208A"/>
    <w:rsid w:val="009320D5"/>
    <w:rsid w:val="00932337"/>
    <w:rsid w:val="00932963"/>
    <w:rsid w:val="00932E7D"/>
    <w:rsid w:val="00933011"/>
    <w:rsid w:val="009338DF"/>
    <w:rsid w:val="00933C42"/>
    <w:rsid w:val="00933FA0"/>
    <w:rsid w:val="009343EA"/>
    <w:rsid w:val="009343F2"/>
    <w:rsid w:val="00934BF5"/>
    <w:rsid w:val="009350A8"/>
    <w:rsid w:val="009356AD"/>
    <w:rsid w:val="0093600A"/>
    <w:rsid w:val="00936858"/>
    <w:rsid w:val="00937156"/>
    <w:rsid w:val="009372D3"/>
    <w:rsid w:val="009376CD"/>
    <w:rsid w:val="00937801"/>
    <w:rsid w:val="00937810"/>
    <w:rsid w:val="00937AF3"/>
    <w:rsid w:val="009409E9"/>
    <w:rsid w:val="00940B98"/>
    <w:rsid w:val="00940CFA"/>
    <w:rsid w:val="00941426"/>
    <w:rsid w:val="00941F40"/>
    <w:rsid w:val="00942605"/>
    <w:rsid w:val="00942814"/>
    <w:rsid w:val="00942819"/>
    <w:rsid w:val="00942973"/>
    <w:rsid w:val="00942A14"/>
    <w:rsid w:val="00942AE8"/>
    <w:rsid w:val="00942DAD"/>
    <w:rsid w:val="00943489"/>
    <w:rsid w:val="009437CD"/>
    <w:rsid w:val="00943E9F"/>
    <w:rsid w:val="009442BA"/>
    <w:rsid w:val="009443D6"/>
    <w:rsid w:val="009448E1"/>
    <w:rsid w:val="00944921"/>
    <w:rsid w:val="00944CCA"/>
    <w:rsid w:val="00945265"/>
    <w:rsid w:val="0094535B"/>
    <w:rsid w:val="00945479"/>
    <w:rsid w:val="009457A4"/>
    <w:rsid w:val="00945BDD"/>
    <w:rsid w:val="00945F6C"/>
    <w:rsid w:val="0094605C"/>
    <w:rsid w:val="00946075"/>
    <w:rsid w:val="00946F61"/>
    <w:rsid w:val="00947033"/>
    <w:rsid w:val="00947CB7"/>
    <w:rsid w:val="00950280"/>
    <w:rsid w:val="0095040C"/>
    <w:rsid w:val="00950532"/>
    <w:rsid w:val="0095085A"/>
    <w:rsid w:val="00950E5A"/>
    <w:rsid w:val="00950EE2"/>
    <w:rsid w:val="0095180D"/>
    <w:rsid w:val="00951AEB"/>
    <w:rsid w:val="00951BF4"/>
    <w:rsid w:val="00951F82"/>
    <w:rsid w:val="00952143"/>
    <w:rsid w:val="00952670"/>
    <w:rsid w:val="00952DFE"/>
    <w:rsid w:val="00952E89"/>
    <w:rsid w:val="00952ED7"/>
    <w:rsid w:val="0095396B"/>
    <w:rsid w:val="00953CD3"/>
    <w:rsid w:val="00953EE4"/>
    <w:rsid w:val="009543EF"/>
    <w:rsid w:val="009543FC"/>
    <w:rsid w:val="00954562"/>
    <w:rsid w:val="00954709"/>
    <w:rsid w:val="009547B7"/>
    <w:rsid w:val="00954A44"/>
    <w:rsid w:val="00954A68"/>
    <w:rsid w:val="00955559"/>
    <w:rsid w:val="009559E9"/>
    <w:rsid w:val="0095617E"/>
    <w:rsid w:val="00956693"/>
    <w:rsid w:val="0095690C"/>
    <w:rsid w:val="00956A97"/>
    <w:rsid w:val="00956ADF"/>
    <w:rsid w:val="00956D32"/>
    <w:rsid w:val="00956EC1"/>
    <w:rsid w:val="00956EFE"/>
    <w:rsid w:val="00956F6E"/>
    <w:rsid w:val="00957005"/>
    <w:rsid w:val="009571EE"/>
    <w:rsid w:val="00957297"/>
    <w:rsid w:val="0095773D"/>
    <w:rsid w:val="00957A3B"/>
    <w:rsid w:val="00960587"/>
    <w:rsid w:val="0096084D"/>
    <w:rsid w:val="00960B9F"/>
    <w:rsid w:val="00960D40"/>
    <w:rsid w:val="00960E2F"/>
    <w:rsid w:val="00961677"/>
    <w:rsid w:val="00961734"/>
    <w:rsid w:val="009617F9"/>
    <w:rsid w:val="00961A93"/>
    <w:rsid w:val="00961F09"/>
    <w:rsid w:val="0096201A"/>
    <w:rsid w:val="00962AD0"/>
    <w:rsid w:val="00962FE8"/>
    <w:rsid w:val="00963101"/>
    <w:rsid w:val="009631AB"/>
    <w:rsid w:val="00963559"/>
    <w:rsid w:val="0096373D"/>
    <w:rsid w:val="0096386E"/>
    <w:rsid w:val="00963E46"/>
    <w:rsid w:val="009646CD"/>
    <w:rsid w:val="00964885"/>
    <w:rsid w:val="00964918"/>
    <w:rsid w:val="00964B5A"/>
    <w:rsid w:val="00964B8E"/>
    <w:rsid w:val="00964D7F"/>
    <w:rsid w:val="00964F5D"/>
    <w:rsid w:val="00965185"/>
    <w:rsid w:val="00965468"/>
    <w:rsid w:val="00965477"/>
    <w:rsid w:val="00965680"/>
    <w:rsid w:val="00965A69"/>
    <w:rsid w:val="009665FC"/>
    <w:rsid w:val="00966E02"/>
    <w:rsid w:val="00966F15"/>
    <w:rsid w:val="0096745F"/>
    <w:rsid w:val="00967816"/>
    <w:rsid w:val="00967976"/>
    <w:rsid w:val="0097016F"/>
    <w:rsid w:val="00970514"/>
    <w:rsid w:val="0097052D"/>
    <w:rsid w:val="00970BB2"/>
    <w:rsid w:val="00970CB2"/>
    <w:rsid w:val="00970E20"/>
    <w:rsid w:val="00970E2D"/>
    <w:rsid w:val="009715AB"/>
    <w:rsid w:val="0097222D"/>
    <w:rsid w:val="00972671"/>
    <w:rsid w:val="009729B1"/>
    <w:rsid w:val="00972E54"/>
    <w:rsid w:val="009735D9"/>
    <w:rsid w:val="009738EC"/>
    <w:rsid w:val="00973A1F"/>
    <w:rsid w:val="00973CBD"/>
    <w:rsid w:val="00974F97"/>
    <w:rsid w:val="009751D7"/>
    <w:rsid w:val="009756BB"/>
    <w:rsid w:val="00975704"/>
    <w:rsid w:val="00975718"/>
    <w:rsid w:val="00975FCA"/>
    <w:rsid w:val="00976A4C"/>
    <w:rsid w:val="00976AD3"/>
    <w:rsid w:val="00976BE0"/>
    <w:rsid w:val="00977269"/>
    <w:rsid w:val="009777FE"/>
    <w:rsid w:val="009778A2"/>
    <w:rsid w:val="009779FC"/>
    <w:rsid w:val="00977B78"/>
    <w:rsid w:val="00977ED2"/>
    <w:rsid w:val="0098007C"/>
    <w:rsid w:val="009801CD"/>
    <w:rsid w:val="00980230"/>
    <w:rsid w:val="00980440"/>
    <w:rsid w:val="00980479"/>
    <w:rsid w:val="00980A8E"/>
    <w:rsid w:val="009812F1"/>
    <w:rsid w:val="009813E3"/>
    <w:rsid w:val="0098181E"/>
    <w:rsid w:val="00981CC5"/>
    <w:rsid w:val="00981CD4"/>
    <w:rsid w:val="009823AE"/>
    <w:rsid w:val="0098260F"/>
    <w:rsid w:val="00982A40"/>
    <w:rsid w:val="00982C07"/>
    <w:rsid w:val="009830CC"/>
    <w:rsid w:val="00983602"/>
    <w:rsid w:val="0098380E"/>
    <w:rsid w:val="009840CE"/>
    <w:rsid w:val="00984AD5"/>
    <w:rsid w:val="00984B4F"/>
    <w:rsid w:val="00984F3E"/>
    <w:rsid w:val="0098551D"/>
    <w:rsid w:val="0098563A"/>
    <w:rsid w:val="009856DC"/>
    <w:rsid w:val="00985C42"/>
    <w:rsid w:val="009861B5"/>
    <w:rsid w:val="00986417"/>
    <w:rsid w:val="009865F5"/>
    <w:rsid w:val="00986667"/>
    <w:rsid w:val="00986861"/>
    <w:rsid w:val="00986921"/>
    <w:rsid w:val="009873A3"/>
    <w:rsid w:val="009877D3"/>
    <w:rsid w:val="009879D6"/>
    <w:rsid w:val="00991212"/>
    <w:rsid w:val="00991578"/>
    <w:rsid w:val="009919AB"/>
    <w:rsid w:val="009919E9"/>
    <w:rsid w:val="00991C53"/>
    <w:rsid w:val="00991D6D"/>
    <w:rsid w:val="0099241F"/>
    <w:rsid w:val="009926A0"/>
    <w:rsid w:val="009926BD"/>
    <w:rsid w:val="00992B76"/>
    <w:rsid w:val="00992EE4"/>
    <w:rsid w:val="0099311E"/>
    <w:rsid w:val="00993F8B"/>
    <w:rsid w:val="00994190"/>
    <w:rsid w:val="00994AB8"/>
    <w:rsid w:val="00994D94"/>
    <w:rsid w:val="00994DD0"/>
    <w:rsid w:val="009954DB"/>
    <w:rsid w:val="0099563B"/>
    <w:rsid w:val="00995C3A"/>
    <w:rsid w:val="00995E78"/>
    <w:rsid w:val="00996316"/>
    <w:rsid w:val="00996ECA"/>
    <w:rsid w:val="00997087"/>
    <w:rsid w:val="0099736A"/>
    <w:rsid w:val="009A0564"/>
    <w:rsid w:val="009A0638"/>
    <w:rsid w:val="009A074B"/>
    <w:rsid w:val="009A0B5D"/>
    <w:rsid w:val="009A1077"/>
    <w:rsid w:val="009A1211"/>
    <w:rsid w:val="009A14EC"/>
    <w:rsid w:val="009A163A"/>
    <w:rsid w:val="009A18D2"/>
    <w:rsid w:val="009A1B8A"/>
    <w:rsid w:val="009A1BA4"/>
    <w:rsid w:val="009A1DC3"/>
    <w:rsid w:val="009A25CF"/>
    <w:rsid w:val="009A3E5F"/>
    <w:rsid w:val="009A3EF2"/>
    <w:rsid w:val="009A3F96"/>
    <w:rsid w:val="009A4486"/>
    <w:rsid w:val="009A4495"/>
    <w:rsid w:val="009A44BA"/>
    <w:rsid w:val="009A49AC"/>
    <w:rsid w:val="009A4C6C"/>
    <w:rsid w:val="009A52A4"/>
    <w:rsid w:val="009A5364"/>
    <w:rsid w:val="009A53FE"/>
    <w:rsid w:val="009A582E"/>
    <w:rsid w:val="009A5B61"/>
    <w:rsid w:val="009A5BCC"/>
    <w:rsid w:val="009A5CCF"/>
    <w:rsid w:val="009A6308"/>
    <w:rsid w:val="009A6594"/>
    <w:rsid w:val="009A65B4"/>
    <w:rsid w:val="009A693C"/>
    <w:rsid w:val="009A6D39"/>
    <w:rsid w:val="009A7044"/>
    <w:rsid w:val="009A7128"/>
    <w:rsid w:val="009A7609"/>
    <w:rsid w:val="009A7A5A"/>
    <w:rsid w:val="009A7BD9"/>
    <w:rsid w:val="009A7CE0"/>
    <w:rsid w:val="009A7D39"/>
    <w:rsid w:val="009A7D7F"/>
    <w:rsid w:val="009B0742"/>
    <w:rsid w:val="009B09F9"/>
    <w:rsid w:val="009B0BD2"/>
    <w:rsid w:val="009B0D69"/>
    <w:rsid w:val="009B174C"/>
    <w:rsid w:val="009B1A8B"/>
    <w:rsid w:val="009B1AED"/>
    <w:rsid w:val="009B1BE0"/>
    <w:rsid w:val="009B273B"/>
    <w:rsid w:val="009B27A2"/>
    <w:rsid w:val="009B27FD"/>
    <w:rsid w:val="009B2AB9"/>
    <w:rsid w:val="009B2BC8"/>
    <w:rsid w:val="009B30ED"/>
    <w:rsid w:val="009B33A0"/>
    <w:rsid w:val="009B361A"/>
    <w:rsid w:val="009B37BA"/>
    <w:rsid w:val="009B3C75"/>
    <w:rsid w:val="009B3F8D"/>
    <w:rsid w:val="009B460D"/>
    <w:rsid w:val="009B4A2F"/>
    <w:rsid w:val="009B4B6D"/>
    <w:rsid w:val="009B581A"/>
    <w:rsid w:val="009B589F"/>
    <w:rsid w:val="009B6246"/>
    <w:rsid w:val="009B66F4"/>
    <w:rsid w:val="009B6A68"/>
    <w:rsid w:val="009B6C9E"/>
    <w:rsid w:val="009B6CE4"/>
    <w:rsid w:val="009B7345"/>
    <w:rsid w:val="009B7609"/>
    <w:rsid w:val="009B7C85"/>
    <w:rsid w:val="009B7F7D"/>
    <w:rsid w:val="009C0045"/>
    <w:rsid w:val="009C0390"/>
    <w:rsid w:val="009C05CA"/>
    <w:rsid w:val="009C05D5"/>
    <w:rsid w:val="009C069E"/>
    <w:rsid w:val="009C0759"/>
    <w:rsid w:val="009C1085"/>
    <w:rsid w:val="009C1ABA"/>
    <w:rsid w:val="009C1E26"/>
    <w:rsid w:val="009C1F62"/>
    <w:rsid w:val="009C24F5"/>
    <w:rsid w:val="009C2750"/>
    <w:rsid w:val="009C2C7B"/>
    <w:rsid w:val="009C2DC6"/>
    <w:rsid w:val="009C2EC7"/>
    <w:rsid w:val="009C3775"/>
    <w:rsid w:val="009C3AB5"/>
    <w:rsid w:val="009C3B61"/>
    <w:rsid w:val="009C4011"/>
    <w:rsid w:val="009C42E2"/>
    <w:rsid w:val="009C44DC"/>
    <w:rsid w:val="009C4C0C"/>
    <w:rsid w:val="009C4F2A"/>
    <w:rsid w:val="009C50C4"/>
    <w:rsid w:val="009C541A"/>
    <w:rsid w:val="009C57E7"/>
    <w:rsid w:val="009C6431"/>
    <w:rsid w:val="009C6453"/>
    <w:rsid w:val="009C6C34"/>
    <w:rsid w:val="009C6F75"/>
    <w:rsid w:val="009C7357"/>
    <w:rsid w:val="009C76CF"/>
    <w:rsid w:val="009C7E92"/>
    <w:rsid w:val="009D013C"/>
    <w:rsid w:val="009D017D"/>
    <w:rsid w:val="009D0758"/>
    <w:rsid w:val="009D0A88"/>
    <w:rsid w:val="009D0F4B"/>
    <w:rsid w:val="009D131A"/>
    <w:rsid w:val="009D1409"/>
    <w:rsid w:val="009D16D7"/>
    <w:rsid w:val="009D1A30"/>
    <w:rsid w:val="009D1AEF"/>
    <w:rsid w:val="009D1F0C"/>
    <w:rsid w:val="009D2F93"/>
    <w:rsid w:val="009D3395"/>
    <w:rsid w:val="009D4527"/>
    <w:rsid w:val="009D4CF3"/>
    <w:rsid w:val="009D50BB"/>
    <w:rsid w:val="009D51B4"/>
    <w:rsid w:val="009D54DD"/>
    <w:rsid w:val="009D57EB"/>
    <w:rsid w:val="009D59CA"/>
    <w:rsid w:val="009D6079"/>
    <w:rsid w:val="009D63C4"/>
    <w:rsid w:val="009D6438"/>
    <w:rsid w:val="009D6699"/>
    <w:rsid w:val="009D6C86"/>
    <w:rsid w:val="009D6D74"/>
    <w:rsid w:val="009D74DB"/>
    <w:rsid w:val="009D7AB0"/>
    <w:rsid w:val="009D7E76"/>
    <w:rsid w:val="009E0801"/>
    <w:rsid w:val="009E080A"/>
    <w:rsid w:val="009E0C57"/>
    <w:rsid w:val="009E14CF"/>
    <w:rsid w:val="009E1952"/>
    <w:rsid w:val="009E19E9"/>
    <w:rsid w:val="009E24AD"/>
    <w:rsid w:val="009E2812"/>
    <w:rsid w:val="009E2D27"/>
    <w:rsid w:val="009E2DC1"/>
    <w:rsid w:val="009E2E2D"/>
    <w:rsid w:val="009E34EE"/>
    <w:rsid w:val="009E36DC"/>
    <w:rsid w:val="009E41DE"/>
    <w:rsid w:val="009E4280"/>
    <w:rsid w:val="009E46C0"/>
    <w:rsid w:val="009E47F0"/>
    <w:rsid w:val="009E4A9A"/>
    <w:rsid w:val="009E4BA6"/>
    <w:rsid w:val="009E4CB4"/>
    <w:rsid w:val="009E4DCD"/>
    <w:rsid w:val="009E500C"/>
    <w:rsid w:val="009E50D7"/>
    <w:rsid w:val="009E5103"/>
    <w:rsid w:val="009E57A2"/>
    <w:rsid w:val="009E5A4F"/>
    <w:rsid w:val="009E5C40"/>
    <w:rsid w:val="009E62BE"/>
    <w:rsid w:val="009E6709"/>
    <w:rsid w:val="009E6B6C"/>
    <w:rsid w:val="009E71EB"/>
    <w:rsid w:val="009E7240"/>
    <w:rsid w:val="009E758C"/>
    <w:rsid w:val="009E7BBC"/>
    <w:rsid w:val="009E7DB0"/>
    <w:rsid w:val="009F01BC"/>
    <w:rsid w:val="009F0A33"/>
    <w:rsid w:val="009F0D27"/>
    <w:rsid w:val="009F0E4C"/>
    <w:rsid w:val="009F11B3"/>
    <w:rsid w:val="009F11B5"/>
    <w:rsid w:val="009F137F"/>
    <w:rsid w:val="009F1393"/>
    <w:rsid w:val="009F169E"/>
    <w:rsid w:val="009F18AF"/>
    <w:rsid w:val="009F18B4"/>
    <w:rsid w:val="009F1D02"/>
    <w:rsid w:val="009F1FCF"/>
    <w:rsid w:val="009F206A"/>
    <w:rsid w:val="009F2889"/>
    <w:rsid w:val="009F29B8"/>
    <w:rsid w:val="009F29E1"/>
    <w:rsid w:val="009F32DC"/>
    <w:rsid w:val="009F3C61"/>
    <w:rsid w:val="009F3CBB"/>
    <w:rsid w:val="009F5021"/>
    <w:rsid w:val="009F56FC"/>
    <w:rsid w:val="009F57B1"/>
    <w:rsid w:val="009F6447"/>
    <w:rsid w:val="009F6814"/>
    <w:rsid w:val="009F6EF7"/>
    <w:rsid w:val="009F7518"/>
    <w:rsid w:val="009F7822"/>
    <w:rsid w:val="00A00976"/>
    <w:rsid w:val="00A00BA2"/>
    <w:rsid w:val="00A00C32"/>
    <w:rsid w:val="00A01891"/>
    <w:rsid w:val="00A01ACF"/>
    <w:rsid w:val="00A029C8"/>
    <w:rsid w:val="00A02BA6"/>
    <w:rsid w:val="00A02EAF"/>
    <w:rsid w:val="00A03059"/>
    <w:rsid w:val="00A033F5"/>
    <w:rsid w:val="00A03645"/>
    <w:rsid w:val="00A03C0C"/>
    <w:rsid w:val="00A03D99"/>
    <w:rsid w:val="00A04113"/>
    <w:rsid w:val="00A04149"/>
    <w:rsid w:val="00A049E3"/>
    <w:rsid w:val="00A04A0F"/>
    <w:rsid w:val="00A04B9D"/>
    <w:rsid w:val="00A05011"/>
    <w:rsid w:val="00A05DB8"/>
    <w:rsid w:val="00A0655C"/>
    <w:rsid w:val="00A06BDE"/>
    <w:rsid w:val="00A07751"/>
    <w:rsid w:val="00A07A60"/>
    <w:rsid w:val="00A100A2"/>
    <w:rsid w:val="00A102FC"/>
    <w:rsid w:val="00A1057B"/>
    <w:rsid w:val="00A10ABE"/>
    <w:rsid w:val="00A11CF0"/>
    <w:rsid w:val="00A11E93"/>
    <w:rsid w:val="00A12139"/>
    <w:rsid w:val="00A12196"/>
    <w:rsid w:val="00A12525"/>
    <w:rsid w:val="00A12553"/>
    <w:rsid w:val="00A12660"/>
    <w:rsid w:val="00A12694"/>
    <w:rsid w:val="00A12C8D"/>
    <w:rsid w:val="00A12D68"/>
    <w:rsid w:val="00A13034"/>
    <w:rsid w:val="00A135E7"/>
    <w:rsid w:val="00A138B8"/>
    <w:rsid w:val="00A13E60"/>
    <w:rsid w:val="00A13EEB"/>
    <w:rsid w:val="00A14109"/>
    <w:rsid w:val="00A14335"/>
    <w:rsid w:val="00A143D4"/>
    <w:rsid w:val="00A14A0B"/>
    <w:rsid w:val="00A14AAB"/>
    <w:rsid w:val="00A14AD5"/>
    <w:rsid w:val="00A14EA2"/>
    <w:rsid w:val="00A15303"/>
    <w:rsid w:val="00A15544"/>
    <w:rsid w:val="00A15739"/>
    <w:rsid w:val="00A15746"/>
    <w:rsid w:val="00A15E2E"/>
    <w:rsid w:val="00A160EA"/>
    <w:rsid w:val="00A1637D"/>
    <w:rsid w:val="00A1665A"/>
    <w:rsid w:val="00A16739"/>
    <w:rsid w:val="00A16BAC"/>
    <w:rsid w:val="00A17279"/>
    <w:rsid w:val="00A17E70"/>
    <w:rsid w:val="00A202C5"/>
    <w:rsid w:val="00A20422"/>
    <w:rsid w:val="00A20913"/>
    <w:rsid w:val="00A20BB4"/>
    <w:rsid w:val="00A20BDC"/>
    <w:rsid w:val="00A20EE7"/>
    <w:rsid w:val="00A2142E"/>
    <w:rsid w:val="00A214CE"/>
    <w:rsid w:val="00A2192F"/>
    <w:rsid w:val="00A219CA"/>
    <w:rsid w:val="00A21BCD"/>
    <w:rsid w:val="00A220D9"/>
    <w:rsid w:val="00A227CB"/>
    <w:rsid w:val="00A2289E"/>
    <w:rsid w:val="00A228EE"/>
    <w:rsid w:val="00A22A7A"/>
    <w:rsid w:val="00A22C0C"/>
    <w:rsid w:val="00A22DEF"/>
    <w:rsid w:val="00A234DA"/>
    <w:rsid w:val="00A234FF"/>
    <w:rsid w:val="00A23A47"/>
    <w:rsid w:val="00A23A7E"/>
    <w:rsid w:val="00A23C2D"/>
    <w:rsid w:val="00A244E9"/>
    <w:rsid w:val="00A244EA"/>
    <w:rsid w:val="00A2489D"/>
    <w:rsid w:val="00A24C60"/>
    <w:rsid w:val="00A25449"/>
    <w:rsid w:val="00A25D27"/>
    <w:rsid w:val="00A25D64"/>
    <w:rsid w:val="00A25E09"/>
    <w:rsid w:val="00A25F51"/>
    <w:rsid w:val="00A26041"/>
    <w:rsid w:val="00A263CF"/>
    <w:rsid w:val="00A2688E"/>
    <w:rsid w:val="00A26EA5"/>
    <w:rsid w:val="00A2755D"/>
    <w:rsid w:val="00A309B8"/>
    <w:rsid w:val="00A316B3"/>
    <w:rsid w:val="00A31824"/>
    <w:rsid w:val="00A319C8"/>
    <w:rsid w:val="00A31A22"/>
    <w:rsid w:val="00A31D26"/>
    <w:rsid w:val="00A3218A"/>
    <w:rsid w:val="00A32E94"/>
    <w:rsid w:val="00A32FEE"/>
    <w:rsid w:val="00A33086"/>
    <w:rsid w:val="00A334DB"/>
    <w:rsid w:val="00A33994"/>
    <w:rsid w:val="00A33C29"/>
    <w:rsid w:val="00A33EDC"/>
    <w:rsid w:val="00A3450A"/>
    <w:rsid w:val="00A34D5C"/>
    <w:rsid w:val="00A35162"/>
    <w:rsid w:val="00A357AF"/>
    <w:rsid w:val="00A35BCC"/>
    <w:rsid w:val="00A362CC"/>
    <w:rsid w:val="00A36A6E"/>
    <w:rsid w:val="00A36E27"/>
    <w:rsid w:val="00A37326"/>
    <w:rsid w:val="00A37422"/>
    <w:rsid w:val="00A37458"/>
    <w:rsid w:val="00A378F7"/>
    <w:rsid w:val="00A37A21"/>
    <w:rsid w:val="00A37F6F"/>
    <w:rsid w:val="00A40434"/>
    <w:rsid w:val="00A4050C"/>
    <w:rsid w:val="00A40907"/>
    <w:rsid w:val="00A40992"/>
    <w:rsid w:val="00A40A59"/>
    <w:rsid w:val="00A40ACC"/>
    <w:rsid w:val="00A40D83"/>
    <w:rsid w:val="00A40D84"/>
    <w:rsid w:val="00A418CA"/>
    <w:rsid w:val="00A41FEC"/>
    <w:rsid w:val="00A4223F"/>
    <w:rsid w:val="00A42408"/>
    <w:rsid w:val="00A4258E"/>
    <w:rsid w:val="00A42966"/>
    <w:rsid w:val="00A42FDE"/>
    <w:rsid w:val="00A4345F"/>
    <w:rsid w:val="00A43D09"/>
    <w:rsid w:val="00A4507F"/>
    <w:rsid w:val="00A45559"/>
    <w:rsid w:val="00A456BD"/>
    <w:rsid w:val="00A45D63"/>
    <w:rsid w:val="00A46409"/>
    <w:rsid w:val="00A46D02"/>
    <w:rsid w:val="00A47317"/>
    <w:rsid w:val="00A4742F"/>
    <w:rsid w:val="00A4764E"/>
    <w:rsid w:val="00A4795B"/>
    <w:rsid w:val="00A505C8"/>
    <w:rsid w:val="00A50895"/>
    <w:rsid w:val="00A509FD"/>
    <w:rsid w:val="00A50A18"/>
    <w:rsid w:val="00A50BEC"/>
    <w:rsid w:val="00A50D33"/>
    <w:rsid w:val="00A513EC"/>
    <w:rsid w:val="00A517DC"/>
    <w:rsid w:val="00A51D4F"/>
    <w:rsid w:val="00A5213B"/>
    <w:rsid w:val="00A52230"/>
    <w:rsid w:val="00A52937"/>
    <w:rsid w:val="00A52D05"/>
    <w:rsid w:val="00A52E25"/>
    <w:rsid w:val="00A5302E"/>
    <w:rsid w:val="00A53156"/>
    <w:rsid w:val="00A539F8"/>
    <w:rsid w:val="00A53CCF"/>
    <w:rsid w:val="00A53E63"/>
    <w:rsid w:val="00A54241"/>
    <w:rsid w:val="00A5461D"/>
    <w:rsid w:val="00A54A75"/>
    <w:rsid w:val="00A54B69"/>
    <w:rsid w:val="00A54C67"/>
    <w:rsid w:val="00A558CB"/>
    <w:rsid w:val="00A55CAF"/>
    <w:rsid w:val="00A55E0E"/>
    <w:rsid w:val="00A55E15"/>
    <w:rsid w:val="00A56639"/>
    <w:rsid w:val="00A56862"/>
    <w:rsid w:val="00A571F5"/>
    <w:rsid w:val="00A573CD"/>
    <w:rsid w:val="00A573F4"/>
    <w:rsid w:val="00A57D9D"/>
    <w:rsid w:val="00A57EAB"/>
    <w:rsid w:val="00A60FA9"/>
    <w:rsid w:val="00A61045"/>
    <w:rsid w:val="00A61408"/>
    <w:rsid w:val="00A61449"/>
    <w:rsid w:val="00A61535"/>
    <w:rsid w:val="00A61583"/>
    <w:rsid w:val="00A61584"/>
    <w:rsid w:val="00A6172B"/>
    <w:rsid w:val="00A61F22"/>
    <w:rsid w:val="00A620CD"/>
    <w:rsid w:val="00A62548"/>
    <w:rsid w:val="00A6266B"/>
    <w:rsid w:val="00A62AD8"/>
    <w:rsid w:val="00A62F47"/>
    <w:rsid w:val="00A6337A"/>
    <w:rsid w:val="00A63D7E"/>
    <w:rsid w:val="00A63E32"/>
    <w:rsid w:val="00A63E86"/>
    <w:rsid w:val="00A64147"/>
    <w:rsid w:val="00A646F8"/>
    <w:rsid w:val="00A64904"/>
    <w:rsid w:val="00A64E55"/>
    <w:rsid w:val="00A6533E"/>
    <w:rsid w:val="00A65DBD"/>
    <w:rsid w:val="00A660CB"/>
    <w:rsid w:val="00A66653"/>
    <w:rsid w:val="00A667FC"/>
    <w:rsid w:val="00A667FE"/>
    <w:rsid w:val="00A66C38"/>
    <w:rsid w:val="00A67B9E"/>
    <w:rsid w:val="00A67C50"/>
    <w:rsid w:val="00A67C94"/>
    <w:rsid w:val="00A70032"/>
    <w:rsid w:val="00A70194"/>
    <w:rsid w:val="00A70931"/>
    <w:rsid w:val="00A712BA"/>
    <w:rsid w:val="00A714D3"/>
    <w:rsid w:val="00A71B43"/>
    <w:rsid w:val="00A71C94"/>
    <w:rsid w:val="00A71D05"/>
    <w:rsid w:val="00A722B0"/>
    <w:rsid w:val="00A72346"/>
    <w:rsid w:val="00A7285B"/>
    <w:rsid w:val="00A728DD"/>
    <w:rsid w:val="00A72967"/>
    <w:rsid w:val="00A72C93"/>
    <w:rsid w:val="00A72D75"/>
    <w:rsid w:val="00A73079"/>
    <w:rsid w:val="00A730CB"/>
    <w:rsid w:val="00A731D3"/>
    <w:rsid w:val="00A7360B"/>
    <w:rsid w:val="00A7368D"/>
    <w:rsid w:val="00A7374A"/>
    <w:rsid w:val="00A73A09"/>
    <w:rsid w:val="00A73FD0"/>
    <w:rsid w:val="00A74343"/>
    <w:rsid w:val="00A74692"/>
    <w:rsid w:val="00A74820"/>
    <w:rsid w:val="00A74961"/>
    <w:rsid w:val="00A74C2C"/>
    <w:rsid w:val="00A74DB9"/>
    <w:rsid w:val="00A75381"/>
    <w:rsid w:val="00A754C7"/>
    <w:rsid w:val="00A758B7"/>
    <w:rsid w:val="00A75C04"/>
    <w:rsid w:val="00A76020"/>
    <w:rsid w:val="00A76294"/>
    <w:rsid w:val="00A7630A"/>
    <w:rsid w:val="00A7643A"/>
    <w:rsid w:val="00A7653B"/>
    <w:rsid w:val="00A76648"/>
    <w:rsid w:val="00A7668B"/>
    <w:rsid w:val="00A76BD4"/>
    <w:rsid w:val="00A80436"/>
    <w:rsid w:val="00A80AA0"/>
    <w:rsid w:val="00A80B28"/>
    <w:rsid w:val="00A80C01"/>
    <w:rsid w:val="00A80C79"/>
    <w:rsid w:val="00A81284"/>
    <w:rsid w:val="00A816B3"/>
    <w:rsid w:val="00A8172F"/>
    <w:rsid w:val="00A81C5D"/>
    <w:rsid w:val="00A81D45"/>
    <w:rsid w:val="00A8223A"/>
    <w:rsid w:val="00A82494"/>
    <w:rsid w:val="00A82739"/>
    <w:rsid w:val="00A829E8"/>
    <w:rsid w:val="00A83009"/>
    <w:rsid w:val="00A833A3"/>
    <w:rsid w:val="00A84621"/>
    <w:rsid w:val="00A84916"/>
    <w:rsid w:val="00A84CA3"/>
    <w:rsid w:val="00A84EA8"/>
    <w:rsid w:val="00A8608E"/>
    <w:rsid w:val="00A86371"/>
    <w:rsid w:val="00A86407"/>
    <w:rsid w:val="00A86D57"/>
    <w:rsid w:val="00A87B21"/>
    <w:rsid w:val="00A87C33"/>
    <w:rsid w:val="00A87D1B"/>
    <w:rsid w:val="00A87E3B"/>
    <w:rsid w:val="00A9004F"/>
    <w:rsid w:val="00A90CCF"/>
    <w:rsid w:val="00A90D98"/>
    <w:rsid w:val="00A91847"/>
    <w:rsid w:val="00A91AA1"/>
    <w:rsid w:val="00A9209D"/>
    <w:rsid w:val="00A927E3"/>
    <w:rsid w:val="00A92A8D"/>
    <w:rsid w:val="00A92C74"/>
    <w:rsid w:val="00A92E7F"/>
    <w:rsid w:val="00A93B03"/>
    <w:rsid w:val="00A93CB4"/>
    <w:rsid w:val="00A93D4B"/>
    <w:rsid w:val="00A94428"/>
    <w:rsid w:val="00A94552"/>
    <w:rsid w:val="00A9482F"/>
    <w:rsid w:val="00A952A8"/>
    <w:rsid w:val="00A95503"/>
    <w:rsid w:val="00A95647"/>
    <w:rsid w:val="00A9596F"/>
    <w:rsid w:val="00A95B47"/>
    <w:rsid w:val="00A95E1E"/>
    <w:rsid w:val="00A96112"/>
    <w:rsid w:val="00A96B50"/>
    <w:rsid w:val="00A96E38"/>
    <w:rsid w:val="00A96F15"/>
    <w:rsid w:val="00A9752D"/>
    <w:rsid w:val="00AA0D1E"/>
    <w:rsid w:val="00AA1244"/>
    <w:rsid w:val="00AA1556"/>
    <w:rsid w:val="00AA1D09"/>
    <w:rsid w:val="00AA1DDE"/>
    <w:rsid w:val="00AA1E4A"/>
    <w:rsid w:val="00AA2950"/>
    <w:rsid w:val="00AA2E58"/>
    <w:rsid w:val="00AA3065"/>
    <w:rsid w:val="00AA3A51"/>
    <w:rsid w:val="00AA4155"/>
    <w:rsid w:val="00AA4322"/>
    <w:rsid w:val="00AA47BA"/>
    <w:rsid w:val="00AA4B5A"/>
    <w:rsid w:val="00AA5907"/>
    <w:rsid w:val="00AA6042"/>
    <w:rsid w:val="00AA6727"/>
    <w:rsid w:val="00AA6845"/>
    <w:rsid w:val="00AA6C11"/>
    <w:rsid w:val="00AA6F2A"/>
    <w:rsid w:val="00AA72BC"/>
    <w:rsid w:val="00AA72E8"/>
    <w:rsid w:val="00AA7364"/>
    <w:rsid w:val="00AA765F"/>
    <w:rsid w:val="00AA7A39"/>
    <w:rsid w:val="00AA7A62"/>
    <w:rsid w:val="00AA7B1E"/>
    <w:rsid w:val="00AB0213"/>
    <w:rsid w:val="00AB03F1"/>
    <w:rsid w:val="00AB07A0"/>
    <w:rsid w:val="00AB0B01"/>
    <w:rsid w:val="00AB0C4C"/>
    <w:rsid w:val="00AB0CED"/>
    <w:rsid w:val="00AB0F89"/>
    <w:rsid w:val="00AB1645"/>
    <w:rsid w:val="00AB185A"/>
    <w:rsid w:val="00AB1D30"/>
    <w:rsid w:val="00AB2166"/>
    <w:rsid w:val="00AB22A4"/>
    <w:rsid w:val="00AB233A"/>
    <w:rsid w:val="00AB24B7"/>
    <w:rsid w:val="00AB25D8"/>
    <w:rsid w:val="00AB2B05"/>
    <w:rsid w:val="00AB3282"/>
    <w:rsid w:val="00AB32C8"/>
    <w:rsid w:val="00AB332D"/>
    <w:rsid w:val="00AB3810"/>
    <w:rsid w:val="00AB3880"/>
    <w:rsid w:val="00AB39B3"/>
    <w:rsid w:val="00AB423F"/>
    <w:rsid w:val="00AB4366"/>
    <w:rsid w:val="00AB43BF"/>
    <w:rsid w:val="00AB454B"/>
    <w:rsid w:val="00AB4732"/>
    <w:rsid w:val="00AB4A17"/>
    <w:rsid w:val="00AB4A36"/>
    <w:rsid w:val="00AB4C56"/>
    <w:rsid w:val="00AB4C7A"/>
    <w:rsid w:val="00AB4EAD"/>
    <w:rsid w:val="00AB51C4"/>
    <w:rsid w:val="00AB51D1"/>
    <w:rsid w:val="00AB5394"/>
    <w:rsid w:val="00AB53C9"/>
    <w:rsid w:val="00AB5468"/>
    <w:rsid w:val="00AB5750"/>
    <w:rsid w:val="00AB5B17"/>
    <w:rsid w:val="00AB6635"/>
    <w:rsid w:val="00AB6C95"/>
    <w:rsid w:val="00AB6D25"/>
    <w:rsid w:val="00AB7181"/>
    <w:rsid w:val="00AB74BF"/>
    <w:rsid w:val="00AB7A58"/>
    <w:rsid w:val="00AB7D81"/>
    <w:rsid w:val="00AC0560"/>
    <w:rsid w:val="00AC1124"/>
    <w:rsid w:val="00AC18D9"/>
    <w:rsid w:val="00AC1E6D"/>
    <w:rsid w:val="00AC2113"/>
    <w:rsid w:val="00AC2C7B"/>
    <w:rsid w:val="00AC2FDE"/>
    <w:rsid w:val="00AC33D7"/>
    <w:rsid w:val="00AC4104"/>
    <w:rsid w:val="00AC42EA"/>
    <w:rsid w:val="00AC4597"/>
    <w:rsid w:val="00AC45BC"/>
    <w:rsid w:val="00AC47E2"/>
    <w:rsid w:val="00AC4812"/>
    <w:rsid w:val="00AC4D65"/>
    <w:rsid w:val="00AC5146"/>
    <w:rsid w:val="00AC54B3"/>
    <w:rsid w:val="00AC5A94"/>
    <w:rsid w:val="00AC5C7B"/>
    <w:rsid w:val="00AC65D8"/>
    <w:rsid w:val="00AC67D2"/>
    <w:rsid w:val="00AC687A"/>
    <w:rsid w:val="00AC69FB"/>
    <w:rsid w:val="00AC6CA1"/>
    <w:rsid w:val="00AC73E4"/>
    <w:rsid w:val="00AC7ED5"/>
    <w:rsid w:val="00AD0227"/>
    <w:rsid w:val="00AD05CF"/>
    <w:rsid w:val="00AD0702"/>
    <w:rsid w:val="00AD0883"/>
    <w:rsid w:val="00AD0B24"/>
    <w:rsid w:val="00AD0C29"/>
    <w:rsid w:val="00AD13DC"/>
    <w:rsid w:val="00AD1789"/>
    <w:rsid w:val="00AD1830"/>
    <w:rsid w:val="00AD1B46"/>
    <w:rsid w:val="00AD1C6C"/>
    <w:rsid w:val="00AD20C7"/>
    <w:rsid w:val="00AD2C39"/>
    <w:rsid w:val="00AD2C5A"/>
    <w:rsid w:val="00AD2E91"/>
    <w:rsid w:val="00AD3195"/>
    <w:rsid w:val="00AD3707"/>
    <w:rsid w:val="00AD38A4"/>
    <w:rsid w:val="00AD4052"/>
    <w:rsid w:val="00AD4784"/>
    <w:rsid w:val="00AD499A"/>
    <w:rsid w:val="00AD49D1"/>
    <w:rsid w:val="00AD5E04"/>
    <w:rsid w:val="00AD5F28"/>
    <w:rsid w:val="00AD600B"/>
    <w:rsid w:val="00AD614C"/>
    <w:rsid w:val="00AD6325"/>
    <w:rsid w:val="00AD6AFA"/>
    <w:rsid w:val="00AD72B9"/>
    <w:rsid w:val="00AD79AA"/>
    <w:rsid w:val="00AE00D4"/>
    <w:rsid w:val="00AE0106"/>
    <w:rsid w:val="00AE012D"/>
    <w:rsid w:val="00AE0CC9"/>
    <w:rsid w:val="00AE0CFF"/>
    <w:rsid w:val="00AE0E20"/>
    <w:rsid w:val="00AE0E64"/>
    <w:rsid w:val="00AE11F6"/>
    <w:rsid w:val="00AE1BEF"/>
    <w:rsid w:val="00AE1E43"/>
    <w:rsid w:val="00AE2249"/>
    <w:rsid w:val="00AE273D"/>
    <w:rsid w:val="00AE2895"/>
    <w:rsid w:val="00AE3172"/>
    <w:rsid w:val="00AE345D"/>
    <w:rsid w:val="00AE3706"/>
    <w:rsid w:val="00AE3BBE"/>
    <w:rsid w:val="00AE43C4"/>
    <w:rsid w:val="00AE43DA"/>
    <w:rsid w:val="00AE4871"/>
    <w:rsid w:val="00AE4C0C"/>
    <w:rsid w:val="00AE4C85"/>
    <w:rsid w:val="00AE4EAB"/>
    <w:rsid w:val="00AE5B38"/>
    <w:rsid w:val="00AE5B52"/>
    <w:rsid w:val="00AE5C0A"/>
    <w:rsid w:val="00AE5D42"/>
    <w:rsid w:val="00AE6884"/>
    <w:rsid w:val="00AE6979"/>
    <w:rsid w:val="00AE6A5B"/>
    <w:rsid w:val="00AE7209"/>
    <w:rsid w:val="00AE7DC3"/>
    <w:rsid w:val="00AE7F15"/>
    <w:rsid w:val="00AE7F7D"/>
    <w:rsid w:val="00AF0161"/>
    <w:rsid w:val="00AF0AEB"/>
    <w:rsid w:val="00AF0D51"/>
    <w:rsid w:val="00AF1183"/>
    <w:rsid w:val="00AF13F7"/>
    <w:rsid w:val="00AF143A"/>
    <w:rsid w:val="00AF149D"/>
    <w:rsid w:val="00AF1531"/>
    <w:rsid w:val="00AF204B"/>
    <w:rsid w:val="00AF21B6"/>
    <w:rsid w:val="00AF2468"/>
    <w:rsid w:val="00AF2708"/>
    <w:rsid w:val="00AF298E"/>
    <w:rsid w:val="00AF2C62"/>
    <w:rsid w:val="00AF2DD2"/>
    <w:rsid w:val="00AF310A"/>
    <w:rsid w:val="00AF39C5"/>
    <w:rsid w:val="00AF3D7E"/>
    <w:rsid w:val="00AF3EC1"/>
    <w:rsid w:val="00AF40F4"/>
    <w:rsid w:val="00AF462F"/>
    <w:rsid w:val="00AF4758"/>
    <w:rsid w:val="00AF49B6"/>
    <w:rsid w:val="00AF4A1D"/>
    <w:rsid w:val="00AF4C62"/>
    <w:rsid w:val="00AF4E5F"/>
    <w:rsid w:val="00AF5236"/>
    <w:rsid w:val="00AF552F"/>
    <w:rsid w:val="00AF5693"/>
    <w:rsid w:val="00AF60A4"/>
    <w:rsid w:val="00AF6142"/>
    <w:rsid w:val="00AF71F4"/>
    <w:rsid w:val="00AF779B"/>
    <w:rsid w:val="00AF7913"/>
    <w:rsid w:val="00AF7AFF"/>
    <w:rsid w:val="00AF7CAA"/>
    <w:rsid w:val="00B000D2"/>
    <w:rsid w:val="00B00667"/>
    <w:rsid w:val="00B00A09"/>
    <w:rsid w:val="00B00A42"/>
    <w:rsid w:val="00B00D40"/>
    <w:rsid w:val="00B01191"/>
    <w:rsid w:val="00B01406"/>
    <w:rsid w:val="00B0144E"/>
    <w:rsid w:val="00B014FC"/>
    <w:rsid w:val="00B017AC"/>
    <w:rsid w:val="00B017EC"/>
    <w:rsid w:val="00B02158"/>
    <w:rsid w:val="00B02B96"/>
    <w:rsid w:val="00B02EA9"/>
    <w:rsid w:val="00B02F1B"/>
    <w:rsid w:val="00B02FE3"/>
    <w:rsid w:val="00B030B9"/>
    <w:rsid w:val="00B03509"/>
    <w:rsid w:val="00B03ED2"/>
    <w:rsid w:val="00B0417F"/>
    <w:rsid w:val="00B04294"/>
    <w:rsid w:val="00B0465A"/>
    <w:rsid w:val="00B0486E"/>
    <w:rsid w:val="00B04B0F"/>
    <w:rsid w:val="00B04BC4"/>
    <w:rsid w:val="00B04E36"/>
    <w:rsid w:val="00B051FD"/>
    <w:rsid w:val="00B057BC"/>
    <w:rsid w:val="00B05BA5"/>
    <w:rsid w:val="00B05EC3"/>
    <w:rsid w:val="00B06180"/>
    <w:rsid w:val="00B065F2"/>
    <w:rsid w:val="00B06E96"/>
    <w:rsid w:val="00B06EC2"/>
    <w:rsid w:val="00B07413"/>
    <w:rsid w:val="00B07519"/>
    <w:rsid w:val="00B07788"/>
    <w:rsid w:val="00B07B72"/>
    <w:rsid w:val="00B07BBB"/>
    <w:rsid w:val="00B07FDA"/>
    <w:rsid w:val="00B1046F"/>
    <w:rsid w:val="00B10BFE"/>
    <w:rsid w:val="00B110FD"/>
    <w:rsid w:val="00B1187F"/>
    <w:rsid w:val="00B1249D"/>
    <w:rsid w:val="00B137B8"/>
    <w:rsid w:val="00B138ED"/>
    <w:rsid w:val="00B142B2"/>
    <w:rsid w:val="00B14B5B"/>
    <w:rsid w:val="00B15357"/>
    <w:rsid w:val="00B1559C"/>
    <w:rsid w:val="00B157AA"/>
    <w:rsid w:val="00B161CD"/>
    <w:rsid w:val="00B16495"/>
    <w:rsid w:val="00B16539"/>
    <w:rsid w:val="00B17130"/>
    <w:rsid w:val="00B174EE"/>
    <w:rsid w:val="00B17FA6"/>
    <w:rsid w:val="00B2020C"/>
    <w:rsid w:val="00B2029C"/>
    <w:rsid w:val="00B20B1E"/>
    <w:rsid w:val="00B20EDE"/>
    <w:rsid w:val="00B21279"/>
    <w:rsid w:val="00B21C72"/>
    <w:rsid w:val="00B21D0E"/>
    <w:rsid w:val="00B22490"/>
    <w:rsid w:val="00B2250C"/>
    <w:rsid w:val="00B22795"/>
    <w:rsid w:val="00B228A4"/>
    <w:rsid w:val="00B22A6B"/>
    <w:rsid w:val="00B22BE8"/>
    <w:rsid w:val="00B23045"/>
    <w:rsid w:val="00B23115"/>
    <w:rsid w:val="00B23B08"/>
    <w:rsid w:val="00B23C53"/>
    <w:rsid w:val="00B23FC9"/>
    <w:rsid w:val="00B242A2"/>
    <w:rsid w:val="00B243FB"/>
    <w:rsid w:val="00B2547A"/>
    <w:rsid w:val="00B25A98"/>
    <w:rsid w:val="00B25D9A"/>
    <w:rsid w:val="00B25F4B"/>
    <w:rsid w:val="00B26B7F"/>
    <w:rsid w:val="00B27389"/>
    <w:rsid w:val="00B273D4"/>
    <w:rsid w:val="00B278FA"/>
    <w:rsid w:val="00B279F3"/>
    <w:rsid w:val="00B27EEC"/>
    <w:rsid w:val="00B301C3"/>
    <w:rsid w:val="00B30683"/>
    <w:rsid w:val="00B306B4"/>
    <w:rsid w:val="00B307D1"/>
    <w:rsid w:val="00B309DC"/>
    <w:rsid w:val="00B30DD1"/>
    <w:rsid w:val="00B312AA"/>
    <w:rsid w:val="00B31327"/>
    <w:rsid w:val="00B317D3"/>
    <w:rsid w:val="00B31C58"/>
    <w:rsid w:val="00B31C96"/>
    <w:rsid w:val="00B31CA6"/>
    <w:rsid w:val="00B32264"/>
    <w:rsid w:val="00B322DF"/>
    <w:rsid w:val="00B326A7"/>
    <w:rsid w:val="00B3339B"/>
    <w:rsid w:val="00B33512"/>
    <w:rsid w:val="00B33951"/>
    <w:rsid w:val="00B33C45"/>
    <w:rsid w:val="00B33EDB"/>
    <w:rsid w:val="00B33F21"/>
    <w:rsid w:val="00B346CC"/>
    <w:rsid w:val="00B347BA"/>
    <w:rsid w:val="00B34A96"/>
    <w:rsid w:val="00B34FBD"/>
    <w:rsid w:val="00B35137"/>
    <w:rsid w:val="00B35692"/>
    <w:rsid w:val="00B35716"/>
    <w:rsid w:val="00B35995"/>
    <w:rsid w:val="00B36605"/>
    <w:rsid w:val="00B366C2"/>
    <w:rsid w:val="00B368FD"/>
    <w:rsid w:val="00B36E77"/>
    <w:rsid w:val="00B37326"/>
    <w:rsid w:val="00B3785B"/>
    <w:rsid w:val="00B37A46"/>
    <w:rsid w:val="00B37C65"/>
    <w:rsid w:val="00B40287"/>
    <w:rsid w:val="00B4057F"/>
    <w:rsid w:val="00B4063A"/>
    <w:rsid w:val="00B40717"/>
    <w:rsid w:val="00B4093B"/>
    <w:rsid w:val="00B40AA3"/>
    <w:rsid w:val="00B40DD7"/>
    <w:rsid w:val="00B416D8"/>
    <w:rsid w:val="00B41900"/>
    <w:rsid w:val="00B41B68"/>
    <w:rsid w:val="00B41E43"/>
    <w:rsid w:val="00B41FA4"/>
    <w:rsid w:val="00B420EA"/>
    <w:rsid w:val="00B421FE"/>
    <w:rsid w:val="00B4222F"/>
    <w:rsid w:val="00B42699"/>
    <w:rsid w:val="00B4287E"/>
    <w:rsid w:val="00B42B38"/>
    <w:rsid w:val="00B43007"/>
    <w:rsid w:val="00B430A5"/>
    <w:rsid w:val="00B430AD"/>
    <w:rsid w:val="00B4368B"/>
    <w:rsid w:val="00B43984"/>
    <w:rsid w:val="00B43D6A"/>
    <w:rsid w:val="00B43F20"/>
    <w:rsid w:val="00B448C2"/>
    <w:rsid w:val="00B44947"/>
    <w:rsid w:val="00B449C6"/>
    <w:rsid w:val="00B449C8"/>
    <w:rsid w:val="00B44EBA"/>
    <w:rsid w:val="00B45171"/>
    <w:rsid w:val="00B453E5"/>
    <w:rsid w:val="00B45829"/>
    <w:rsid w:val="00B468BA"/>
    <w:rsid w:val="00B46C27"/>
    <w:rsid w:val="00B46C51"/>
    <w:rsid w:val="00B46CBE"/>
    <w:rsid w:val="00B47318"/>
    <w:rsid w:val="00B473D9"/>
    <w:rsid w:val="00B47B1A"/>
    <w:rsid w:val="00B50176"/>
    <w:rsid w:val="00B5033D"/>
    <w:rsid w:val="00B50378"/>
    <w:rsid w:val="00B50386"/>
    <w:rsid w:val="00B507EF"/>
    <w:rsid w:val="00B50ADC"/>
    <w:rsid w:val="00B50DE1"/>
    <w:rsid w:val="00B50E04"/>
    <w:rsid w:val="00B50F49"/>
    <w:rsid w:val="00B5105A"/>
    <w:rsid w:val="00B51084"/>
    <w:rsid w:val="00B511F6"/>
    <w:rsid w:val="00B51431"/>
    <w:rsid w:val="00B5147E"/>
    <w:rsid w:val="00B51547"/>
    <w:rsid w:val="00B51C21"/>
    <w:rsid w:val="00B51C6D"/>
    <w:rsid w:val="00B51DFF"/>
    <w:rsid w:val="00B51E32"/>
    <w:rsid w:val="00B5211C"/>
    <w:rsid w:val="00B5226E"/>
    <w:rsid w:val="00B52D18"/>
    <w:rsid w:val="00B52F71"/>
    <w:rsid w:val="00B53076"/>
    <w:rsid w:val="00B5359C"/>
    <w:rsid w:val="00B53AA3"/>
    <w:rsid w:val="00B540D9"/>
    <w:rsid w:val="00B541B9"/>
    <w:rsid w:val="00B546AE"/>
    <w:rsid w:val="00B546D3"/>
    <w:rsid w:val="00B54707"/>
    <w:rsid w:val="00B54F2F"/>
    <w:rsid w:val="00B55226"/>
    <w:rsid w:val="00B55BEC"/>
    <w:rsid w:val="00B5624A"/>
    <w:rsid w:val="00B563A8"/>
    <w:rsid w:val="00B56B2A"/>
    <w:rsid w:val="00B57060"/>
    <w:rsid w:val="00B572A8"/>
    <w:rsid w:val="00B57401"/>
    <w:rsid w:val="00B5785B"/>
    <w:rsid w:val="00B57F12"/>
    <w:rsid w:val="00B57FF7"/>
    <w:rsid w:val="00B600C9"/>
    <w:rsid w:val="00B60207"/>
    <w:rsid w:val="00B606AC"/>
    <w:rsid w:val="00B607A8"/>
    <w:rsid w:val="00B607DC"/>
    <w:rsid w:val="00B61234"/>
    <w:rsid w:val="00B613B3"/>
    <w:rsid w:val="00B6184A"/>
    <w:rsid w:val="00B618DA"/>
    <w:rsid w:val="00B61B44"/>
    <w:rsid w:val="00B61DF3"/>
    <w:rsid w:val="00B62031"/>
    <w:rsid w:val="00B62152"/>
    <w:rsid w:val="00B62354"/>
    <w:rsid w:val="00B625D5"/>
    <w:rsid w:val="00B62750"/>
    <w:rsid w:val="00B62F37"/>
    <w:rsid w:val="00B63253"/>
    <w:rsid w:val="00B6340F"/>
    <w:rsid w:val="00B6348F"/>
    <w:rsid w:val="00B63545"/>
    <w:rsid w:val="00B6361A"/>
    <w:rsid w:val="00B6378F"/>
    <w:rsid w:val="00B6397A"/>
    <w:rsid w:val="00B63A40"/>
    <w:rsid w:val="00B6425A"/>
    <w:rsid w:val="00B642B5"/>
    <w:rsid w:val="00B64385"/>
    <w:rsid w:val="00B643E5"/>
    <w:rsid w:val="00B6474D"/>
    <w:rsid w:val="00B64D2B"/>
    <w:rsid w:val="00B651F0"/>
    <w:rsid w:val="00B65641"/>
    <w:rsid w:val="00B6578B"/>
    <w:rsid w:val="00B65905"/>
    <w:rsid w:val="00B65E49"/>
    <w:rsid w:val="00B65FD9"/>
    <w:rsid w:val="00B6605C"/>
    <w:rsid w:val="00B66174"/>
    <w:rsid w:val="00B665A9"/>
    <w:rsid w:val="00B66AD9"/>
    <w:rsid w:val="00B66B49"/>
    <w:rsid w:val="00B66C0A"/>
    <w:rsid w:val="00B66F0F"/>
    <w:rsid w:val="00B671A9"/>
    <w:rsid w:val="00B671DB"/>
    <w:rsid w:val="00B67461"/>
    <w:rsid w:val="00B67E1F"/>
    <w:rsid w:val="00B67F42"/>
    <w:rsid w:val="00B70040"/>
    <w:rsid w:val="00B704A6"/>
    <w:rsid w:val="00B7060C"/>
    <w:rsid w:val="00B71518"/>
    <w:rsid w:val="00B71913"/>
    <w:rsid w:val="00B71F70"/>
    <w:rsid w:val="00B72040"/>
    <w:rsid w:val="00B721FD"/>
    <w:rsid w:val="00B725E3"/>
    <w:rsid w:val="00B7264A"/>
    <w:rsid w:val="00B72ADA"/>
    <w:rsid w:val="00B73460"/>
    <w:rsid w:val="00B734C3"/>
    <w:rsid w:val="00B73ABB"/>
    <w:rsid w:val="00B73CA5"/>
    <w:rsid w:val="00B73E5C"/>
    <w:rsid w:val="00B7448B"/>
    <w:rsid w:val="00B7499A"/>
    <w:rsid w:val="00B74C6A"/>
    <w:rsid w:val="00B74CE1"/>
    <w:rsid w:val="00B758B8"/>
    <w:rsid w:val="00B7672C"/>
    <w:rsid w:val="00B76BBB"/>
    <w:rsid w:val="00B7771A"/>
    <w:rsid w:val="00B80290"/>
    <w:rsid w:val="00B80769"/>
    <w:rsid w:val="00B80774"/>
    <w:rsid w:val="00B81146"/>
    <w:rsid w:val="00B811CF"/>
    <w:rsid w:val="00B813AE"/>
    <w:rsid w:val="00B81C7A"/>
    <w:rsid w:val="00B81F81"/>
    <w:rsid w:val="00B820B5"/>
    <w:rsid w:val="00B82222"/>
    <w:rsid w:val="00B8238A"/>
    <w:rsid w:val="00B826E1"/>
    <w:rsid w:val="00B83DBD"/>
    <w:rsid w:val="00B84110"/>
    <w:rsid w:val="00B84CEB"/>
    <w:rsid w:val="00B85014"/>
    <w:rsid w:val="00B85529"/>
    <w:rsid w:val="00B859ED"/>
    <w:rsid w:val="00B85B1F"/>
    <w:rsid w:val="00B85BD1"/>
    <w:rsid w:val="00B86442"/>
    <w:rsid w:val="00B86634"/>
    <w:rsid w:val="00B8666A"/>
    <w:rsid w:val="00B86BAA"/>
    <w:rsid w:val="00B86CBC"/>
    <w:rsid w:val="00B86E3C"/>
    <w:rsid w:val="00B86FE7"/>
    <w:rsid w:val="00B87586"/>
    <w:rsid w:val="00B87924"/>
    <w:rsid w:val="00B87DA2"/>
    <w:rsid w:val="00B87F06"/>
    <w:rsid w:val="00B87F32"/>
    <w:rsid w:val="00B9053D"/>
    <w:rsid w:val="00B90CE1"/>
    <w:rsid w:val="00B90DC2"/>
    <w:rsid w:val="00B90EA5"/>
    <w:rsid w:val="00B911BF"/>
    <w:rsid w:val="00B916C4"/>
    <w:rsid w:val="00B921F3"/>
    <w:rsid w:val="00B9257E"/>
    <w:rsid w:val="00B92A02"/>
    <w:rsid w:val="00B92A63"/>
    <w:rsid w:val="00B92A69"/>
    <w:rsid w:val="00B92C7E"/>
    <w:rsid w:val="00B93509"/>
    <w:rsid w:val="00B936DC"/>
    <w:rsid w:val="00B93841"/>
    <w:rsid w:val="00B93A34"/>
    <w:rsid w:val="00B93E4B"/>
    <w:rsid w:val="00B945A2"/>
    <w:rsid w:val="00B9463E"/>
    <w:rsid w:val="00B94981"/>
    <w:rsid w:val="00B94B32"/>
    <w:rsid w:val="00B94E21"/>
    <w:rsid w:val="00B95286"/>
    <w:rsid w:val="00B95486"/>
    <w:rsid w:val="00B9571C"/>
    <w:rsid w:val="00B95ACB"/>
    <w:rsid w:val="00B95BE2"/>
    <w:rsid w:val="00B95BF7"/>
    <w:rsid w:val="00B95E8E"/>
    <w:rsid w:val="00B96766"/>
    <w:rsid w:val="00B96E9A"/>
    <w:rsid w:val="00B97186"/>
    <w:rsid w:val="00B97518"/>
    <w:rsid w:val="00B97A56"/>
    <w:rsid w:val="00B97D2D"/>
    <w:rsid w:val="00B97FDA"/>
    <w:rsid w:val="00BA045A"/>
    <w:rsid w:val="00BA14E1"/>
    <w:rsid w:val="00BA1529"/>
    <w:rsid w:val="00BA20B0"/>
    <w:rsid w:val="00BA219F"/>
    <w:rsid w:val="00BA2514"/>
    <w:rsid w:val="00BA31E9"/>
    <w:rsid w:val="00BA351F"/>
    <w:rsid w:val="00BA35CD"/>
    <w:rsid w:val="00BA3780"/>
    <w:rsid w:val="00BA3A9D"/>
    <w:rsid w:val="00BA3F8D"/>
    <w:rsid w:val="00BA4172"/>
    <w:rsid w:val="00BA42EE"/>
    <w:rsid w:val="00BA45C5"/>
    <w:rsid w:val="00BA476E"/>
    <w:rsid w:val="00BA4E7C"/>
    <w:rsid w:val="00BA4ED4"/>
    <w:rsid w:val="00BA5156"/>
    <w:rsid w:val="00BA5444"/>
    <w:rsid w:val="00BA54F8"/>
    <w:rsid w:val="00BA5645"/>
    <w:rsid w:val="00BA5963"/>
    <w:rsid w:val="00BA5B96"/>
    <w:rsid w:val="00BA63D7"/>
    <w:rsid w:val="00BA65D7"/>
    <w:rsid w:val="00BA662D"/>
    <w:rsid w:val="00BA6AFA"/>
    <w:rsid w:val="00BA6F14"/>
    <w:rsid w:val="00BA7B75"/>
    <w:rsid w:val="00BB0221"/>
    <w:rsid w:val="00BB0289"/>
    <w:rsid w:val="00BB0720"/>
    <w:rsid w:val="00BB09DE"/>
    <w:rsid w:val="00BB0AF6"/>
    <w:rsid w:val="00BB0FC6"/>
    <w:rsid w:val="00BB0FE0"/>
    <w:rsid w:val="00BB13F7"/>
    <w:rsid w:val="00BB23C4"/>
    <w:rsid w:val="00BB2807"/>
    <w:rsid w:val="00BB2DE3"/>
    <w:rsid w:val="00BB35FB"/>
    <w:rsid w:val="00BB36CE"/>
    <w:rsid w:val="00BB3AA2"/>
    <w:rsid w:val="00BB3C25"/>
    <w:rsid w:val="00BB413F"/>
    <w:rsid w:val="00BB45A4"/>
    <w:rsid w:val="00BB46F3"/>
    <w:rsid w:val="00BB51BD"/>
    <w:rsid w:val="00BB5926"/>
    <w:rsid w:val="00BB5DDB"/>
    <w:rsid w:val="00BB64B1"/>
    <w:rsid w:val="00BB6D12"/>
    <w:rsid w:val="00BB6E31"/>
    <w:rsid w:val="00BB6F1B"/>
    <w:rsid w:val="00BB714A"/>
    <w:rsid w:val="00BB7333"/>
    <w:rsid w:val="00BB7578"/>
    <w:rsid w:val="00BB77B2"/>
    <w:rsid w:val="00BB7B23"/>
    <w:rsid w:val="00BB7CFA"/>
    <w:rsid w:val="00BB7E63"/>
    <w:rsid w:val="00BC0492"/>
    <w:rsid w:val="00BC0527"/>
    <w:rsid w:val="00BC05B2"/>
    <w:rsid w:val="00BC05DB"/>
    <w:rsid w:val="00BC083C"/>
    <w:rsid w:val="00BC1354"/>
    <w:rsid w:val="00BC169A"/>
    <w:rsid w:val="00BC1716"/>
    <w:rsid w:val="00BC1E75"/>
    <w:rsid w:val="00BC1F7A"/>
    <w:rsid w:val="00BC295E"/>
    <w:rsid w:val="00BC2FC0"/>
    <w:rsid w:val="00BC315F"/>
    <w:rsid w:val="00BC3338"/>
    <w:rsid w:val="00BC33DF"/>
    <w:rsid w:val="00BC341C"/>
    <w:rsid w:val="00BC358F"/>
    <w:rsid w:val="00BC3A67"/>
    <w:rsid w:val="00BC403B"/>
    <w:rsid w:val="00BC40EF"/>
    <w:rsid w:val="00BC4251"/>
    <w:rsid w:val="00BC4673"/>
    <w:rsid w:val="00BC51B3"/>
    <w:rsid w:val="00BC56E9"/>
    <w:rsid w:val="00BC5A35"/>
    <w:rsid w:val="00BC5D8B"/>
    <w:rsid w:val="00BC5E78"/>
    <w:rsid w:val="00BC5E7D"/>
    <w:rsid w:val="00BC68F9"/>
    <w:rsid w:val="00BC6A2B"/>
    <w:rsid w:val="00BC7220"/>
    <w:rsid w:val="00BC7257"/>
    <w:rsid w:val="00BC78D5"/>
    <w:rsid w:val="00BC7AC0"/>
    <w:rsid w:val="00BC7D28"/>
    <w:rsid w:val="00BD0205"/>
    <w:rsid w:val="00BD0238"/>
    <w:rsid w:val="00BD029A"/>
    <w:rsid w:val="00BD0BC6"/>
    <w:rsid w:val="00BD1122"/>
    <w:rsid w:val="00BD120A"/>
    <w:rsid w:val="00BD1682"/>
    <w:rsid w:val="00BD1C5A"/>
    <w:rsid w:val="00BD1CF4"/>
    <w:rsid w:val="00BD26F8"/>
    <w:rsid w:val="00BD297B"/>
    <w:rsid w:val="00BD2FCD"/>
    <w:rsid w:val="00BD3055"/>
    <w:rsid w:val="00BD30AA"/>
    <w:rsid w:val="00BD30FF"/>
    <w:rsid w:val="00BD38DA"/>
    <w:rsid w:val="00BD3B84"/>
    <w:rsid w:val="00BD47B8"/>
    <w:rsid w:val="00BD47B9"/>
    <w:rsid w:val="00BD4A40"/>
    <w:rsid w:val="00BD4C9B"/>
    <w:rsid w:val="00BD503D"/>
    <w:rsid w:val="00BD50CE"/>
    <w:rsid w:val="00BD51A1"/>
    <w:rsid w:val="00BD521E"/>
    <w:rsid w:val="00BD52EA"/>
    <w:rsid w:val="00BD54D0"/>
    <w:rsid w:val="00BD562C"/>
    <w:rsid w:val="00BD57B0"/>
    <w:rsid w:val="00BD5D4C"/>
    <w:rsid w:val="00BD7273"/>
    <w:rsid w:val="00BD75C7"/>
    <w:rsid w:val="00BD76AE"/>
    <w:rsid w:val="00BD7931"/>
    <w:rsid w:val="00BD7D60"/>
    <w:rsid w:val="00BD7E78"/>
    <w:rsid w:val="00BE000C"/>
    <w:rsid w:val="00BE00D0"/>
    <w:rsid w:val="00BE0199"/>
    <w:rsid w:val="00BE056C"/>
    <w:rsid w:val="00BE0D06"/>
    <w:rsid w:val="00BE129F"/>
    <w:rsid w:val="00BE1445"/>
    <w:rsid w:val="00BE1902"/>
    <w:rsid w:val="00BE259C"/>
    <w:rsid w:val="00BE2760"/>
    <w:rsid w:val="00BE27A3"/>
    <w:rsid w:val="00BE2BE9"/>
    <w:rsid w:val="00BE2D7D"/>
    <w:rsid w:val="00BE2D89"/>
    <w:rsid w:val="00BE319F"/>
    <w:rsid w:val="00BE32AB"/>
    <w:rsid w:val="00BE3395"/>
    <w:rsid w:val="00BE3551"/>
    <w:rsid w:val="00BE3DF6"/>
    <w:rsid w:val="00BE497C"/>
    <w:rsid w:val="00BE4B15"/>
    <w:rsid w:val="00BE4B49"/>
    <w:rsid w:val="00BE655A"/>
    <w:rsid w:val="00BE6565"/>
    <w:rsid w:val="00BE68AB"/>
    <w:rsid w:val="00BE69CA"/>
    <w:rsid w:val="00BE6B8F"/>
    <w:rsid w:val="00BE6BC0"/>
    <w:rsid w:val="00BE730A"/>
    <w:rsid w:val="00BE74F0"/>
    <w:rsid w:val="00BE7EFD"/>
    <w:rsid w:val="00BF02BC"/>
    <w:rsid w:val="00BF0320"/>
    <w:rsid w:val="00BF05CB"/>
    <w:rsid w:val="00BF0B23"/>
    <w:rsid w:val="00BF0C78"/>
    <w:rsid w:val="00BF146C"/>
    <w:rsid w:val="00BF1587"/>
    <w:rsid w:val="00BF1600"/>
    <w:rsid w:val="00BF1930"/>
    <w:rsid w:val="00BF1FB3"/>
    <w:rsid w:val="00BF212D"/>
    <w:rsid w:val="00BF2424"/>
    <w:rsid w:val="00BF258F"/>
    <w:rsid w:val="00BF2716"/>
    <w:rsid w:val="00BF2B52"/>
    <w:rsid w:val="00BF2EAE"/>
    <w:rsid w:val="00BF2F23"/>
    <w:rsid w:val="00BF317B"/>
    <w:rsid w:val="00BF34A6"/>
    <w:rsid w:val="00BF37FE"/>
    <w:rsid w:val="00BF38F6"/>
    <w:rsid w:val="00BF3D18"/>
    <w:rsid w:val="00BF3DDE"/>
    <w:rsid w:val="00BF3EF4"/>
    <w:rsid w:val="00BF445F"/>
    <w:rsid w:val="00BF4488"/>
    <w:rsid w:val="00BF46EA"/>
    <w:rsid w:val="00BF4B66"/>
    <w:rsid w:val="00BF4DEA"/>
    <w:rsid w:val="00BF4E83"/>
    <w:rsid w:val="00BF4FC4"/>
    <w:rsid w:val="00BF5124"/>
    <w:rsid w:val="00BF5162"/>
    <w:rsid w:val="00BF51DC"/>
    <w:rsid w:val="00BF5411"/>
    <w:rsid w:val="00BF5A7F"/>
    <w:rsid w:val="00BF5C6D"/>
    <w:rsid w:val="00BF5CF5"/>
    <w:rsid w:val="00BF6431"/>
    <w:rsid w:val="00BF6714"/>
    <w:rsid w:val="00BF678D"/>
    <w:rsid w:val="00BF6C62"/>
    <w:rsid w:val="00BF70D1"/>
    <w:rsid w:val="00BF7446"/>
    <w:rsid w:val="00BF7C02"/>
    <w:rsid w:val="00BF7FEA"/>
    <w:rsid w:val="00C0048C"/>
    <w:rsid w:val="00C005C1"/>
    <w:rsid w:val="00C00A17"/>
    <w:rsid w:val="00C00FE6"/>
    <w:rsid w:val="00C01469"/>
    <w:rsid w:val="00C01A5E"/>
    <w:rsid w:val="00C01F61"/>
    <w:rsid w:val="00C0234C"/>
    <w:rsid w:val="00C02F0E"/>
    <w:rsid w:val="00C03197"/>
    <w:rsid w:val="00C03977"/>
    <w:rsid w:val="00C03978"/>
    <w:rsid w:val="00C03B3A"/>
    <w:rsid w:val="00C03C4B"/>
    <w:rsid w:val="00C045B5"/>
    <w:rsid w:val="00C047F6"/>
    <w:rsid w:val="00C04B2B"/>
    <w:rsid w:val="00C04EDA"/>
    <w:rsid w:val="00C05216"/>
    <w:rsid w:val="00C05371"/>
    <w:rsid w:val="00C05C34"/>
    <w:rsid w:val="00C05FC0"/>
    <w:rsid w:val="00C064CE"/>
    <w:rsid w:val="00C06F7C"/>
    <w:rsid w:val="00C0725C"/>
    <w:rsid w:val="00C077E5"/>
    <w:rsid w:val="00C077FE"/>
    <w:rsid w:val="00C0786A"/>
    <w:rsid w:val="00C1017E"/>
    <w:rsid w:val="00C1025A"/>
    <w:rsid w:val="00C10A43"/>
    <w:rsid w:val="00C10CC9"/>
    <w:rsid w:val="00C11132"/>
    <w:rsid w:val="00C112BA"/>
    <w:rsid w:val="00C11469"/>
    <w:rsid w:val="00C1149F"/>
    <w:rsid w:val="00C118B6"/>
    <w:rsid w:val="00C11A15"/>
    <w:rsid w:val="00C11F6A"/>
    <w:rsid w:val="00C1235E"/>
    <w:rsid w:val="00C12374"/>
    <w:rsid w:val="00C12653"/>
    <w:rsid w:val="00C12BDF"/>
    <w:rsid w:val="00C13688"/>
    <w:rsid w:val="00C13A7F"/>
    <w:rsid w:val="00C1400A"/>
    <w:rsid w:val="00C140D8"/>
    <w:rsid w:val="00C143CB"/>
    <w:rsid w:val="00C145F3"/>
    <w:rsid w:val="00C14633"/>
    <w:rsid w:val="00C14B1D"/>
    <w:rsid w:val="00C14C92"/>
    <w:rsid w:val="00C14DA3"/>
    <w:rsid w:val="00C15697"/>
    <w:rsid w:val="00C1602B"/>
    <w:rsid w:val="00C164D6"/>
    <w:rsid w:val="00C16572"/>
    <w:rsid w:val="00C16878"/>
    <w:rsid w:val="00C16895"/>
    <w:rsid w:val="00C16943"/>
    <w:rsid w:val="00C17549"/>
    <w:rsid w:val="00C178D6"/>
    <w:rsid w:val="00C17DB3"/>
    <w:rsid w:val="00C17EB2"/>
    <w:rsid w:val="00C20255"/>
    <w:rsid w:val="00C2026D"/>
    <w:rsid w:val="00C20CE1"/>
    <w:rsid w:val="00C20EE9"/>
    <w:rsid w:val="00C214D5"/>
    <w:rsid w:val="00C21BBF"/>
    <w:rsid w:val="00C21BEE"/>
    <w:rsid w:val="00C22032"/>
    <w:rsid w:val="00C2297B"/>
    <w:rsid w:val="00C22DEE"/>
    <w:rsid w:val="00C22EDF"/>
    <w:rsid w:val="00C23926"/>
    <w:rsid w:val="00C239AE"/>
    <w:rsid w:val="00C23B68"/>
    <w:rsid w:val="00C24268"/>
    <w:rsid w:val="00C24450"/>
    <w:rsid w:val="00C2562F"/>
    <w:rsid w:val="00C256DE"/>
    <w:rsid w:val="00C260F2"/>
    <w:rsid w:val="00C2705D"/>
    <w:rsid w:val="00C27106"/>
    <w:rsid w:val="00C27277"/>
    <w:rsid w:val="00C27A6A"/>
    <w:rsid w:val="00C27C35"/>
    <w:rsid w:val="00C30054"/>
    <w:rsid w:val="00C30212"/>
    <w:rsid w:val="00C302CC"/>
    <w:rsid w:val="00C30495"/>
    <w:rsid w:val="00C30540"/>
    <w:rsid w:val="00C308A0"/>
    <w:rsid w:val="00C3098E"/>
    <w:rsid w:val="00C30DA6"/>
    <w:rsid w:val="00C30E25"/>
    <w:rsid w:val="00C30E8B"/>
    <w:rsid w:val="00C30ECD"/>
    <w:rsid w:val="00C31063"/>
    <w:rsid w:val="00C31171"/>
    <w:rsid w:val="00C314BD"/>
    <w:rsid w:val="00C31B3E"/>
    <w:rsid w:val="00C31EE0"/>
    <w:rsid w:val="00C32276"/>
    <w:rsid w:val="00C32383"/>
    <w:rsid w:val="00C327DB"/>
    <w:rsid w:val="00C3299B"/>
    <w:rsid w:val="00C32A9D"/>
    <w:rsid w:val="00C33198"/>
    <w:rsid w:val="00C331E2"/>
    <w:rsid w:val="00C33D66"/>
    <w:rsid w:val="00C340D9"/>
    <w:rsid w:val="00C3422F"/>
    <w:rsid w:val="00C342D5"/>
    <w:rsid w:val="00C3509B"/>
    <w:rsid w:val="00C35147"/>
    <w:rsid w:val="00C35368"/>
    <w:rsid w:val="00C353B5"/>
    <w:rsid w:val="00C35400"/>
    <w:rsid w:val="00C3579E"/>
    <w:rsid w:val="00C35A6C"/>
    <w:rsid w:val="00C35F0E"/>
    <w:rsid w:val="00C35F2A"/>
    <w:rsid w:val="00C3621F"/>
    <w:rsid w:val="00C37253"/>
    <w:rsid w:val="00C3755D"/>
    <w:rsid w:val="00C37A2C"/>
    <w:rsid w:val="00C403AD"/>
    <w:rsid w:val="00C404F3"/>
    <w:rsid w:val="00C40940"/>
    <w:rsid w:val="00C40BF1"/>
    <w:rsid w:val="00C411DD"/>
    <w:rsid w:val="00C41677"/>
    <w:rsid w:val="00C417C5"/>
    <w:rsid w:val="00C41C5F"/>
    <w:rsid w:val="00C41D09"/>
    <w:rsid w:val="00C42C0A"/>
    <w:rsid w:val="00C42C34"/>
    <w:rsid w:val="00C42CE8"/>
    <w:rsid w:val="00C42E24"/>
    <w:rsid w:val="00C43B75"/>
    <w:rsid w:val="00C43EAA"/>
    <w:rsid w:val="00C4432A"/>
    <w:rsid w:val="00C448B8"/>
    <w:rsid w:val="00C44A9C"/>
    <w:rsid w:val="00C44D86"/>
    <w:rsid w:val="00C44E67"/>
    <w:rsid w:val="00C45121"/>
    <w:rsid w:val="00C452DA"/>
    <w:rsid w:val="00C457B8"/>
    <w:rsid w:val="00C457E6"/>
    <w:rsid w:val="00C45801"/>
    <w:rsid w:val="00C460B4"/>
    <w:rsid w:val="00C460ED"/>
    <w:rsid w:val="00C466B6"/>
    <w:rsid w:val="00C46774"/>
    <w:rsid w:val="00C46997"/>
    <w:rsid w:val="00C46CE8"/>
    <w:rsid w:val="00C47033"/>
    <w:rsid w:val="00C4738C"/>
    <w:rsid w:val="00C4771E"/>
    <w:rsid w:val="00C477B5"/>
    <w:rsid w:val="00C47BF7"/>
    <w:rsid w:val="00C47EA5"/>
    <w:rsid w:val="00C50A75"/>
    <w:rsid w:val="00C50C24"/>
    <w:rsid w:val="00C50E0E"/>
    <w:rsid w:val="00C50E1A"/>
    <w:rsid w:val="00C50FF7"/>
    <w:rsid w:val="00C51A48"/>
    <w:rsid w:val="00C51A7C"/>
    <w:rsid w:val="00C5209F"/>
    <w:rsid w:val="00C521C4"/>
    <w:rsid w:val="00C529EC"/>
    <w:rsid w:val="00C52B2C"/>
    <w:rsid w:val="00C53293"/>
    <w:rsid w:val="00C53AEA"/>
    <w:rsid w:val="00C541CA"/>
    <w:rsid w:val="00C54316"/>
    <w:rsid w:val="00C54461"/>
    <w:rsid w:val="00C5458A"/>
    <w:rsid w:val="00C545E7"/>
    <w:rsid w:val="00C546AC"/>
    <w:rsid w:val="00C5473E"/>
    <w:rsid w:val="00C54EAF"/>
    <w:rsid w:val="00C55389"/>
    <w:rsid w:val="00C5539D"/>
    <w:rsid w:val="00C563D2"/>
    <w:rsid w:val="00C565D4"/>
    <w:rsid w:val="00C56C77"/>
    <w:rsid w:val="00C56D53"/>
    <w:rsid w:val="00C5732C"/>
    <w:rsid w:val="00C57B5E"/>
    <w:rsid w:val="00C60A3C"/>
    <w:rsid w:val="00C60BEB"/>
    <w:rsid w:val="00C610DA"/>
    <w:rsid w:val="00C612FA"/>
    <w:rsid w:val="00C6154F"/>
    <w:rsid w:val="00C61BA7"/>
    <w:rsid w:val="00C61F87"/>
    <w:rsid w:val="00C6218A"/>
    <w:rsid w:val="00C62894"/>
    <w:rsid w:val="00C632DE"/>
    <w:rsid w:val="00C6348A"/>
    <w:rsid w:val="00C63823"/>
    <w:rsid w:val="00C63B09"/>
    <w:rsid w:val="00C63D61"/>
    <w:rsid w:val="00C63DFE"/>
    <w:rsid w:val="00C6432C"/>
    <w:rsid w:val="00C64A2A"/>
    <w:rsid w:val="00C64AB5"/>
    <w:rsid w:val="00C64CC8"/>
    <w:rsid w:val="00C6515E"/>
    <w:rsid w:val="00C65857"/>
    <w:rsid w:val="00C65BC1"/>
    <w:rsid w:val="00C65C66"/>
    <w:rsid w:val="00C6652E"/>
    <w:rsid w:val="00C66714"/>
    <w:rsid w:val="00C66CB8"/>
    <w:rsid w:val="00C67527"/>
    <w:rsid w:val="00C67C2A"/>
    <w:rsid w:val="00C70065"/>
    <w:rsid w:val="00C70593"/>
    <w:rsid w:val="00C7116E"/>
    <w:rsid w:val="00C71BCD"/>
    <w:rsid w:val="00C71F87"/>
    <w:rsid w:val="00C72265"/>
    <w:rsid w:val="00C72958"/>
    <w:rsid w:val="00C729F1"/>
    <w:rsid w:val="00C72AD9"/>
    <w:rsid w:val="00C73353"/>
    <w:rsid w:val="00C733AC"/>
    <w:rsid w:val="00C7383A"/>
    <w:rsid w:val="00C742CC"/>
    <w:rsid w:val="00C748B8"/>
    <w:rsid w:val="00C748F1"/>
    <w:rsid w:val="00C74901"/>
    <w:rsid w:val="00C749CB"/>
    <w:rsid w:val="00C75A73"/>
    <w:rsid w:val="00C76113"/>
    <w:rsid w:val="00C76123"/>
    <w:rsid w:val="00C77180"/>
    <w:rsid w:val="00C77469"/>
    <w:rsid w:val="00C774C6"/>
    <w:rsid w:val="00C7788D"/>
    <w:rsid w:val="00C77945"/>
    <w:rsid w:val="00C77988"/>
    <w:rsid w:val="00C77EDD"/>
    <w:rsid w:val="00C77EE2"/>
    <w:rsid w:val="00C8033D"/>
    <w:rsid w:val="00C804B9"/>
    <w:rsid w:val="00C80523"/>
    <w:rsid w:val="00C80666"/>
    <w:rsid w:val="00C80A39"/>
    <w:rsid w:val="00C80F0B"/>
    <w:rsid w:val="00C81194"/>
    <w:rsid w:val="00C811BB"/>
    <w:rsid w:val="00C8164E"/>
    <w:rsid w:val="00C81653"/>
    <w:rsid w:val="00C8167B"/>
    <w:rsid w:val="00C81720"/>
    <w:rsid w:val="00C819BA"/>
    <w:rsid w:val="00C81A03"/>
    <w:rsid w:val="00C81C1F"/>
    <w:rsid w:val="00C82219"/>
    <w:rsid w:val="00C82523"/>
    <w:rsid w:val="00C828C0"/>
    <w:rsid w:val="00C82D20"/>
    <w:rsid w:val="00C82E0E"/>
    <w:rsid w:val="00C8358F"/>
    <w:rsid w:val="00C837E7"/>
    <w:rsid w:val="00C83D4E"/>
    <w:rsid w:val="00C84175"/>
    <w:rsid w:val="00C84395"/>
    <w:rsid w:val="00C85125"/>
    <w:rsid w:val="00C85213"/>
    <w:rsid w:val="00C85463"/>
    <w:rsid w:val="00C85937"/>
    <w:rsid w:val="00C859BE"/>
    <w:rsid w:val="00C86367"/>
    <w:rsid w:val="00C86851"/>
    <w:rsid w:val="00C8692D"/>
    <w:rsid w:val="00C870AC"/>
    <w:rsid w:val="00C8741F"/>
    <w:rsid w:val="00C87442"/>
    <w:rsid w:val="00C8768A"/>
    <w:rsid w:val="00C8781C"/>
    <w:rsid w:val="00C879B6"/>
    <w:rsid w:val="00C87FBA"/>
    <w:rsid w:val="00C9018B"/>
    <w:rsid w:val="00C90323"/>
    <w:rsid w:val="00C90379"/>
    <w:rsid w:val="00C90772"/>
    <w:rsid w:val="00C909A5"/>
    <w:rsid w:val="00C91636"/>
    <w:rsid w:val="00C91983"/>
    <w:rsid w:val="00C92954"/>
    <w:rsid w:val="00C92A8D"/>
    <w:rsid w:val="00C92CAC"/>
    <w:rsid w:val="00C93181"/>
    <w:rsid w:val="00C93557"/>
    <w:rsid w:val="00C9368D"/>
    <w:rsid w:val="00C937F3"/>
    <w:rsid w:val="00C938B1"/>
    <w:rsid w:val="00C93BC6"/>
    <w:rsid w:val="00C947D1"/>
    <w:rsid w:val="00C9480B"/>
    <w:rsid w:val="00C94BC3"/>
    <w:rsid w:val="00C94FB0"/>
    <w:rsid w:val="00C951EA"/>
    <w:rsid w:val="00C9520C"/>
    <w:rsid w:val="00C9556E"/>
    <w:rsid w:val="00C9560E"/>
    <w:rsid w:val="00C95661"/>
    <w:rsid w:val="00C95785"/>
    <w:rsid w:val="00C95F2E"/>
    <w:rsid w:val="00C96BC6"/>
    <w:rsid w:val="00C971F4"/>
    <w:rsid w:val="00C973A3"/>
    <w:rsid w:val="00C973E8"/>
    <w:rsid w:val="00C974F2"/>
    <w:rsid w:val="00C97679"/>
    <w:rsid w:val="00CA01DB"/>
    <w:rsid w:val="00CA0334"/>
    <w:rsid w:val="00CA070F"/>
    <w:rsid w:val="00CA08BF"/>
    <w:rsid w:val="00CA0C1B"/>
    <w:rsid w:val="00CA0DFE"/>
    <w:rsid w:val="00CA13E0"/>
    <w:rsid w:val="00CA163A"/>
    <w:rsid w:val="00CA275E"/>
    <w:rsid w:val="00CA27DF"/>
    <w:rsid w:val="00CA27E6"/>
    <w:rsid w:val="00CA285D"/>
    <w:rsid w:val="00CA29D9"/>
    <w:rsid w:val="00CA2CF0"/>
    <w:rsid w:val="00CA2E03"/>
    <w:rsid w:val="00CA2E31"/>
    <w:rsid w:val="00CA2F7E"/>
    <w:rsid w:val="00CA392D"/>
    <w:rsid w:val="00CA3CAB"/>
    <w:rsid w:val="00CA3E9E"/>
    <w:rsid w:val="00CA45AF"/>
    <w:rsid w:val="00CA46E2"/>
    <w:rsid w:val="00CA475D"/>
    <w:rsid w:val="00CA4A7B"/>
    <w:rsid w:val="00CA4B89"/>
    <w:rsid w:val="00CA4D6B"/>
    <w:rsid w:val="00CA50BF"/>
    <w:rsid w:val="00CA535F"/>
    <w:rsid w:val="00CA5461"/>
    <w:rsid w:val="00CA54D9"/>
    <w:rsid w:val="00CA57FF"/>
    <w:rsid w:val="00CA59DA"/>
    <w:rsid w:val="00CA59DB"/>
    <w:rsid w:val="00CA5E40"/>
    <w:rsid w:val="00CA61A0"/>
    <w:rsid w:val="00CA61EA"/>
    <w:rsid w:val="00CA684F"/>
    <w:rsid w:val="00CA7038"/>
    <w:rsid w:val="00CA731F"/>
    <w:rsid w:val="00CA73FF"/>
    <w:rsid w:val="00CA74B7"/>
    <w:rsid w:val="00CA76E6"/>
    <w:rsid w:val="00CA770B"/>
    <w:rsid w:val="00CA7814"/>
    <w:rsid w:val="00CA7A11"/>
    <w:rsid w:val="00CA7AFF"/>
    <w:rsid w:val="00CA7B7E"/>
    <w:rsid w:val="00CB05D1"/>
    <w:rsid w:val="00CB15ED"/>
    <w:rsid w:val="00CB183D"/>
    <w:rsid w:val="00CB188D"/>
    <w:rsid w:val="00CB21D5"/>
    <w:rsid w:val="00CB236C"/>
    <w:rsid w:val="00CB244F"/>
    <w:rsid w:val="00CB269C"/>
    <w:rsid w:val="00CB2758"/>
    <w:rsid w:val="00CB393C"/>
    <w:rsid w:val="00CB3F0E"/>
    <w:rsid w:val="00CB41A1"/>
    <w:rsid w:val="00CB4321"/>
    <w:rsid w:val="00CB48FB"/>
    <w:rsid w:val="00CB49DD"/>
    <w:rsid w:val="00CB4A22"/>
    <w:rsid w:val="00CB5452"/>
    <w:rsid w:val="00CB5986"/>
    <w:rsid w:val="00CB5DE9"/>
    <w:rsid w:val="00CB603E"/>
    <w:rsid w:val="00CB6107"/>
    <w:rsid w:val="00CB619A"/>
    <w:rsid w:val="00CB65BE"/>
    <w:rsid w:val="00CB6D86"/>
    <w:rsid w:val="00CB6E58"/>
    <w:rsid w:val="00CB76F2"/>
    <w:rsid w:val="00CB7925"/>
    <w:rsid w:val="00CB7E24"/>
    <w:rsid w:val="00CB7E40"/>
    <w:rsid w:val="00CB7F8E"/>
    <w:rsid w:val="00CC0111"/>
    <w:rsid w:val="00CC0776"/>
    <w:rsid w:val="00CC0C21"/>
    <w:rsid w:val="00CC1279"/>
    <w:rsid w:val="00CC15AE"/>
    <w:rsid w:val="00CC15C7"/>
    <w:rsid w:val="00CC160B"/>
    <w:rsid w:val="00CC1981"/>
    <w:rsid w:val="00CC26C3"/>
    <w:rsid w:val="00CC26FC"/>
    <w:rsid w:val="00CC2870"/>
    <w:rsid w:val="00CC28A4"/>
    <w:rsid w:val="00CC2EBE"/>
    <w:rsid w:val="00CC3491"/>
    <w:rsid w:val="00CC34CE"/>
    <w:rsid w:val="00CC3810"/>
    <w:rsid w:val="00CC3DC6"/>
    <w:rsid w:val="00CC4337"/>
    <w:rsid w:val="00CC48CD"/>
    <w:rsid w:val="00CC4F4F"/>
    <w:rsid w:val="00CC5503"/>
    <w:rsid w:val="00CC55BA"/>
    <w:rsid w:val="00CC56FB"/>
    <w:rsid w:val="00CC5AFF"/>
    <w:rsid w:val="00CC5DFB"/>
    <w:rsid w:val="00CC610F"/>
    <w:rsid w:val="00CC6312"/>
    <w:rsid w:val="00CC634D"/>
    <w:rsid w:val="00CC692E"/>
    <w:rsid w:val="00CC6C93"/>
    <w:rsid w:val="00CC6D52"/>
    <w:rsid w:val="00CC6F38"/>
    <w:rsid w:val="00CC6F50"/>
    <w:rsid w:val="00CC767E"/>
    <w:rsid w:val="00CC7C5A"/>
    <w:rsid w:val="00CC7CEE"/>
    <w:rsid w:val="00CC7D0B"/>
    <w:rsid w:val="00CD0192"/>
    <w:rsid w:val="00CD04E1"/>
    <w:rsid w:val="00CD04EC"/>
    <w:rsid w:val="00CD0B0B"/>
    <w:rsid w:val="00CD0DE0"/>
    <w:rsid w:val="00CD100D"/>
    <w:rsid w:val="00CD10B8"/>
    <w:rsid w:val="00CD12BF"/>
    <w:rsid w:val="00CD13B4"/>
    <w:rsid w:val="00CD1C1A"/>
    <w:rsid w:val="00CD28C3"/>
    <w:rsid w:val="00CD2BF5"/>
    <w:rsid w:val="00CD2CDC"/>
    <w:rsid w:val="00CD2E1C"/>
    <w:rsid w:val="00CD2E76"/>
    <w:rsid w:val="00CD39C1"/>
    <w:rsid w:val="00CD3D3D"/>
    <w:rsid w:val="00CD4A2C"/>
    <w:rsid w:val="00CD4AB6"/>
    <w:rsid w:val="00CD50C6"/>
    <w:rsid w:val="00CD56A3"/>
    <w:rsid w:val="00CD5F6B"/>
    <w:rsid w:val="00CD64D9"/>
    <w:rsid w:val="00CD6B9D"/>
    <w:rsid w:val="00CD6CA8"/>
    <w:rsid w:val="00CD6F51"/>
    <w:rsid w:val="00CD765C"/>
    <w:rsid w:val="00CD7B42"/>
    <w:rsid w:val="00CE039E"/>
    <w:rsid w:val="00CE0B19"/>
    <w:rsid w:val="00CE0B82"/>
    <w:rsid w:val="00CE112A"/>
    <w:rsid w:val="00CE1852"/>
    <w:rsid w:val="00CE238C"/>
    <w:rsid w:val="00CE292B"/>
    <w:rsid w:val="00CE2AAE"/>
    <w:rsid w:val="00CE2ECC"/>
    <w:rsid w:val="00CE2EFA"/>
    <w:rsid w:val="00CE320A"/>
    <w:rsid w:val="00CE343B"/>
    <w:rsid w:val="00CE4420"/>
    <w:rsid w:val="00CE4BE6"/>
    <w:rsid w:val="00CE4CAF"/>
    <w:rsid w:val="00CE4F02"/>
    <w:rsid w:val="00CE4F6F"/>
    <w:rsid w:val="00CE5114"/>
    <w:rsid w:val="00CE54ED"/>
    <w:rsid w:val="00CE559E"/>
    <w:rsid w:val="00CE561B"/>
    <w:rsid w:val="00CE5A4A"/>
    <w:rsid w:val="00CE63D5"/>
    <w:rsid w:val="00CE6445"/>
    <w:rsid w:val="00CE6AF6"/>
    <w:rsid w:val="00CE6D03"/>
    <w:rsid w:val="00CE6D41"/>
    <w:rsid w:val="00CE6F45"/>
    <w:rsid w:val="00CE76B7"/>
    <w:rsid w:val="00CE7799"/>
    <w:rsid w:val="00CE7E7B"/>
    <w:rsid w:val="00CF00B1"/>
    <w:rsid w:val="00CF041F"/>
    <w:rsid w:val="00CF0423"/>
    <w:rsid w:val="00CF0C15"/>
    <w:rsid w:val="00CF0C93"/>
    <w:rsid w:val="00CF14F0"/>
    <w:rsid w:val="00CF166D"/>
    <w:rsid w:val="00CF204D"/>
    <w:rsid w:val="00CF260A"/>
    <w:rsid w:val="00CF2801"/>
    <w:rsid w:val="00CF2848"/>
    <w:rsid w:val="00CF2DAF"/>
    <w:rsid w:val="00CF2F1B"/>
    <w:rsid w:val="00CF2F83"/>
    <w:rsid w:val="00CF3068"/>
    <w:rsid w:val="00CF3578"/>
    <w:rsid w:val="00CF378B"/>
    <w:rsid w:val="00CF3D9E"/>
    <w:rsid w:val="00CF3E77"/>
    <w:rsid w:val="00CF4008"/>
    <w:rsid w:val="00CF4B4F"/>
    <w:rsid w:val="00CF4EC5"/>
    <w:rsid w:val="00CF5306"/>
    <w:rsid w:val="00CF5598"/>
    <w:rsid w:val="00CF562D"/>
    <w:rsid w:val="00CF58BB"/>
    <w:rsid w:val="00CF59CB"/>
    <w:rsid w:val="00CF6096"/>
    <w:rsid w:val="00CF700A"/>
    <w:rsid w:val="00CF7190"/>
    <w:rsid w:val="00CF7334"/>
    <w:rsid w:val="00CF742D"/>
    <w:rsid w:val="00CF7AF2"/>
    <w:rsid w:val="00CF7B08"/>
    <w:rsid w:val="00CF7B87"/>
    <w:rsid w:val="00CF7D6C"/>
    <w:rsid w:val="00CF7D99"/>
    <w:rsid w:val="00D00433"/>
    <w:rsid w:val="00D005AE"/>
    <w:rsid w:val="00D00741"/>
    <w:rsid w:val="00D00AB9"/>
    <w:rsid w:val="00D00FA0"/>
    <w:rsid w:val="00D01912"/>
    <w:rsid w:val="00D01A89"/>
    <w:rsid w:val="00D02358"/>
    <w:rsid w:val="00D02992"/>
    <w:rsid w:val="00D02BC4"/>
    <w:rsid w:val="00D0310B"/>
    <w:rsid w:val="00D032BB"/>
    <w:rsid w:val="00D0365F"/>
    <w:rsid w:val="00D03E1D"/>
    <w:rsid w:val="00D03E5F"/>
    <w:rsid w:val="00D05EA8"/>
    <w:rsid w:val="00D05F39"/>
    <w:rsid w:val="00D06163"/>
    <w:rsid w:val="00D0644F"/>
    <w:rsid w:val="00D0648D"/>
    <w:rsid w:val="00D06CF9"/>
    <w:rsid w:val="00D07100"/>
    <w:rsid w:val="00D077BF"/>
    <w:rsid w:val="00D0785E"/>
    <w:rsid w:val="00D07B72"/>
    <w:rsid w:val="00D105B1"/>
    <w:rsid w:val="00D10CB1"/>
    <w:rsid w:val="00D10E53"/>
    <w:rsid w:val="00D10F79"/>
    <w:rsid w:val="00D1136D"/>
    <w:rsid w:val="00D1140E"/>
    <w:rsid w:val="00D11487"/>
    <w:rsid w:val="00D115CE"/>
    <w:rsid w:val="00D11677"/>
    <w:rsid w:val="00D11DA1"/>
    <w:rsid w:val="00D11FA5"/>
    <w:rsid w:val="00D12125"/>
    <w:rsid w:val="00D12376"/>
    <w:rsid w:val="00D12679"/>
    <w:rsid w:val="00D12718"/>
    <w:rsid w:val="00D12856"/>
    <w:rsid w:val="00D12BAF"/>
    <w:rsid w:val="00D12C74"/>
    <w:rsid w:val="00D132CF"/>
    <w:rsid w:val="00D13927"/>
    <w:rsid w:val="00D13A47"/>
    <w:rsid w:val="00D13A67"/>
    <w:rsid w:val="00D13CDF"/>
    <w:rsid w:val="00D13DC9"/>
    <w:rsid w:val="00D14172"/>
    <w:rsid w:val="00D14DA1"/>
    <w:rsid w:val="00D14F23"/>
    <w:rsid w:val="00D15313"/>
    <w:rsid w:val="00D16116"/>
    <w:rsid w:val="00D161FF"/>
    <w:rsid w:val="00D16307"/>
    <w:rsid w:val="00D16423"/>
    <w:rsid w:val="00D16785"/>
    <w:rsid w:val="00D16807"/>
    <w:rsid w:val="00D16D75"/>
    <w:rsid w:val="00D1746F"/>
    <w:rsid w:val="00D17F1E"/>
    <w:rsid w:val="00D2001F"/>
    <w:rsid w:val="00D20381"/>
    <w:rsid w:val="00D2057C"/>
    <w:rsid w:val="00D207FD"/>
    <w:rsid w:val="00D21BDD"/>
    <w:rsid w:val="00D21EC6"/>
    <w:rsid w:val="00D21EFD"/>
    <w:rsid w:val="00D221DE"/>
    <w:rsid w:val="00D223A2"/>
    <w:rsid w:val="00D224AA"/>
    <w:rsid w:val="00D2262C"/>
    <w:rsid w:val="00D22AC6"/>
    <w:rsid w:val="00D23877"/>
    <w:rsid w:val="00D23902"/>
    <w:rsid w:val="00D2395D"/>
    <w:rsid w:val="00D23CCA"/>
    <w:rsid w:val="00D243E8"/>
    <w:rsid w:val="00D24441"/>
    <w:rsid w:val="00D24535"/>
    <w:rsid w:val="00D2470C"/>
    <w:rsid w:val="00D2483C"/>
    <w:rsid w:val="00D24C6E"/>
    <w:rsid w:val="00D25B13"/>
    <w:rsid w:val="00D25B29"/>
    <w:rsid w:val="00D25BF1"/>
    <w:rsid w:val="00D25CE8"/>
    <w:rsid w:val="00D26883"/>
    <w:rsid w:val="00D2691A"/>
    <w:rsid w:val="00D26AB7"/>
    <w:rsid w:val="00D271B1"/>
    <w:rsid w:val="00D27543"/>
    <w:rsid w:val="00D27C50"/>
    <w:rsid w:val="00D27F49"/>
    <w:rsid w:val="00D27FF1"/>
    <w:rsid w:val="00D301E6"/>
    <w:rsid w:val="00D303C1"/>
    <w:rsid w:val="00D306A1"/>
    <w:rsid w:val="00D306B8"/>
    <w:rsid w:val="00D306BD"/>
    <w:rsid w:val="00D3091A"/>
    <w:rsid w:val="00D3097B"/>
    <w:rsid w:val="00D30A17"/>
    <w:rsid w:val="00D319E9"/>
    <w:rsid w:val="00D31CCE"/>
    <w:rsid w:val="00D322E1"/>
    <w:rsid w:val="00D32587"/>
    <w:rsid w:val="00D3276A"/>
    <w:rsid w:val="00D3285B"/>
    <w:rsid w:val="00D32992"/>
    <w:rsid w:val="00D32D66"/>
    <w:rsid w:val="00D32E96"/>
    <w:rsid w:val="00D32F5F"/>
    <w:rsid w:val="00D330DA"/>
    <w:rsid w:val="00D33122"/>
    <w:rsid w:val="00D33150"/>
    <w:rsid w:val="00D33353"/>
    <w:rsid w:val="00D3354D"/>
    <w:rsid w:val="00D33A18"/>
    <w:rsid w:val="00D3411B"/>
    <w:rsid w:val="00D341F2"/>
    <w:rsid w:val="00D34C31"/>
    <w:rsid w:val="00D34DFA"/>
    <w:rsid w:val="00D34FE9"/>
    <w:rsid w:val="00D354AA"/>
    <w:rsid w:val="00D3550B"/>
    <w:rsid w:val="00D355CF"/>
    <w:rsid w:val="00D35A52"/>
    <w:rsid w:val="00D35B0A"/>
    <w:rsid w:val="00D36164"/>
    <w:rsid w:val="00D362B5"/>
    <w:rsid w:val="00D36701"/>
    <w:rsid w:val="00D36748"/>
    <w:rsid w:val="00D36A80"/>
    <w:rsid w:val="00D36C7D"/>
    <w:rsid w:val="00D37B78"/>
    <w:rsid w:val="00D37CFC"/>
    <w:rsid w:val="00D37D0A"/>
    <w:rsid w:val="00D40466"/>
    <w:rsid w:val="00D40617"/>
    <w:rsid w:val="00D40906"/>
    <w:rsid w:val="00D4095A"/>
    <w:rsid w:val="00D4096F"/>
    <w:rsid w:val="00D40B0F"/>
    <w:rsid w:val="00D40C1F"/>
    <w:rsid w:val="00D40CA3"/>
    <w:rsid w:val="00D40DEE"/>
    <w:rsid w:val="00D4170D"/>
    <w:rsid w:val="00D41820"/>
    <w:rsid w:val="00D41E70"/>
    <w:rsid w:val="00D4204C"/>
    <w:rsid w:val="00D42A81"/>
    <w:rsid w:val="00D42CC4"/>
    <w:rsid w:val="00D42D16"/>
    <w:rsid w:val="00D42E9F"/>
    <w:rsid w:val="00D43545"/>
    <w:rsid w:val="00D43762"/>
    <w:rsid w:val="00D439B0"/>
    <w:rsid w:val="00D43DFC"/>
    <w:rsid w:val="00D441A0"/>
    <w:rsid w:val="00D44241"/>
    <w:rsid w:val="00D45634"/>
    <w:rsid w:val="00D45733"/>
    <w:rsid w:val="00D45738"/>
    <w:rsid w:val="00D45915"/>
    <w:rsid w:val="00D459BB"/>
    <w:rsid w:val="00D45E74"/>
    <w:rsid w:val="00D45F29"/>
    <w:rsid w:val="00D46646"/>
    <w:rsid w:val="00D46699"/>
    <w:rsid w:val="00D467F4"/>
    <w:rsid w:val="00D46978"/>
    <w:rsid w:val="00D46A71"/>
    <w:rsid w:val="00D46E91"/>
    <w:rsid w:val="00D46FDD"/>
    <w:rsid w:val="00D4703E"/>
    <w:rsid w:val="00D47241"/>
    <w:rsid w:val="00D4749B"/>
    <w:rsid w:val="00D4794B"/>
    <w:rsid w:val="00D47F87"/>
    <w:rsid w:val="00D5033F"/>
    <w:rsid w:val="00D50588"/>
    <w:rsid w:val="00D50851"/>
    <w:rsid w:val="00D50EC2"/>
    <w:rsid w:val="00D50FA6"/>
    <w:rsid w:val="00D51068"/>
    <w:rsid w:val="00D51115"/>
    <w:rsid w:val="00D5172F"/>
    <w:rsid w:val="00D5184C"/>
    <w:rsid w:val="00D52413"/>
    <w:rsid w:val="00D52998"/>
    <w:rsid w:val="00D52E6B"/>
    <w:rsid w:val="00D534D3"/>
    <w:rsid w:val="00D53930"/>
    <w:rsid w:val="00D53FCB"/>
    <w:rsid w:val="00D54185"/>
    <w:rsid w:val="00D542C0"/>
    <w:rsid w:val="00D54A1B"/>
    <w:rsid w:val="00D54A72"/>
    <w:rsid w:val="00D54BAF"/>
    <w:rsid w:val="00D55062"/>
    <w:rsid w:val="00D5552F"/>
    <w:rsid w:val="00D55752"/>
    <w:rsid w:val="00D559E7"/>
    <w:rsid w:val="00D55CAA"/>
    <w:rsid w:val="00D5627E"/>
    <w:rsid w:val="00D56388"/>
    <w:rsid w:val="00D56B9F"/>
    <w:rsid w:val="00D572A9"/>
    <w:rsid w:val="00D572E3"/>
    <w:rsid w:val="00D57562"/>
    <w:rsid w:val="00D575C8"/>
    <w:rsid w:val="00D57873"/>
    <w:rsid w:val="00D57A4B"/>
    <w:rsid w:val="00D60686"/>
    <w:rsid w:val="00D60834"/>
    <w:rsid w:val="00D60F07"/>
    <w:rsid w:val="00D61441"/>
    <w:rsid w:val="00D615BC"/>
    <w:rsid w:val="00D62A4E"/>
    <w:rsid w:val="00D62BD0"/>
    <w:rsid w:val="00D63354"/>
    <w:rsid w:val="00D634C7"/>
    <w:rsid w:val="00D635D3"/>
    <w:rsid w:val="00D635DB"/>
    <w:rsid w:val="00D647B6"/>
    <w:rsid w:val="00D6491A"/>
    <w:rsid w:val="00D64D82"/>
    <w:rsid w:val="00D651D7"/>
    <w:rsid w:val="00D65443"/>
    <w:rsid w:val="00D65964"/>
    <w:rsid w:val="00D65A72"/>
    <w:rsid w:val="00D668B8"/>
    <w:rsid w:val="00D672E6"/>
    <w:rsid w:val="00D675CD"/>
    <w:rsid w:val="00D6762A"/>
    <w:rsid w:val="00D67879"/>
    <w:rsid w:val="00D679FC"/>
    <w:rsid w:val="00D67DB9"/>
    <w:rsid w:val="00D67E33"/>
    <w:rsid w:val="00D7037D"/>
    <w:rsid w:val="00D704C0"/>
    <w:rsid w:val="00D706B9"/>
    <w:rsid w:val="00D7078A"/>
    <w:rsid w:val="00D70A71"/>
    <w:rsid w:val="00D70EE4"/>
    <w:rsid w:val="00D713BC"/>
    <w:rsid w:val="00D7149A"/>
    <w:rsid w:val="00D7163D"/>
    <w:rsid w:val="00D71808"/>
    <w:rsid w:val="00D71A89"/>
    <w:rsid w:val="00D72B2E"/>
    <w:rsid w:val="00D72C5C"/>
    <w:rsid w:val="00D72E01"/>
    <w:rsid w:val="00D72EFB"/>
    <w:rsid w:val="00D73059"/>
    <w:rsid w:val="00D73105"/>
    <w:rsid w:val="00D732A8"/>
    <w:rsid w:val="00D735C2"/>
    <w:rsid w:val="00D73BA7"/>
    <w:rsid w:val="00D744B3"/>
    <w:rsid w:val="00D747E1"/>
    <w:rsid w:val="00D74C1D"/>
    <w:rsid w:val="00D74FC7"/>
    <w:rsid w:val="00D7550B"/>
    <w:rsid w:val="00D75774"/>
    <w:rsid w:val="00D758CE"/>
    <w:rsid w:val="00D76D3D"/>
    <w:rsid w:val="00D772BB"/>
    <w:rsid w:val="00D77459"/>
    <w:rsid w:val="00D77866"/>
    <w:rsid w:val="00D778D9"/>
    <w:rsid w:val="00D77B00"/>
    <w:rsid w:val="00D77B7D"/>
    <w:rsid w:val="00D80446"/>
    <w:rsid w:val="00D80A08"/>
    <w:rsid w:val="00D80AAE"/>
    <w:rsid w:val="00D80E29"/>
    <w:rsid w:val="00D80F1B"/>
    <w:rsid w:val="00D810BA"/>
    <w:rsid w:val="00D816E1"/>
    <w:rsid w:val="00D81938"/>
    <w:rsid w:val="00D81EAC"/>
    <w:rsid w:val="00D81F7D"/>
    <w:rsid w:val="00D822E0"/>
    <w:rsid w:val="00D82845"/>
    <w:rsid w:val="00D82E0D"/>
    <w:rsid w:val="00D82F0B"/>
    <w:rsid w:val="00D831E0"/>
    <w:rsid w:val="00D831F0"/>
    <w:rsid w:val="00D83247"/>
    <w:rsid w:val="00D8337B"/>
    <w:rsid w:val="00D8351A"/>
    <w:rsid w:val="00D83E46"/>
    <w:rsid w:val="00D84391"/>
    <w:rsid w:val="00D84720"/>
    <w:rsid w:val="00D8490D"/>
    <w:rsid w:val="00D851A5"/>
    <w:rsid w:val="00D85233"/>
    <w:rsid w:val="00D85977"/>
    <w:rsid w:val="00D863C8"/>
    <w:rsid w:val="00D86573"/>
    <w:rsid w:val="00D867B4"/>
    <w:rsid w:val="00D86AC1"/>
    <w:rsid w:val="00D87C2A"/>
    <w:rsid w:val="00D87F8D"/>
    <w:rsid w:val="00D903EB"/>
    <w:rsid w:val="00D90EC4"/>
    <w:rsid w:val="00D912CB"/>
    <w:rsid w:val="00D91396"/>
    <w:rsid w:val="00D91801"/>
    <w:rsid w:val="00D924AA"/>
    <w:rsid w:val="00D92C71"/>
    <w:rsid w:val="00D92CF9"/>
    <w:rsid w:val="00D934A7"/>
    <w:rsid w:val="00D936CC"/>
    <w:rsid w:val="00D936FE"/>
    <w:rsid w:val="00D93781"/>
    <w:rsid w:val="00D93E07"/>
    <w:rsid w:val="00D9413B"/>
    <w:rsid w:val="00D942D6"/>
    <w:rsid w:val="00D94314"/>
    <w:rsid w:val="00D9431C"/>
    <w:rsid w:val="00D945A8"/>
    <w:rsid w:val="00D9473B"/>
    <w:rsid w:val="00D94743"/>
    <w:rsid w:val="00D948EF"/>
    <w:rsid w:val="00D951D9"/>
    <w:rsid w:val="00D95624"/>
    <w:rsid w:val="00D956FB"/>
    <w:rsid w:val="00D957DC"/>
    <w:rsid w:val="00D95D92"/>
    <w:rsid w:val="00D9633E"/>
    <w:rsid w:val="00D9637B"/>
    <w:rsid w:val="00D96809"/>
    <w:rsid w:val="00D97223"/>
    <w:rsid w:val="00D97304"/>
    <w:rsid w:val="00D9782F"/>
    <w:rsid w:val="00D97BAA"/>
    <w:rsid w:val="00DA0418"/>
    <w:rsid w:val="00DA07D8"/>
    <w:rsid w:val="00DA11A0"/>
    <w:rsid w:val="00DA145C"/>
    <w:rsid w:val="00DA1F99"/>
    <w:rsid w:val="00DA2576"/>
    <w:rsid w:val="00DA2873"/>
    <w:rsid w:val="00DA2AD2"/>
    <w:rsid w:val="00DA2C11"/>
    <w:rsid w:val="00DA2E7D"/>
    <w:rsid w:val="00DA3025"/>
    <w:rsid w:val="00DA33B7"/>
    <w:rsid w:val="00DA348D"/>
    <w:rsid w:val="00DA3558"/>
    <w:rsid w:val="00DA3577"/>
    <w:rsid w:val="00DA3745"/>
    <w:rsid w:val="00DA3DE4"/>
    <w:rsid w:val="00DA3EF8"/>
    <w:rsid w:val="00DA4272"/>
    <w:rsid w:val="00DA42CE"/>
    <w:rsid w:val="00DA4B51"/>
    <w:rsid w:val="00DA4FA2"/>
    <w:rsid w:val="00DA5120"/>
    <w:rsid w:val="00DA5788"/>
    <w:rsid w:val="00DA6C7E"/>
    <w:rsid w:val="00DA7687"/>
    <w:rsid w:val="00DA77B9"/>
    <w:rsid w:val="00DA7D7F"/>
    <w:rsid w:val="00DA7EF6"/>
    <w:rsid w:val="00DA7FA8"/>
    <w:rsid w:val="00DB006E"/>
    <w:rsid w:val="00DB0402"/>
    <w:rsid w:val="00DB0B30"/>
    <w:rsid w:val="00DB0CD5"/>
    <w:rsid w:val="00DB13F2"/>
    <w:rsid w:val="00DB168C"/>
    <w:rsid w:val="00DB180F"/>
    <w:rsid w:val="00DB1EA4"/>
    <w:rsid w:val="00DB1FA7"/>
    <w:rsid w:val="00DB2728"/>
    <w:rsid w:val="00DB281C"/>
    <w:rsid w:val="00DB2A13"/>
    <w:rsid w:val="00DB2B44"/>
    <w:rsid w:val="00DB2BD6"/>
    <w:rsid w:val="00DB2D13"/>
    <w:rsid w:val="00DB2F1F"/>
    <w:rsid w:val="00DB311D"/>
    <w:rsid w:val="00DB38DA"/>
    <w:rsid w:val="00DB416B"/>
    <w:rsid w:val="00DB42F8"/>
    <w:rsid w:val="00DB459A"/>
    <w:rsid w:val="00DB48A8"/>
    <w:rsid w:val="00DB4D20"/>
    <w:rsid w:val="00DB5031"/>
    <w:rsid w:val="00DB527C"/>
    <w:rsid w:val="00DB538A"/>
    <w:rsid w:val="00DB63EC"/>
    <w:rsid w:val="00DB649E"/>
    <w:rsid w:val="00DB6F9F"/>
    <w:rsid w:val="00DB7577"/>
    <w:rsid w:val="00DB7A4C"/>
    <w:rsid w:val="00DB7DC5"/>
    <w:rsid w:val="00DC0874"/>
    <w:rsid w:val="00DC0890"/>
    <w:rsid w:val="00DC0B1C"/>
    <w:rsid w:val="00DC1515"/>
    <w:rsid w:val="00DC1F86"/>
    <w:rsid w:val="00DC2359"/>
    <w:rsid w:val="00DC2377"/>
    <w:rsid w:val="00DC2522"/>
    <w:rsid w:val="00DC2529"/>
    <w:rsid w:val="00DC2DE4"/>
    <w:rsid w:val="00DC3002"/>
    <w:rsid w:val="00DC3315"/>
    <w:rsid w:val="00DC3845"/>
    <w:rsid w:val="00DC3A4D"/>
    <w:rsid w:val="00DC3B76"/>
    <w:rsid w:val="00DC3DE6"/>
    <w:rsid w:val="00DC3E0B"/>
    <w:rsid w:val="00DC47D7"/>
    <w:rsid w:val="00DC49D9"/>
    <w:rsid w:val="00DC501E"/>
    <w:rsid w:val="00DC5496"/>
    <w:rsid w:val="00DC5765"/>
    <w:rsid w:val="00DC5A77"/>
    <w:rsid w:val="00DC5CA5"/>
    <w:rsid w:val="00DC6135"/>
    <w:rsid w:val="00DC65C2"/>
    <w:rsid w:val="00DC6AA2"/>
    <w:rsid w:val="00DC6D48"/>
    <w:rsid w:val="00DC725C"/>
    <w:rsid w:val="00DC7D27"/>
    <w:rsid w:val="00DD02A0"/>
    <w:rsid w:val="00DD08B5"/>
    <w:rsid w:val="00DD0966"/>
    <w:rsid w:val="00DD0B2C"/>
    <w:rsid w:val="00DD0B5B"/>
    <w:rsid w:val="00DD0E12"/>
    <w:rsid w:val="00DD1981"/>
    <w:rsid w:val="00DD19B5"/>
    <w:rsid w:val="00DD212D"/>
    <w:rsid w:val="00DD2271"/>
    <w:rsid w:val="00DD2A93"/>
    <w:rsid w:val="00DD2B40"/>
    <w:rsid w:val="00DD346E"/>
    <w:rsid w:val="00DD36BA"/>
    <w:rsid w:val="00DD3A5C"/>
    <w:rsid w:val="00DD3B55"/>
    <w:rsid w:val="00DD42D9"/>
    <w:rsid w:val="00DD4644"/>
    <w:rsid w:val="00DD4CCE"/>
    <w:rsid w:val="00DD4CE3"/>
    <w:rsid w:val="00DD5D1F"/>
    <w:rsid w:val="00DD6402"/>
    <w:rsid w:val="00DD6695"/>
    <w:rsid w:val="00DD69F2"/>
    <w:rsid w:val="00DD6B9F"/>
    <w:rsid w:val="00DD6C78"/>
    <w:rsid w:val="00DD6DCE"/>
    <w:rsid w:val="00DD7279"/>
    <w:rsid w:val="00DD72EA"/>
    <w:rsid w:val="00DD74BD"/>
    <w:rsid w:val="00DD7697"/>
    <w:rsid w:val="00DD78CB"/>
    <w:rsid w:val="00DD7E9A"/>
    <w:rsid w:val="00DE01AB"/>
    <w:rsid w:val="00DE0738"/>
    <w:rsid w:val="00DE0751"/>
    <w:rsid w:val="00DE0ACA"/>
    <w:rsid w:val="00DE0E83"/>
    <w:rsid w:val="00DE0F14"/>
    <w:rsid w:val="00DE13AB"/>
    <w:rsid w:val="00DE185B"/>
    <w:rsid w:val="00DE1D30"/>
    <w:rsid w:val="00DE1E94"/>
    <w:rsid w:val="00DE1FFC"/>
    <w:rsid w:val="00DE28B9"/>
    <w:rsid w:val="00DE2D2D"/>
    <w:rsid w:val="00DE2DD9"/>
    <w:rsid w:val="00DE2F77"/>
    <w:rsid w:val="00DE3141"/>
    <w:rsid w:val="00DE3802"/>
    <w:rsid w:val="00DE38F4"/>
    <w:rsid w:val="00DE3B70"/>
    <w:rsid w:val="00DE3B79"/>
    <w:rsid w:val="00DE44A6"/>
    <w:rsid w:val="00DE48A3"/>
    <w:rsid w:val="00DE4B9A"/>
    <w:rsid w:val="00DE4BF4"/>
    <w:rsid w:val="00DE4D84"/>
    <w:rsid w:val="00DE5022"/>
    <w:rsid w:val="00DE51B7"/>
    <w:rsid w:val="00DE527A"/>
    <w:rsid w:val="00DE5297"/>
    <w:rsid w:val="00DE59A2"/>
    <w:rsid w:val="00DE5BAB"/>
    <w:rsid w:val="00DE5E63"/>
    <w:rsid w:val="00DE5FD0"/>
    <w:rsid w:val="00DE6216"/>
    <w:rsid w:val="00DE67CD"/>
    <w:rsid w:val="00DE6EDA"/>
    <w:rsid w:val="00DE70ED"/>
    <w:rsid w:val="00DE72C8"/>
    <w:rsid w:val="00DE733C"/>
    <w:rsid w:val="00DE745B"/>
    <w:rsid w:val="00DE7F76"/>
    <w:rsid w:val="00DF004E"/>
    <w:rsid w:val="00DF0193"/>
    <w:rsid w:val="00DF0264"/>
    <w:rsid w:val="00DF032A"/>
    <w:rsid w:val="00DF0378"/>
    <w:rsid w:val="00DF0834"/>
    <w:rsid w:val="00DF087B"/>
    <w:rsid w:val="00DF08BE"/>
    <w:rsid w:val="00DF095F"/>
    <w:rsid w:val="00DF0B9F"/>
    <w:rsid w:val="00DF0DE8"/>
    <w:rsid w:val="00DF15A0"/>
    <w:rsid w:val="00DF1959"/>
    <w:rsid w:val="00DF1F2E"/>
    <w:rsid w:val="00DF217D"/>
    <w:rsid w:val="00DF22AA"/>
    <w:rsid w:val="00DF2912"/>
    <w:rsid w:val="00DF2D80"/>
    <w:rsid w:val="00DF3072"/>
    <w:rsid w:val="00DF32F2"/>
    <w:rsid w:val="00DF38CF"/>
    <w:rsid w:val="00DF429C"/>
    <w:rsid w:val="00DF52E2"/>
    <w:rsid w:val="00DF53C6"/>
    <w:rsid w:val="00DF696B"/>
    <w:rsid w:val="00DF69CF"/>
    <w:rsid w:val="00DF6AE7"/>
    <w:rsid w:val="00DF6B72"/>
    <w:rsid w:val="00DF6BB1"/>
    <w:rsid w:val="00DF6C3B"/>
    <w:rsid w:val="00DF6C3F"/>
    <w:rsid w:val="00DF768A"/>
    <w:rsid w:val="00E00034"/>
    <w:rsid w:val="00E00E70"/>
    <w:rsid w:val="00E01DCF"/>
    <w:rsid w:val="00E01EB4"/>
    <w:rsid w:val="00E023B7"/>
    <w:rsid w:val="00E028E1"/>
    <w:rsid w:val="00E02E39"/>
    <w:rsid w:val="00E03170"/>
    <w:rsid w:val="00E03520"/>
    <w:rsid w:val="00E036E4"/>
    <w:rsid w:val="00E042CE"/>
    <w:rsid w:val="00E046C0"/>
    <w:rsid w:val="00E04F07"/>
    <w:rsid w:val="00E05A00"/>
    <w:rsid w:val="00E05C3F"/>
    <w:rsid w:val="00E05D0A"/>
    <w:rsid w:val="00E066CB"/>
    <w:rsid w:val="00E07C6B"/>
    <w:rsid w:val="00E07CE5"/>
    <w:rsid w:val="00E104CA"/>
    <w:rsid w:val="00E10B90"/>
    <w:rsid w:val="00E10BDA"/>
    <w:rsid w:val="00E115F7"/>
    <w:rsid w:val="00E1182E"/>
    <w:rsid w:val="00E11C66"/>
    <w:rsid w:val="00E11E54"/>
    <w:rsid w:val="00E11EC1"/>
    <w:rsid w:val="00E121D0"/>
    <w:rsid w:val="00E121F4"/>
    <w:rsid w:val="00E12662"/>
    <w:rsid w:val="00E12C1B"/>
    <w:rsid w:val="00E13458"/>
    <w:rsid w:val="00E134EA"/>
    <w:rsid w:val="00E1360E"/>
    <w:rsid w:val="00E13723"/>
    <w:rsid w:val="00E13A97"/>
    <w:rsid w:val="00E13E6F"/>
    <w:rsid w:val="00E13F17"/>
    <w:rsid w:val="00E140B1"/>
    <w:rsid w:val="00E14434"/>
    <w:rsid w:val="00E15158"/>
    <w:rsid w:val="00E1520C"/>
    <w:rsid w:val="00E1590D"/>
    <w:rsid w:val="00E15AED"/>
    <w:rsid w:val="00E15C74"/>
    <w:rsid w:val="00E15E6E"/>
    <w:rsid w:val="00E163DA"/>
    <w:rsid w:val="00E165B4"/>
    <w:rsid w:val="00E16849"/>
    <w:rsid w:val="00E16867"/>
    <w:rsid w:val="00E16DB6"/>
    <w:rsid w:val="00E17522"/>
    <w:rsid w:val="00E17898"/>
    <w:rsid w:val="00E178AD"/>
    <w:rsid w:val="00E20924"/>
    <w:rsid w:val="00E20B82"/>
    <w:rsid w:val="00E20F2F"/>
    <w:rsid w:val="00E210A9"/>
    <w:rsid w:val="00E21741"/>
    <w:rsid w:val="00E2297D"/>
    <w:rsid w:val="00E22A8F"/>
    <w:rsid w:val="00E22BE5"/>
    <w:rsid w:val="00E22DC5"/>
    <w:rsid w:val="00E22DE0"/>
    <w:rsid w:val="00E23D8C"/>
    <w:rsid w:val="00E23DB2"/>
    <w:rsid w:val="00E24204"/>
    <w:rsid w:val="00E24554"/>
    <w:rsid w:val="00E2463E"/>
    <w:rsid w:val="00E24A51"/>
    <w:rsid w:val="00E24AFE"/>
    <w:rsid w:val="00E24D02"/>
    <w:rsid w:val="00E24E89"/>
    <w:rsid w:val="00E2503D"/>
    <w:rsid w:val="00E255E3"/>
    <w:rsid w:val="00E258E9"/>
    <w:rsid w:val="00E259DE"/>
    <w:rsid w:val="00E25EA7"/>
    <w:rsid w:val="00E26211"/>
    <w:rsid w:val="00E262E2"/>
    <w:rsid w:val="00E26AE4"/>
    <w:rsid w:val="00E27722"/>
    <w:rsid w:val="00E2791B"/>
    <w:rsid w:val="00E27E76"/>
    <w:rsid w:val="00E30411"/>
    <w:rsid w:val="00E30934"/>
    <w:rsid w:val="00E30ACB"/>
    <w:rsid w:val="00E30CAD"/>
    <w:rsid w:val="00E30DC2"/>
    <w:rsid w:val="00E30F41"/>
    <w:rsid w:val="00E30F9F"/>
    <w:rsid w:val="00E31E74"/>
    <w:rsid w:val="00E3218F"/>
    <w:rsid w:val="00E32366"/>
    <w:rsid w:val="00E3242D"/>
    <w:rsid w:val="00E32910"/>
    <w:rsid w:val="00E32C01"/>
    <w:rsid w:val="00E32CC2"/>
    <w:rsid w:val="00E32F64"/>
    <w:rsid w:val="00E32FB5"/>
    <w:rsid w:val="00E33B03"/>
    <w:rsid w:val="00E33C34"/>
    <w:rsid w:val="00E33EB8"/>
    <w:rsid w:val="00E349F1"/>
    <w:rsid w:val="00E34ABD"/>
    <w:rsid w:val="00E34ACC"/>
    <w:rsid w:val="00E34EB7"/>
    <w:rsid w:val="00E3500E"/>
    <w:rsid w:val="00E35EC4"/>
    <w:rsid w:val="00E360CE"/>
    <w:rsid w:val="00E3653B"/>
    <w:rsid w:val="00E366A4"/>
    <w:rsid w:val="00E369B6"/>
    <w:rsid w:val="00E36FB1"/>
    <w:rsid w:val="00E37252"/>
    <w:rsid w:val="00E373EE"/>
    <w:rsid w:val="00E378A1"/>
    <w:rsid w:val="00E40079"/>
    <w:rsid w:val="00E401F1"/>
    <w:rsid w:val="00E402C6"/>
    <w:rsid w:val="00E40470"/>
    <w:rsid w:val="00E405AA"/>
    <w:rsid w:val="00E408E2"/>
    <w:rsid w:val="00E40B81"/>
    <w:rsid w:val="00E40C60"/>
    <w:rsid w:val="00E411B7"/>
    <w:rsid w:val="00E411FD"/>
    <w:rsid w:val="00E411FE"/>
    <w:rsid w:val="00E412E8"/>
    <w:rsid w:val="00E41C10"/>
    <w:rsid w:val="00E41E64"/>
    <w:rsid w:val="00E42735"/>
    <w:rsid w:val="00E42C24"/>
    <w:rsid w:val="00E42CB6"/>
    <w:rsid w:val="00E43A89"/>
    <w:rsid w:val="00E43E52"/>
    <w:rsid w:val="00E43E9A"/>
    <w:rsid w:val="00E4410B"/>
    <w:rsid w:val="00E44137"/>
    <w:rsid w:val="00E4426E"/>
    <w:rsid w:val="00E4441D"/>
    <w:rsid w:val="00E446D6"/>
    <w:rsid w:val="00E4483F"/>
    <w:rsid w:val="00E453C3"/>
    <w:rsid w:val="00E455D9"/>
    <w:rsid w:val="00E45D17"/>
    <w:rsid w:val="00E4602A"/>
    <w:rsid w:val="00E460D2"/>
    <w:rsid w:val="00E462FF"/>
    <w:rsid w:val="00E464DF"/>
    <w:rsid w:val="00E46A9D"/>
    <w:rsid w:val="00E46AD2"/>
    <w:rsid w:val="00E47205"/>
    <w:rsid w:val="00E4765C"/>
    <w:rsid w:val="00E47771"/>
    <w:rsid w:val="00E47C5B"/>
    <w:rsid w:val="00E47D0F"/>
    <w:rsid w:val="00E503AD"/>
    <w:rsid w:val="00E5050E"/>
    <w:rsid w:val="00E5057B"/>
    <w:rsid w:val="00E50729"/>
    <w:rsid w:val="00E507B4"/>
    <w:rsid w:val="00E508E3"/>
    <w:rsid w:val="00E50C6F"/>
    <w:rsid w:val="00E50CB2"/>
    <w:rsid w:val="00E51417"/>
    <w:rsid w:val="00E517B5"/>
    <w:rsid w:val="00E51D0E"/>
    <w:rsid w:val="00E529F8"/>
    <w:rsid w:val="00E534F1"/>
    <w:rsid w:val="00E53A4C"/>
    <w:rsid w:val="00E53B4C"/>
    <w:rsid w:val="00E54498"/>
    <w:rsid w:val="00E54CC1"/>
    <w:rsid w:val="00E54DBE"/>
    <w:rsid w:val="00E55149"/>
    <w:rsid w:val="00E55B5F"/>
    <w:rsid w:val="00E55D84"/>
    <w:rsid w:val="00E56429"/>
    <w:rsid w:val="00E56548"/>
    <w:rsid w:val="00E56730"/>
    <w:rsid w:val="00E5726C"/>
    <w:rsid w:val="00E5728A"/>
    <w:rsid w:val="00E57501"/>
    <w:rsid w:val="00E57841"/>
    <w:rsid w:val="00E57C40"/>
    <w:rsid w:val="00E60965"/>
    <w:rsid w:val="00E609A3"/>
    <w:rsid w:val="00E60B78"/>
    <w:rsid w:val="00E60E67"/>
    <w:rsid w:val="00E612DD"/>
    <w:rsid w:val="00E61333"/>
    <w:rsid w:val="00E61AAD"/>
    <w:rsid w:val="00E62271"/>
    <w:rsid w:val="00E6262E"/>
    <w:rsid w:val="00E62CDE"/>
    <w:rsid w:val="00E631D3"/>
    <w:rsid w:val="00E633BD"/>
    <w:rsid w:val="00E6345C"/>
    <w:rsid w:val="00E635A4"/>
    <w:rsid w:val="00E63FFF"/>
    <w:rsid w:val="00E64ACC"/>
    <w:rsid w:val="00E64B2E"/>
    <w:rsid w:val="00E653FE"/>
    <w:rsid w:val="00E65908"/>
    <w:rsid w:val="00E6690A"/>
    <w:rsid w:val="00E675D0"/>
    <w:rsid w:val="00E67C26"/>
    <w:rsid w:val="00E67D4E"/>
    <w:rsid w:val="00E7005B"/>
    <w:rsid w:val="00E7057F"/>
    <w:rsid w:val="00E7071D"/>
    <w:rsid w:val="00E70C5F"/>
    <w:rsid w:val="00E71039"/>
    <w:rsid w:val="00E71068"/>
    <w:rsid w:val="00E7163D"/>
    <w:rsid w:val="00E71D02"/>
    <w:rsid w:val="00E71E73"/>
    <w:rsid w:val="00E721C5"/>
    <w:rsid w:val="00E72569"/>
    <w:rsid w:val="00E7306A"/>
    <w:rsid w:val="00E73249"/>
    <w:rsid w:val="00E734D0"/>
    <w:rsid w:val="00E7395F"/>
    <w:rsid w:val="00E739E0"/>
    <w:rsid w:val="00E73B26"/>
    <w:rsid w:val="00E73B60"/>
    <w:rsid w:val="00E73BE4"/>
    <w:rsid w:val="00E73F7C"/>
    <w:rsid w:val="00E74243"/>
    <w:rsid w:val="00E7454A"/>
    <w:rsid w:val="00E74F5D"/>
    <w:rsid w:val="00E75610"/>
    <w:rsid w:val="00E75962"/>
    <w:rsid w:val="00E75970"/>
    <w:rsid w:val="00E75B77"/>
    <w:rsid w:val="00E76336"/>
    <w:rsid w:val="00E76FDE"/>
    <w:rsid w:val="00E7745F"/>
    <w:rsid w:val="00E777B6"/>
    <w:rsid w:val="00E777C2"/>
    <w:rsid w:val="00E77984"/>
    <w:rsid w:val="00E77AA0"/>
    <w:rsid w:val="00E77D01"/>
    <w:rsid w:val="00E8006C"/>
    <w:rsid w:val="00E8031C"/>
    <w:rsid w:val="00E804DA"/>
    <w:rsid w:val="00E805E7"/>
    <w:rsid w:val="00E8065E"/>
    <w:rsid w:val="00E807B4"/>
    <w:rsid w:val="00E80847"/>
    <w:rsid w:val="00E80EE0"/>
    <w:rsid w:val="00E81354"/>
    <w:rsid w:val="00E81A13"/>
    <w:rsid w:val="00E81BFD"/>
    <w:rsid w:val="00E81EB2"/>
    <w:rsid w:val="00E822E1"/>
    <w:rsid w:val="00E82306"/>
    <w:rsid w:val="00E825C8"/>
    <w:rsid w:val="00E826A5"/>
    <w:rsid w:val="00E82A6F"/>
    <w:rsid w:val="00E83006"/>
    <w:rsid w:val="00E8311C"/>
    <w:rsid w:val="00E83C1B"/>
    <w:rsid w:val="00E83EC2"/>
    <w:rsid w:val="00E83F96"/>
    <w:rsid w:val="00E840FE"/>
    <w:rsid w:val="00E84535"/>
    <w:rsid w:val="00E85616"/>
    <w:rsid w:val="00E85D3B"/>
    <w:rsid w:val="00E87201"/>
    <w:rsid w:val="00E87969"/>
    <w:rsid w:val="00E87986"/>
    <w:rsid w:val="00E87AC4"/>
    <w:rsid w:val="00E87E0A"/>
    <w:rsid w:val="00E87EB8"/>
    <w:rsid w:val="00E9021C"/>
    <w:rsid w:val="00E90398"/>
    <w:rsid w:val="00E9085A"/>
    <w:rsid w:val="00E90C4C"/>
    <w:rsid w:val="00E9111F"/>
    <w:rsid w:val="00E9181C"/>
    <w:rsid w:val="00E92ACB"/>
    <w:rsid w:val="00E92CA8"/>
    <w:rsid w:val="00E944CB"/>
    <w:rsid w:val="00E94847"/>
    <w:rsid w:val="00E94C3A"/>
    <w:rsid w:val="00E9532D"/>
    <w:rsid w:val="00E955F6"/>
    <w:rsid w:val="00E95788"/>
    <w:rsid w:val="00E958E8"/>
    <w:rsid w:val="00E96156"/>
    <w:rsid w:val="00E9656D"/>
    <w:rsid w:val="00E96647"/>
    <w:rsid w:val="00E96DA8"/>
    <w:rsid w:val="00E96F5B"/>
    <w:rsid w:val="00E9799C"/>
    <w:rsid w:val="00E97A72"/>
    <w:rsid w:val="00E97A7B"/>
    <w:rsid w:val="00EA0F6F"/>
    <w:rsid w:val="00EA141F"/>
    <w:rsid w:val="00EA1891"/>
    <w:rsid w:val="00EA18E1"/>
    <w:rsid w:val="00EA207D"/>
    <w:rsid w:val="00EA219E"/>
    <w:rsid w:val="00EA30FC"/>
    <w:rsid w:val="00EA32D8"/>
    <w:rsid w:val="00EA34A6"/>
    <w:rsid w:val="00EA3A09"/>
    <w:rsid w:val="00EA3D05"/>
    <w:rsid w:val="00EA4227"/>
    <w:rsid w:val="00EA4770"/>
    <w:rsid w:val="00EA4B01"/>
    <w:rsid w:val="00EA515F"/>
    <w:rsid w:val="00EA53EC"/>
    <w:rsid w:val="00EA559D"/>
    <w:rsid w:val="00EA58B4"/>
    <w:rsid w:val="00EA5E06"/>
    <w:rsid w:val="00EA6448"/>
    <w:rsid w:val="00EA65E5"/>
    <w:rsid w:val="00EA6F0F"/>
    <w:rsid w:val="00EA744D"/>
    <w:rsid w:val="00EA793C"/>
    <w:rsid w:val="00EA7C5D"/>
    <w:rsid w:val="00EA7D86"/>
    <w:rsid w:val="00EA7F99"/>
    <w:rsid w:val="00EB0517"/>
    <w:rsid w:val="00EB0BC7"/>
    <w:rsid w:val="00EB1640"/>
    <w:rsid w:val="00EB1DA4"/>
    <w:rsid w:val="00EB1F81"/>
    <w:rsid w:val="00EB258B"/>
    <w:rsid w:val="00EB28D0"/>
    <w:rsid w:val="00EB2AF1"/>
    <w:rsid w:val="00EB33C4"/>
    <w:rsid w:val="00EB34FD"/>
    <w:rsid w:val="00EB3637"/>
    <w:rsid w:val="00EB3BF8"/>
    <w:rsid w:val="00EB3D4C"/>
    <w:rsid w:val="00EB3E91"/>
    <w:rsid w:val="00EB40F4"/>
    <w:rsid w:val="00EB4A9E"/>
    <w:rsid w:val="00EB558E"/>
    <w:rsid w:val="00EB5D16"/>
    <w:rsid w:val="00EB63CB"/>
    <w:rsid w:val="00EB6419"/>
    <w:rsid w:val="00EB675A"/>
    <w:rsid w:val="00EB684F"/>
    <w:rsid w:val="00EB6C79"/>
    <w:rsid w:val="00EB6FEC"/>
    <w:rsid w:val="00EB720F"/>
    <w:rsid w:val="00EC0200"/>
    <w:rsid w:val="00EC0762"/>
    <w:rsid w:val="00EC0880"/>
    <w:rsid w:val="00EC08B0"/>
    <w:rsid w:val="00EC0ADA"/>
    <w:rsid w:val="00EC0B75"/>
    <w:rsid w:val="00EC0E02"/>
    <w:rsid w:val="00EC0E95"/>
    <w:rsid w:val="00EC0EC2"/>
    <w:rsid w:val="00EC1214"/>
    <w:rsid w:val="00EC12B3"/>
    <w:rsid w:val="00EC13A4"/>
    <w:rsid w:val="00EC144B"/>
    <w:rsid w:val="00EC18E4"/>
    <w:rsid w:val="00EC1B4E"/>
    <w:rsid w:val="00EC2209"/>
    <w:rsid w:val="00EC2232"/>
    <w:rsid w:val="00EC236F"/>
    <w:rsid w:val="00EC2797"/>
    <w:rsid w:val="00EC2D29"/>
    <w:rsid w:val="00EC341A"/>
    <w:rsid w:val="00EC3695"/>
    <w:rsid w:val="00EC3D6B"/>
    <w:rsid w:val="00EC432A"/>
    <w:rsid w:val="00EC4447"/>
    <w:rsid w:val="00EC4613"/>
    <w:rsid w:val="00EC4843"/>
    <w:rsid w:val="00EC4BB5"/>
    <w:rsid w:val="00EC4FAA"/>
    <w:rsid w:val="00EC51EE"/>
    <w:rsid w:val="00EC609F"/>
    <w:rsid w:val="00EC65E0"/>
    <w:rsid w:val="00EC6790"/>
    <w:rsid w:val="00EC67E1"/>
    <w:rsid w:val="00EC7101"/>
    <w:rsid w:val="00EC7441"/>
    <w:rsid w:val="00EC75E5"/>
    <w:rsid w:val="00EC772C"/>
    <w:rsid w:val="00EC7872"/>
    <w:rsid w:val="00EC7EB7"/>
    <w:rsid w:val="00EC7EB8"/>
    <w:rsid w:val="00ED0009"/>
    <w:rsid w:val="00ED0334"/>
    <w:rsid w:val="00ED0482"/>
    <w:rsid w:val="00ED0A28"/>
    <w:rsid w:val="00ED0B15"/>
    <w:rsid w:val="00ED0C63"/>
    <w:rsid w:val="00ED17C4"/>
    <w:rsid w:val="00ED2474"/>
    <w:rsid w:val="00ED292B"/>
    <w:rsid w:val="00ED294C"/>
    <w:rsid w:val="00ED2F38"/>
    <w:rsid w:val="00ED30FA"/>
    <w:rsid w:val="00ED3284"/>
    <w:rsid w:val="00ED32D6"/>
    <w:rsid w:val="00ED3309"/>
    <w:rsid w:val="00ED340B"/>
    <w:rsid w:val="00ED36C2"/>
    <w:rsid w:val="00ED3AF8"/>
    <w:rsid w:val="00ED3BAE"/>
    <w:rsid w:val="00ED437C"/>
    <w:rsid w:val="00ED445C"/>
    <w:rsid w:val="00ED44BC"/>
    <w:rsid w:val="00ED454A"/>
    <w:rsid w:val="00ED45B9"/>
    <w:rsid w:val="00ED4778"/>
    <w:rsid w:val="00ED49BA"/>
    <w:rsid w:val="00ED5A57"/>
    <w:rsid w:val="00ED6066"/>
    <w:rsid w:val="00ED6430"/>
    <w:rsid w:val="00ED720F"/>
    <w:rsid w:val="00ED786C"/>
    <w:rsid w:val="00ED794D"/>
    <w:rsid w:val="00ED7A59"/>
    <w:rsid w:val="00ED7B06"/>
    <w:rsid w:val="00EE0029"/>
    <w:rsid w:val="00EE0291"/>
    <w:rsid w:val="00EE0321"/>
    <w:rsid w:val="00EE03A3"/>
    <w:rsid w:val="00EE0463"/>
    <w:rsid w:val="00EE04A5"/>
    <w:rsid w:val="00EE0646"/>
    <w:rsid w:val="00EE077C"/>
    <w:rsid w:val="00EE092A"/>
    <w:rsid w:val="00EE0B0C"/>
    <w:rsid w:val="00EE0C81"/>
    <w:rsid w:val="00EE1764"/>
    <w:rsid w:val="00EE1BD0"/>
    <w:rsid w:val="00EE1C88"/>
    <w:rsid w:val="00EE207A"/>
    <w:rsid w:val="00EE22DA"/>
    <w:rsid w:val="00EE2912"/>
    <w:rsid w:val="00EE3948"/>
    <w:rsid w:val="00EE3A6B"/>
    <w:rsid w:val="00EE3C3F"/>
    <w:rsid w:val="00EE3E6A"/>
    <w:rsid w:val="00EE3EC7"/>
    <w:rsid w:val="00EE3F0E"/>
    <w:rsid w:val="00EE4173"/>
    <w:rsid w:val="00EE41EB"/>
    <w:rsid w:val="00EE4BC1"/>
    <w:rsid w:val="00EE4E1A"/>
    <w:rsid w:val="00EE53F8"/>
    <w:rsid w:val="00EE55D5"/>
    <w:rsid w:val="00EE58CF"/>
    <w:rsid w:val="00EE5F1B"/>
    <w:rsid w:val="00EE5F9F"/>
    <w:rsid w:val="00EE6196"/>
    <w:rsid w:val="00EE65FB"/>
    <w:rsid w:val="00EE66DB"/>
    <w:rsid w:val="00EE68E0"/>
    <w:rsid w:val="00EE6F27"/>
    <w:rsid w:val="00EE701A"/>
    <w:rsid w:val="00EE7044"/>
    <w:rsid w:val="00EE7140"/>
    <w:rsid w:val="00EE7174"/>
    <w:rsid w:val="00EE72AB"/>
    <w:rsid w:val="00EE733A"/>
    <w:rsid w:val="00EE743E"/>
    <w:rsid w:val="00EE75A7"/>
    <w:rsid w:val="00EE7B3A"/>
    <w:rsid w:val="00EE7E2B"/>
    <w:rsid w:val="00EF0037"/>
    <w:rsid w:val="00EF0596"/>
    <w:rsid w:val="00EF061E"/>
    <w:rsid w:val="00EF0656"/>
    <w:rsid w:val="00EF0A54"/>
    <w:rsid w:val="00EF0E1A"/>
    <w:rsid w:val="00EF1EA1"/>
    <w:rsid w:val="00EF235C"/>
    <w:rsid w:val="00EF23A6"/>
    <w:rsid w:val="00EF333D"/>
    <w:rsid w:val="00EF3481"/>
    <w:rsid w:val="00EF374B"/>
    <w:rsid w:val="00EF4054"/>
    <w:rsid w:val="00EF4474"/>
    <w:rsid w:val="00EF45E7"/>
    <w:rsid w:val="00EF47B8"/>
    <w:rsid w:val="00EF4B87"/>
    <w:rsid w:val="00EF572D"/>
    <w:rsid w:val="00EF576B"/>
    <w:rsid w:val="00EF57B1"/>
    <w:rsid w:val="00EF5DB7"/>
    <w:rsid w:val="00EF6289"/>
    <w:rsid w:val="00EF64E5"/>
    <w:rsid w:val="00EF6581"/>
    <w:rsid w:val="00EF6608"/>
    <w:rsid w:val="00EF6D46"/>
    <w:rsid w:val="00EF6DE9"/>
    <w:rsid w:val="00EF6DF3"/>
    <w:rsid w:val="00EF71B1"/>
    <w:rsid w:val="00EF778D"/>
    <w:rsid w:val="00EF7EF8"/>
    <w:rsid w:val="00EF7F36"/>
    <w:rsid w:val="00F001FC"/>
    <w:rsid w:val="00F002B9"/>
    <w:rsid w:val="00F008DB"/>
    <w:rsid w:val="00F00961"/>
    <w:rsid w:val="00F00EEB"/>
    <w:rsid w:val="00F00FE2"/>
    <w:rsid w:val="00F013EE"/>
    <w:rsid w:val="00F017FA"/>
    <w:rsid w:val="00F01C35"/>
    <w:rsid w:val="00F023C2"/>
    <w:rsid w:val="00F02508"/>
    <w:rsid w:val="00F027B0"/>
    <w:rsid w:val="00F0286E"/>
    <w:rsid w:val="00F02D34"/>
    <w:rsid w:val="00F03259"/>
    <w:rsid w:val="00F03402"/>
    <w:rsid w:val="00F0388E"/>
    <w:rsid w:val="00F03A24"/>
    <w:rsid w:val="00F03D91"/>
    <w:rsid w:val="00F042E3"/>
    <w:rsid w:val="00F044AA"/>
    <w:rsid w:val="00F046C5"/>
    <w:rsid w:val="00F04CFB"/>
    <w:rsid w:val="00F04D3E"/>
    <w:rsid w:val="00F05151"/>
    <w:rsid w:val="00F05264"/>
    <w:rsid w:val="00F05450"/>
    <w:rsid w:val="00F0584A"/>
    <w:rsid w:val="00F058B4"/>
    <w:rsid w:val="00F05D15"/>
    <w:rsid w:val="00F05F7F"/>
    <w:rsid w:val="00F062D2"/>
    <w:rsid w:val="00F06CAD"/>
    <w:rsid w:val="00F06D7C"/>
    <w:rsid w:val="00F073BA"/>
    <w:rsid w:val="00F076A3"/>
    <w:rsid w:val="00F0791A"/>
    <w:rsid w:val="00F07A22"/>
    <w:rsid w:val="00F07D4C"/>
    <w:rsid w:val="00F103C2"/>
    <w:rsid w:val="00F103FC"/>
    <w:rsid w:val="00F105B2"/>
    <w:rsid w:val="00F10911"/>
    <w:rsid w:val="00F10DE3"/>
    <w:rsid w:val="00F110E7"/>
    <w:rsid w:val="00F110EB"/>
    <w:rsid w:val="00F110F7"/>
    <w:rsid w:val="00F11B54"/>
    <w:rsid w:val="00F11D30"/>
    <w:rsid w:val="00F122C7"/>
    <w:rsid w:val="00F12558"/>
    <w:rsid w:val="00F128A8"/>
    <w:rsid w:val="00F12971"/>
    <w:rsid w:val="00F12C5A"/>
    <w:rsid w:val="00F12E4B"/>
    <w:rsid w:val="00F134E1"/>
    <w:rsid w:val="00F139FB"/>
    <w:rsid w:val="00F1402F"/>
    <w:rsid w:val="00F14544"/>
    <w:rsid w:val="00F1481D"/>
    <w:rsid w:val="00F148CF"/>
    <w:rsid w:val="00F14DB3"/>
    <w:rsid w:val="00F14DEB"/>
    <w:rsid w:val="00F14F1B"/>
    <w:rsid w:val="00F15AE5"/>
    <w:rsid w:val="00F15C5C"/>
    <w:rsid w:val="00F164F1"/>
    <w:rsid w:val="00F1668A"/>
    <w:rsid w:val="00F168CB"/>
    <w:rsid w:val="00F16963"/>
    <w:rsid w:val="00F17523"/>
    <w:rsid w:val="00F17B6A"/>
    <w:rsid w:val="00F200AA"/>
    <w:rsid w:val="00F2053E"/>
    <w:rsid w:val="00F20A1A"/>
    <w:rsid w:val="00F20A30"/>
    <w:rsid w:val="00F20C79"/>
    <w:rsid w:val="00F20DF0"/>
    <w:rsid w:val="00F20F22"/>
    <w:rsid w:val="00F214EB"/>
    <w:rsid w:val="00F21E25"/>
    <w:rsid w:val="00F21F89"/>
    <w:rsid w:val="00F22146"/>
    <w:rsid w:val="00F22C1A"/>
    <w:rsid w:val="00F22E4A"/>
    <w:rsid w:val="00F2366C"/>
    <w:rsid w:val="00F23784"/>
    <w:rsid w:val="00F2397F"/>
    <w:rsid w:val="00F23A24"/>
    <w:rsid w:val="00F23BE8"/>
    <w:rsid w:val="00F240DD"/>
    <w:rsid w:val="00F24268"/>
    <w:rsid w:val="00F246B3"/>
    <w:rsid w:val="00F24BAE"/>
    <w:rsid w:val="00F25226"/>
    <w:rsid w:val="00F25B03"/>
    <w:rsid w:val="00F25C02"/>
    <w:rsid w:val="00F25E5C"/>
    <w:rsid w:val="00F267D7"/>
    <w:rsid w:val="00F275E6"/>
    <w:rsid w:val="00F276E7"/>
    <w:rsid w:val="00F2778F"/>
    <w:rsid w:val="00F303D1"/>
    <w:rsid w:val="00F304D1"/>
    <w:rsid w:val="00F307C2"/>
    <w:rsid w:val="00F3093A"/>
    <w:rsid w:val="00F30D09"/>
    <w:rsid w:val="00F30F97"/>
    <w:rsid w:val="00F31963"/>
    <w:rsid w:val="00F31E34"/>
    <w:rsid w:val="00F31F5B"/>
    <w:rsid w:val="00F31FB8"/>
    <w:rsid w:val="00F31FC0"/>
    <w:rsid w:val="00F31FC7"/>
    <w:rsid w:val="00F32B1D"/>
    <w:rsid w:val="00F32BE5"/>
    <w:rsid w:val="00F32CD0"/>
    <w:rsid w:val="00F3303E"/>
    <w:rsid w:val="00F33AAB"/>
    <w:rsid w:val="00F33C28"/>
    <w:rsid w:val="00F33CD1"/>
    <w:rsid w:val="00F33E2F"/>
    <w:rsid w:val="00F34BB7"/>
    <w:rsid w:val="00F350ED"/>
    <w:rsid w:val="00F35160"/>
    <w:rsid w:val="00F35320"/>
    <w:rsid w:val="00F357DD"/>
    <w:rsid w:val="00F35B91"/>
    <w:rsid w:val="00F35C93"/>
    <w:rsid w:val="00F35FE1"/>
    <w:rsid w:val="00F36386"/>
    <w:rsid w:val="00F36597"/>
    <w:rsid w:val="00F3663C"/>
    <w:rsid w:val="00F36808"/>
    <w:rsid w:val="00F368C3"/>
    <w:rsid w:val="00F36EBD"/>
    <w:rsid w:val="00F373A1"/>
    <w:rsid w:val="00F377F3"/>
    <w:rsid w:val="00F37C08"/>
    <w:rsid w:val="00F4047E"/>
    <w:rsid w:val="00F40801"/>
    <w:rsid w:val="00F409ED"/>
    <w:rsid w:val="00F41301"/>
    <w:rsid w:val="00F423A1"/>
    <w:rsid w:val="00F424F2"/>
    <w:rsid w:val="00F4253D"/>
    <w:rsid w:val="00F42653"/>
    <w:rsid w:val="00F42FC2"/>
    <w:rsid w:val="00F43521"/>
    <w:rsid w:val="00F438C2"/>
    <w:rsid w:val="00F43F1B"/>
    <w:rsid w:val="00F4427D"/>
    <w:rsid w:val="00F44364"/>
    <w:rsid w:val="00F44A43"/>
    <w:rsid w:val="00F44DDA"/>
    <w:rsid w:val="00F44FDA"/>
    <w:rsid w:val="00F450E9"/>
    <w:rsid w:val="00F45327"/>
    <w:rsid w:val="00F45555"/>
    <w:rsid w:val="00F459E5"/>
    <w:rsid w:val="00F45B3B"/>
    <w:rsid w:val="00F469AF"/>
    <w:rsid w:val="00F47088"/>
    <w:rsid w:val="00F475B6"/>
    <w:rsid w:val="00F47D3A"/>
    <w:rsid w:val="00F47FA7"/>
    <w:rsid w:val="00F50188"/>
    <w:rsid w:val="00F5040C"/>
    <w:rsid w:val="00F50C6E"/>
    <w:rsid w:val="00F5109D"/>
    <w:rsid w:val="00F51580"/>
    <w:rsid w:val="00F517A8"/>
    <w:rsid w:val="00F5181F"/>
    <w:rsid w:val="00F51AC6"/>
    <w:rsid w:val="00F51EA2"/>
    <w:rsid w:val="00F52490"/>
    <w:rsid w:val="00F52883"/>
    <w:rsid w:val="00F52CFF"/>
    <w:rsid w:val="00F52F3E"/>
    <w:rsid w:val="00F53169"/>
    <w:rsid w:val="00F53D78"/>
    <w:rsid w:val="00F53F3B"/>
    <w:rsid w:val="00F542BC"/>
    <w:rsid w:val="00F543A9"/>
    <w:rsid w:val="00F54B40"/>
    <w:rsid w:val="00F5536F"/>
    <w:rsid w:val="00F553DA"/>
    <w:rsid w:val="00F55A6E"/>
    <w:rsid w:val="00F55E6F"/>
    <w:rsid w:val="00F5617B"/>
    <w:rsid w:val="00F5648A"/>
    <w:rsid w:val="00F564C3"/>
    <w:rsid w:val="00F564FD"/>
    <w:rsid w:val="00F56700"/>
    <w:rsid w:val="00F56742"/>
    <w:rsid w:val="00F5707A"/>
    <w:rsid w:val="00F57623"/>
    <w:rsid w:val="00F576D3"/>
    <w:rsid w:val="00F57760"/>
    <w:rsid w:val="00F578E2"/>
    <w:rsid w:val="00F601B4"/>
    <w:rsid w:val="00F602C4"/>
    <w:rsid w:val="00F60725"/>
    <w:rsid w:val="00F60989"/>
    <w:rsid w:val="00F60A6F"/>
    <w:rsid w:val="00F60A8A"/>
    <w:rsid w:val="00F61B83"/>
    <w:rsid w:val="00F61CF2"/>
    <w:rsid w:val="00F61E81"/>
    <w:rsid w:val="00F61FE8"/>
    <w:rsid w:val="00F620AC"/>
    <w:rsid w:val="00F6229E"/>
    <w:rsid w:val="00F62434"/>
    <w:rsid w:val="00F62D84"/>
    <w:rsid w:val="00F62EE0"/>
    <w:rsid w:val="00F62F03"/>
    <w:rsid w:val="00F633FD"/>
    <w:rsid w:val="00F635B4"/>
    <w:rsid w:val="00F63921"/>
    <w:rsid w:val="00F63A6B"/>
    <w:rsid w:val="00F63FCD"/>
    <w:rsid w:val="00F6490B"/>
    <w:rsid w:val="00F65125"/>
    <w:rsid w:val="00F65304"/>
    <w:rsid w:val="00F659F0"/>
    <w:rsid w:val="00F661C5"/>
    <w:rsid w:val="00F6622A"/>
    <w:rsid w:val="00F66701"/>
    <w:rsid w:val="00F6687A"/>
    <w:rsid w:val="00F66A91"/>
    <w:rsid w:val="00F66A9A"/>
    <w:rsid w:val="00F67012"/>
    <w:rsid w:val="00F675A9"/>
    <w:rsid w:val="00F67A47"/>
    <w:rsid w:val="00F67C57"/>
    <w:rsid w:val="00F70150"/>
    <w:rsid w:val="00F702B6"/>
    <w:rsid w:val="00F7031C"/>
    <w:rsid w:val="00F70C0A"/>
    <w:rsid w:val="00F71339"/>
    <w:rsid w:val="00F71488"/>
    <w:rsid w:val="00F716EC"/>
    <w:rsid w:val="00F71704"/>
    <w:rsid w:val="00F71849"/>
    <w:rsid w:val="00F71A0D"/>
    <w:rsid w:val="00F71A35"/>
    <w:rsid w:val="00F71BBF"/>
    <w:rsid w:val="00F71BEC"/>
    <w:rsid w:val="00F72196"/>
    <w:rsid w:val="00F72498"/>
    <w:rsid w:val="00F72945"/>
    <w:rsid w:val="00F72BF3"/>
    <w:rsid w:val="00F72F22"/>
    <w:rsid w:val="00F72FD7"/>
    <w:rsid w:val="00F73297"/>
    <w:rsid w:val="00F735BE"/>
    <w:rsid w:val="00F73D59"/>
    <w:rsid w:val="00F7420F"/>
    <w:rsid w:val="00F743A5"/>
    <w:rsid w:val="00F7463F"/>
    <w:rsid w:val="00F74A82"/>
    <w:rsid w:val="00F74BB0"/>
    <w:rsid w:val="00F7505A"/>
    <w:rsid w:val="00F7552C"/>
    <w:rsid w:val="00F755AC"/>
    <w:rsid w:val="00F75AA1"/>
    <w:rsid w:val="00F75BEB"/>
    <w:rsid w:val="00F75D67"/>
    <w:rsid w:val="00F75F8F"/>
    <w:rsid w:val="00F75FB4"/>
    <w:rsid w:val="00F76281"/>
    <w:rsid w:val="00F76848"/>
    <w:rsid w:val="00F768C1"/>
    <w:rsid w:val="00F76D19"/>
    <w:rsid w:val="00F76E79"/>
    <w:rsid w:val="00F77408"/>
    <w:rsid w:val="00F77694"/>
    <w:rsid w:val="00F800AA"/>
    <w:rsid w:val="00F801FA"/>
    <w:rsid w:val="00F80280"/>
    <w:rsid w:val="00F80495"/>
    <w:rsid w:val="00F80E08"/>
    <w:rsid w:val="00F80ED0"/>
    <w:rsid w:val="00F81122"/>
    <w:rsid w:val="00F81197"/>
    <w:rsid w:val="00F81763"/>
    <w:rsid w:val="00F82506"/>
    <w:rsid w:val="00F82FAE"/>
    <w:rsid w:val="00F83274"/>
    <w:rsid w:val="00F8354F"/>
    <w:rsid w:val="00F8389B"/>
    <w:rsid w:val="00F83AF5"/>
    <w:rsid w:val="00F84C76"/>
    <w:rsid w:val="00F84ED2"/>
    <w:rsid w:val="00F85004"/>
    <w:rsid w:val="00F8543A"/>
    <w:rsid w:val="00F85678"/>
    <w:rsid w:val="00F86964"/>
    <w:rsid w:val="00F86BD0"/>
    <w:rsid w:val="00F8700A"/>
    <w:rsid w:val="00F873F7"/>
    <w:rsid w:val="00F875D7"/>
    <w:rsid w:val="00F876F2"/>
    <w:rsid w:val="00F87844"/>
    <w:rsid w:val="00F878F1"/>
    <w:rsid w:val="00F87CD5"/>
    <w:rsid w:val="00F87DA9"/>
    <w:rsid w:val="00F90111"/>
    <w:rsid w:val="00F901DD"/>
    <w:rsid w:val="00F90A95"/>
    <w:rsid w:val="00F90F11"/>
    <w:rsid w:val="00F91232"/>
    <w:rsid w:val="00F91695"/>
    <w:rsid w:val="00F91850"/>
    <w:rsid w:val="00F918C3"/>
    <w:rsid w:val="00F91BAF"/>
    <w:rsid w:val="00F921FC"/>
    <w:rsid w:val="00F9235B"/>
    <w:rsid w:val="00F92485"/>
    <w:rsid w:val="00F926FD"/>
    <w:rsid w:val="00F927A8"/>
    <w:rsid w:val="00F92D82"/>
    <w:rsid w:val="00F932C8"/>
    <w:rsid w:val="00F93475"/>
    <w:rsid w:val="00F93A25"/>
    <w:rsid w:val="00F940D4"/>
    <w:rsid w:val="00F94303"/>
    <w:rsid w:val="00F94699"/>
    <w:rsid w:val="00F94AB6"/>
    <w:rsid w:val="00F94BF0"/>
    <w:rsid w:val="00F95B5F"/>
    <w:rsid w:val="00F95E6A"/>
    <w:rsid w:val="00F96185"/>
    <w:rsid w:val="00F96DC3"/>
    <w:rsid w:val="00F9718B"/>
    <w:rsid w:val="00F971A2"/>
    <w:rsid w:val="00F97397"/>
    <w:rsid w:val="00F97619"/>
    <w:rsid w:val="00F977D0"/>
    <w:rsid w:val="00F97993"/>
    <w:rsid w:val="00F979D7"/>
    <w:rsid w:val="00FA00E7"/>
    <w:rsid w:val="00FA087E"/>
    <w:rsid w:val="00FA1525"/>
    <w:rsid w:val="00FA1DBB"/>
    <w:rsid w:val="00FA1E1E"/>
    <w:rsid w:val="00FA24C0"/>
    <w:rsid w:val="00FA265E"/>
    <w:rsid w:val="00FA2C8D"/>
    <w:rsid w:val="00FA2DFC"/>
    <w:rsid w:val="00FA313D"/>
    <w:rsid w:val="00FA382C"/>
    <w:rsid w:val="00FA3F15"/>
    <w:rsid w:val="00FA3F16"/>
    <w:rsid w:val="00FA3FBC"/>
    <w:rsid w:val="00FA4E69"/>
    <w:rsid w:val="00FA4F6C"/>
    <w:rsid w:val="00FA5134"/>
    <w:rsid w:val="00FA58C9"/>
    <w:rsid w:val="00FA5ED4"/>
    <w:rsid w:val="00FA5FC4"/>
    <w:rsid w:val="00FA5FE8"/>
    <w:rsid w:val="00FA63A6"/>
    <w:rsid w:val="00FA65FB"/>
    <w:rsid w:val="00FA6702"/>
    <w:rsid w:val="00FA67E7"/>
    <w:rsid w:val="00FA6A4C"/>
    <w:rsid w:val="00FA72FD"/>
    <w:rsid w:val="00FA76B3"/>
    <w:rsid w:val="00FA77A3"/>
    <w:rsid w:val="00FA783D"/>
    <w:rsid w:val="00FB0001"/>
    <w:rsid w:val="00FB0523"/>
    <w:rsid w:val="00FB060E"/>
    <w:rsid w:val="00FB098C"/>
    <w:rsid w:val="00FB09F1"/>
    <w:rsid w:val="00FB0BA5"/>
    <w:rsid w:val="00FB0D1F"/>
    <w:rsid w:val="00FB148E"/>
    <w:rsid w:val="00FB15D3"/>
    <w:rsid w:val="00FB165E"/>
    <w:rsid w:val="00FB2008"/>
    <w:rsid w:val="00FB23CE"/>
    <w:rsid w:val="00FB2AAC"/>
    <w:rsid w:val="00FB2CD9"/>
    <w:rsid w:val="00FB2FBE"/>
    <w:rsid w:val="00FB3116"/>
    <w:rsid w:val="00FB36C6"/>
    <w:rsid w:val="00FB380C"/>
    <w:rsid w:val="00FB3873"/>
    <w:rsid w:val="00FB3A2C"/>
    <w:rsid w:val="00FB3F1F"/>
    <w:rsid w:val="00FB3F7A"/>
    <w:rsid w:val="00FB43F7"/>
    <w:rsid w:val="00FB446A"/>
    <w:rsid w:val="00FB4555"/>
    <w:rsid w:val="00FB456E"/>
    <w:rsid w:val="00FB4702"/>
    <w:rsid w:val="00FB4B22"/>
    <w:rsid w:val="00FB4BBA"/>
    <w:rsid w:val="00FB4C7C"/>
    <w:rsid w:val="00FB50D9"/>
    <w:rsid w:val="00FB595D"/>
    <w:rsid w:val="00FB599E"/>
    <w:rsid w:val="00FB5E5E"/>
    <w:rsid w:val="00FB5E87"/>
    <w:rsid w:val="00FB612C"/>
    <w:rsid w:val="00FB628B"/>
    <w:rsid w:val="00FB6C9F"/>
    <w:rsid w:val="00FB6E8F"/>
    <w:rsid w:val="00FB7CA2"/>
    <w:rsid w:val="00FC08EA"/>
    <w:rsid w:val="00FC0A5A"/>
    <w:rsid w:val="00FC0ED6"/>
    <w:rsid w:val="00FC17CB"/>
    <w:rsid w:val="00FC1872"/>
    <w:rsid w:val="00FC18CF"/>
    <w:rsid w:val="00FC1F0B"/>
    <w:rsid w:val="00FC1FA6"/>
    <w:rsid w:val="00FC240A"/>
    <w:rsid w:val="00FC2916"/>
    <w:rsid w:val="00FC402B"/>
    <w:rsid w:val="00FC4514"/>
    <w:rsid w:val="00FC451E"/>
    <w:rsid w:val="00FC480F"/>
    <w:rsid w:val="00FC499E"/>
    <w:rsid w:val="00FC4B44"/>
    <w:rsid w:val="00FC4BB4"/>
    <w:rsid w:val="00FC5434"/>
    <w:rsid w:val="00FC5737"/>
    <w:rsid w:val="00FC5CCC"/>
    <w:rsid w:val="00FC5F5E"/>
    <w:rsid w:val="00FC6A30"/>
    <w:rsid w:val="00FC71F4"/>
    <w:rsid w:val="00FC7360"/>
    <w:rsid w:val="00FC74ED"/>
    <w:rsid w:val="00FC779D"/>
    <w:rsid w:val="00FC780B"/>
    <w:rsid w:val="00FD003C"/>
    <w:rsid w:val="00FD00AA"/>
    <w:rsid w:val="00FD02B3"/>
    <w:rsid w:val="00FD095D"/>
    <w:rsid w:val="00FD0D14"/>
    <w:rsid w:val="00FD171D"/>
    <w:rsid w:val="00FD1B7C"/>
    <w:rsid w:val="00FD20C4"/>
    <w:rsid w:val="00FD2346"/>
    <w:rsid w:val="00FD2CC1"/>
    <w:rsid w:val="00FD2FD3"/>
    <w:rsid w:val="00FD3448"/>
    <w:rsid w:val="00FD3AA1"/>
    <w:rsid w:val="00FD3BDE"/>
    <w:rsid w:val="00FD3D13"/>
    <w:rsid w:val="00FD3F51"/>
    <w:rsid w:val="00FD4326"/>
    <w:rsid w:val="00FD450F"/>
    <w:rsid w:val="00FD4588"/>
    <w:rsid w:val="00FD4805"/>
    <w:rsid w:val="00FD489A"/>
    <w:rsid w:val="00FD4F5B"/>
    <w:rsid w:val="00FD51AE"/>
    <w:rsid w:val="00FD5615"/>
    <w:rsid w:val="00FD5760"/>
    <w:rsid w:val="00FD5B53"/>
    <w:rsid w:val="00FD6D3B"/>
    <w:rsid w:val="00FD7317"/>
    <w:rsid w:val="00FD7D1A"/>
    <w:rsid w:val="00FE01B2"/>
    <w:rsid w:val="00FE0E32"/>
    <w:rsid w:val="00FE11D4"/>
    <w:rsid w:val="00FE1254"/>
    <w:rsid w:val="00FE1571"/>
    <w:rsid w:val="00FE15C8"/>
    <w:rsid w:val="00FE2554"/>
    <w:rsid w:val="00FE2674"/>
    <w:rsid w:val="00FE39EB"/>
    <w:rsid w:val="00FE3C96"/>
    <w:rsid w:val="00FE3D49"/>
    <w:rsid w:val="00FE3E36"/>
    <w:rsid w:val="00FE41F9"/>
    <w:rsid w:val="00FE476F"/>
    <w:rsid w:val="00FE4811"/>
    <w:rsid w:val="00FE4B49"/>
    <w:rsid w:val="00FE4DFD"/>
    <w:rsid w:val="00FE4EE2"/>
    <w:rsid w:val="00FE4F9C"/>
    <w:rsid w:val="00FE5104"/>
    <w:rsid w:val="00FE5366"/>
    <w:rsid w:val="00FE597B"/>
    <w:rsid w:val="00FE5A01"/>
    <w:rsid w:val="00FE5E1C"/>
    <w:rsid w:val="00FE61B2"/>
    <w:rsid w:val="00FE6473"/>
    <w:rsid w:val="00FE68F2"/>
    <w:rsid w:val="00FE6A07"/>
    <w:rsid w:val="00FE6BBD"/>
    <w:rsid w:val="00FE6ED9"/>
    <w:rsid w:val="00FE71F4"/>
    <w:rsid w:val="00FE7285"/>
    <w:rsid w:val="00FE7547"/>
    <w:rsid w:val="00FE790D"/>
    <w:rsid w:val="00FE7A9C"/>
    <w:rsid w:val="00FF00BC"/>
    <w:rsid w:val="00FF069C"/>
    <w:rsid w:val="00FF0B1A"/>
    <w:rsid w:val="00FF0EF1"/>
    <w:rsid w:val="00FF0FB8"/>
    <w:rsid w:val="00FF1333"/>
    <w:rsid w:val="00FF1EC2"/>
    <w:rsid w:val="00FF2360"/>
    <w:rsid w:val="00FF245B"/>
    <w:rsid w:val="00FF3D3C"/>
    <w:rsid w:val="00FF3DAE"/>
    <w:rsid w:val="00FF3E22"/>
    <w:rsid w:val="00FF401F"/>
    <w:rsid w:val="00FF432C"/>
    <w:rsid w:val="00FF45AB"/>
    <w:rsid w:val="00FF4ACD"/>
    <w:rsid w:val="00FF51A8"/>
    <w:rsid w:val="00FF51B8"/>
    <w:rsid w:val="00FF5652"/>
    <w:rsid w:val="00FF59A5"/>
    <w:rsid w:val="00FF5C43"/>
    <w:rsid w:val="00FF5D66"/>
    <w:rsid w:val="00FF5DA8"/>
    <w:rsid w:val="00FF5DC1"/>
    <w:rsid w:val="00FF5E88"/>
    <w:rsid w:val="00FF60EF"/>
    <w:rsid w:val="00FF62E5"/>
    <w:rsid w:val="00FF6339"/>
    <w:rsid w:val="00FF67AC"/>
    <w:rsid w:val="00FF6B02"/>
    <w:rsid w:val="00FF6C7F"/>
    <w:rsid w:val="00FF6FC6"/>
    <w:rsid w:val="00FF7429"/>
    <w:rsid w:val="00FF7B06"/>
    <w:rsid w:val="00FF7CD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6E8F"/>
    <w:pPr>
      <w:ind w:left="720"/>
      <w:contextualSpacing/>
    </w:pPr>
  </w:style>
  <w:style w:type="paragraph" w:styleId="Header">
    <w:name w:val="header"/>
    <w:basedOn w:val="Normal"/>
    <w:link w:val="HeaderChar"/>
    <w:uiPriority w:val="99"/>
    <w:rsid w:val="00FB6E8F"/>
    <w:pPr>
      <w:tabs>
        <w:tab w:val="center" w:pos="4153"/>
        <w:tab w:val="right" w:pos="8306"/>
      </w:tabs>
    </w:pPr>
  </w:style>
  <w:style w:type="character" w:customStyle="1" w:styleId="HeaderChar">
    <w:name w:val="Header Char"/>
    <w:basedOn w:val="DefaultParagraphFont"/>
    <w:link w:val="Header"/>
    <w:uiPriority w:val="99"/>
    <w:locked/>
    <w:rsid w:val="00FB6E8F"/>
    <w:rPr>
      <w:rFonts w:ascii="Calibri" w:eastAsia="Times New Roman" w:hAnsi="Calibri" w:cs="Times New Roman"/>
    </w:rPr>
  </w:style>
  <w:style w:type="paragraph" w:styleId="BalloonText">
    <w:name w:val="Balloon Text"/>
    <w:basedOn w:val="Normal"/>
    <w:link w:val="BalloonTextChar"/>
    <w:uiPriority w:val="99"/>
    <w:semiHidden/>
    <w:rsid w:val="00FB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E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2442</Words>
  <Characters>13188</Characters>
  <Application>Microsoft Office Outlook</Application>
  <DocSecurity>0</DocSecurity>
  <Lines>0</Lines>
  <Paragraphs>0</Paragraphs>
  <ScaleCrop>false</ScaleCrop>
  <Company>Piraeus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δρόμος μπροστά μας</dc:title>
  <dc:subject/>
  <dc:creator>h157</dc:creator>
  <cp:keywords/>
  <dc:description/>
  <cp:lastModifiedBy>damoulakis</cp:lastModifiedBy>
  <cp:revision>2</cp:revision>
  <cp:lastPrinted>2014-01-15T09:43:00Z</cp:lastPrinted>
  <dcterms:created xsi:type="dcterms:W3CDTF">2014-01-16T11:37:00Z</dcterms:created>
  <dcterms:modified xsi:type="dcterms:W3CDTF">2014-01-16T11:37:00Z</dcterms:modified>
</cp:coreProperties>
</file>